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5" w:rsidRPr="00DD3F8A" w:rsidRDefault="008C4CB5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3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065339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Студијски програм</w:t>
            </w:r>
            <w:r w:rsidRPr="00FC4E81">
              <w:rPr>
                <w:sz w:val="22"/>
                <w:szCs w:val="22"/>
                <w:lang w:val="ru-RU"/>
              </w:rPr>
              <w:t>/студијски програми</w:t>
            </w:r>
            <w:r w:rsidRPr="00FC4E81">
              <w:rPr>
                <w:sz w:val="22"/>
                <w:szCs w:val="22"/>
              </w:rPr>
              <w:t>:</w:t>
            </w:r>
            <w:r w:rsidRPr="00FC4E81">
              <w:rPr>
                <w:b/>
                <w:bCs/>
                <w:sz w:val="22"/>
                <w:szCs w:val="22"/>
              </w:rPr>
              <w:t>ГРАЂЕВИНАРСТВО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065339">
            <w:pPr>
              <w:rPr>
                <w:sz w:val="22"/>
                <w:szCs w:val="22"/>
                <w:lang w:val="sr-Cyrl-CS"/>
              </w:rPr>
            </w:pPr>
            <w:r w:rsidRPr="00FC4E81">
              <w:rPr>
                <w:sz w:val="24"/>
                <w:szCs w:val="24"/>
                <w:lang w:val="sr-Cyrl-CS"/>
              </w:rPr>
              <w:t xml:space="preserve">Врста </w:t>
            </w:r>
            <w:r w:rsidRPr="00FC4E81">
              <w:rPr>
                <w:sz w:val="24"/>
                <w:szCs w:val="24"/>
                <w:lang w:val="ru-RU"/>
              </w:rPr>
              <w:t>и ниво студија:</w:t>
            </w:r>
            <w:r w:rsidRPr="00FC4E81">
              <w:rPr>
                <w:b/>
                <w:bCs/>
                <w:sz w:val="24"/>
                <w:szCs w:val="24"/>
                <w:lang w:val="ru-RU"/>
              </w:rPr>
              <w:t>Основне академске студије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FC4E81">
              <w:rPr>
                <w:sz w:val="22"/>
                <w:szCs w:val="22"/>
                <w:lang w:val="sr-Cyrl-CS"/>
              </w:rPr>
              <w:t xml:space="preserve">: </w:t>
            </w:r>
            <w:bookmarkStart w:id="0" w:name="_GoBack"/>
            <w:r w:rsidRPr="00FC4E81">
              <w:rPr>
                <w:b/>
                <w:bCs/>
                <w:sz w:val="22"/>
                <w:szCs w:val="22"/>
                <w:lang w:val="sr-Cyrl-CS"/>
              </w:rPr>
              <w:t>МАТЕМАТИКА 1</w:t>
            </w:r>
            <w:bookmarkEnd w:id="0"/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06533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FC4E81">
              <w:rPr>
                <w:sz w:val="22"/>
                <w:szCs w:val="22"/>
                <w:lang w:val="sr-Cyrl-CS"/>
              </w:rPr>
              <w:t>:</w:t>
            </w:r>
            <w:hyperlink r:id="rId5" w:history="1">
              <w:r w:rsidRPr="009F1A24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Петар В. Протић</w:t>
              </w:r>
            </w:hyperlink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065339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Статус предмета:</w:t>
            </w:r>
            <w:r w:rsidRPr="00FC4E81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Број ЕСПБ</w:t>
            </w:r>
            <w:r w:rsidRPr="00FC4E81">
              <w:rPr>
                <w:sz w:val="22"/>
                <w:szCs w:val="22"/>
              </w:rPr>
              <w:t>: 5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Услов</w:t>
            </w:r>
            <w:r w:rsidRPr="00FC4E81">
              <w:rPr>
                <w:sz w:val="22"/>
                <w:szCs w:val="22"/>
              </w:rPr>
              <w:t>: Нема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8C4CB5" w:rsidRPr="00FC4E81" w:rsidRDefault="008C4CB5" w:rsidP="0075779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Стицање основних знања из Линеарне алгебре, посебно из аналитичке геометрије у простору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8C4CB5" w:rsidRPr="00FC4E81" w:rsidRDefault="008C4CB5" w:rsidP="00757798">
            <w:p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Упознавање студената са основним елементима Линеарне алгебре засновано на савременом концепту дефиниција- теорема-доказ, са идејом да презентирани материјал буде примењен у неким другим дисциплинама (нпр. Механика) и ѕа боље схватање простора.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8C4CB5" w:rsidRPr="00FC4E81" w:rsidRDefault="008C4CB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C4E81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Скуп реалних бројева. Комплексни бројеви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 xml:space="preserve">Полиноми, рационална функција 2-часа 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Матрице (основне дефиниције, операције), дефиниција детерминанте, особине детерминаната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Израчунавање детерминаната. Инверзна матрица -2 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Системи линеарних алгебарских једначина, Гаусов поступак, Кронекер-Капелијева теорема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Квадратни системи (матрична метода, Крамерове формуле), хомогени системи, сопствени вектори матрице  -2 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Геометријски вектори, линеарна зависност, база, димензија -2 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</w:rPr>
              <w:t>Координатни системи, пројекција вектора на осу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Скаларни производ два вектора, векторски производ два вектора -2 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Мешовити производ три вектора. Аналитичка геометрија у простору (основни појмови)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C4E81">
              <w:rPr>
                <w:sz w:val="22"/>
                <w:szCs w:val="22"/>
                <w:lang w:val="ru-RU"/>
              </w:rPr>
              <w:t>Раван (различити облици једначине равни), растојање тачке од равни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Узајамни положај равни, прамен равни. Права у простору (</w:t>
            </w:r>
            <w:r w:rsidRPr="00FC4E81">
              <w:rPr>
                <w:sz w:val="22"/>
                <w:szCs w:val="22"/>
                <w:lang w:val="ru-RU"/>
              </w:rPr>
              <w:t>различити облици једначина праве)</w:t>
            </w:r>
            <w:r w:rsidRPr="00FC4E81">
              <w:rPr>
                <w:sz w:val="22"/>
                <w:szCs w:val="22"/>
                <w:lang w:val="sr-Cyrl-CS"/>
              </w:rPr>
              <w:t xml:space="preserve">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Међусобни однос две праве и међусобни однос праве и равни 2-часа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Задавање површи. Неке површи другог реда: Трооси елипсоид, хиперболоиди -2 часа</w:t>
            </w:r>
          </w:p>
          <w:p w:rsidR="008C4CB5" w:rsidRPr="00FC4E81" w:rsidRDefault="008C4CB5" w:rsidP="00FC4E81">
            <w:pPr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Параболоиди, цилиндарске површи, конусне површи, ротационе површи 2-часа</w:t>
            </w:r>
          </w:p>
          <w:p w:rsidR="008C4CB5" w:rsidRPr="00FC4E81" w:rsidRDefault="008C4CB5" w:rsidP="00757798">
            <w:pPr>
              <w:rPr>
                <w:sz w:val="22"/>
                <w:szCs w:val="22"/>
                <w:lang w:val="ru-RU"/>
              </w:rPr>
            </w:pPr>
            <w:r w:rsidRPr="00FC4E81">
              <w:rPr>
                <w:sz w:val="22"/>
                <w:szCs w:val="22"/>
                <w:lang w:val="ru-RU"/>
              </w:rPr>
              <w:t xml:space="preserve"> Практична настава: Вежбе (0+2) Садражај вежби прати садржај предавања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8C4CB5" w:rsidRPr="00FC4E81" w:rsidRDefault="008C4CB5" w:rsidP="00FC4E81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Петар В. Протић, Математика 1, Ниш 2012</w:t>
            </w:r>
          </w:p>
          <w:p w:rsidR="008C4CB5" w:rsidRPr="00FC4E81" w:rsidRDefault="008C4CB5" w:rsidP="00FC4E8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4E81">
              <w:rPr>
                <w:sz w:val="22"/>
                <w:szCs w:val="22"/>
                <w:lang w:val="sr-Cyrl-CS"/>
              </w:rPr>
              <w:t>Петар В. Протић, Збирка задатака из Математике 1, Ниш 2012</w:t>
            </w:r>
          </w:p>
        </w:tc>
      </w:tr>
      <w:tr w:rsidR="008C4CB5" w:rsidRPr="00641381">
        <w:tc>
          <w:tcPr>
            <w:tcW w:w="8708" w:type="dxa"/>
            <w:gridSpan w:val="6"/>
          </w:tcPr>
          <w:p w:rsidR="008C4CB5" w:rsidRPr="00FC4E81" w:rsidRDefault="008C4CB5" w:rsidP="00917241">
            <w:pPr>
              <w:rPr>
                <w:b/>
                <w:bCs/>
                <w:lang w:val="en-US"/>
              </w:rPr>
            </w:pPr>
            <w:r w:rsidRPr="00FC4E81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8C4CB5" w:rsidRDefault="008C4CB5" w:rsidP="00917241">
            <w:pPr>
              <w:rPr>
                <w:lang w:val="en-US"/>
              </w:rPr>
            </w:pPr>
            <w:r w:rsidRPr="00FC4E81">
              <w:rPr>
                <w:lang w:val="en-US"/>
              </w:rPr>
              <w:t>Остали часови</w:t>
            </w:r>
          </w:p>
          <w:p w:rsidR="008C4CB5" w:rsidRPr="00FC4E81" w:rsidRDefault="008C4CB5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2.3</w:t>
            </w:r>
          </w:p>
        </w:tc>
      </w:tr>
      <w:tr w:rsidR="008C4CB5" w:rsidRPr="00641381">
        <w:tc>
          <w:tcPr>
            <w:tcW w:w="1526" w:type="dxa"/>
          </w:tcPr>
          <w:p w:rsidR="008C4CB5" w:rsidRPr="00FC4E81" w:rsidRDefault="008C4CB5" w:rsidP="00917241">
            <w:pPr>
              <w:rPr>
                <w:lang w:val="en-US"/>
              </w:rPr>
            </w:pPr>
            <w:r w:rsidRPr="00FC4E81">
              <w:rPr>
                <w:lang w:val="en-US"/>
              </w:rPr>
              <w:t>Предавања:</w:t>
            </w:r>
          </w:p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1</w:t>
            </w:r>
          </w:p>
        </w:tc>
        <w:tc>
          <w:tcPr>
            <w:tcW w:w="1032" w:type="dxa"/>
          </w:tcPr>
          <w:p w:rsidR="008C4CB5" w:rsidRPr="00FC4E81" w:rsidRDefault="008C4CB5" w:rsidP="00917241">
            <w:r w:rsidRPr="00FC4E81">
              <w:rPr>
                <w:lang w:val="en-US"/>
              </w:rPr>
              <w:t>Вежбе:</w:t>
            </w:r>
          </w:p>
          <w:p w:rsidR="008C4CB5" w:rsidRPr="00FC4E81" w:rsidRDefault="008C4CB5" w:rsidP="00917241">
            <w:r w:rsidRPr="00FC4E81">
              <w:t>2</w:t>
            </w:r>
          </w:p>
        </w:tc>
        <w:tc>
          <w:tcPr>
            <w:tcW w:w="2929" w:type="dxa"/>
            <w:gridSpan w:val="2"/>
          </w:tcPr>
          <w:p w:rsidR="008C4CB5" w:rsidRPr="00FC4E81" w:rsidRDefault="008C4CB5" w:rsidP="00917241">
            <w:pPr>
              <w:rPr>
                <w:lang w:val="en-US"/>
              </w:rPr>
            </w:pPr>
            <w:r w:rsidRPr="00FC4E81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8C4CB5" w:rsidRPr="00FC4E81" w:rsidRDefault="008C4CB5" w:rsidP="00917241">
            <w:pPr>
              <w:rPr>
                <w:lang w:val="en-US"/>
              </w:rPr>
            </w:pPr>
            <w:r w:rsidRPr="00FC4E81">
              <w:rPr>
                <w:lang w:val="en-US"/>
              </w:rPr>
              <w:t>Студијски истраживачки рад:</w:t>
            </w:r>
          </w:p>
          <w:p w:rsidR="008C4CB5" w:rsidRPr="00FC4E81" w:rsidRDefault="008C4CB5" w:rsidP="00917241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8C4CB5" w:rsidRPr="00FC4E81" w:rsidRDefault="008C4CB5" w:rsidP="00917241">
            <w:pPr>
              <w:rPr>
                <w:b/>
                <w:bCs/>
                <w:lang w:val="en-US"/>
              </w:rPr>
            </w:pP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8C4CB5" w:rsidRPr="00FC4E81" w:rsidRDefault="008C4CB5" w:rsidP="00757798">
            <w:pPr>
              <w:rPr>
                <w:sz w:val="22"/>
                <w:szCs w:val="22"/>
                <w:lang w:val="sr-Cyrl-CS"/>
              </w:rPr>
            </w:pPr>
            <w:r w:rsidRPr="00FC4E81">
              <w:rPr>
                <w:sz w:val="22"/>
                <w:szCs w:val="22"/>
                <w:lang w:val="sr-Cyrl-CS"/>
              </w:rPr>
              <w:t>Теоријска настава обогаћена бројним примерима, на вежбама примена теоријских резултата за решавање задатака, домаћи задаци су испитног нивоа, консултације. Знање се проверава преко колоквијума и преко активности на часу.</w:t>
            </w: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FC4E8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C4E81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C4CB5" w:rsidRPr="00641381">
        <w:tc>
          <w:tcPr>
            <w:tcW w:w="3486" w:type="dxa"/>
            <w:gridSpan w:val="3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8C4CB5" w:rsidRPr="00FC4E81" w:rsidRDefault="008C4CB5" w:rsidP="00917241">
            <w:pPr>
              <w:rPr>
                <w:b/>
                <w:bCs/>
                <w:lang w:val="en-US"/>
              </w:rPr>
            </w:pPr>
            <w:r w:rsidRPr="00FC4E81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lang w:val="en-US"/>
              </w:rPr>
            </w:pPr>
            <w:r w:rsidRPr="00FC4E81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i/>
                <w:iCs/>
                <w:lang w:val="en-US"/>
              </w:rPr>
            </w:pPr>
            <w:r w:rsidRPr="00FC4E81">
              <w:rPr>
                <w:i/>
                <w:iCs/>
                <w:lang w:val="en-US"/>
              </w:rPr>
              <w:t>поена</w:t>
            </w:r>
          </w:p>
        </w:tc>
      </w:tr>
      <w:tr w:rsidR="008C4CB5" w:rsidRPr="00641381">
        <w:tc>
          <w:tcPr>
            <w:tcW w:w="3486" w:type="dxa"/>
            <w:gridSpan w:val="3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5</w:t>
            </w: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30</w:t>
            </w:r>
          </w:p>
        </w:tc>
      </w:tr>
      <w:tr w:rsidR="008C4CB5" w:rsidRPr="00641381">
        <w:tc>
          <w:tcPr>
            <w:tcW w:w="3486" w:type="dxa"/>
            <w:gridSpan w:val="3"/>
          </w:tcPr>
          <w:p w:rsidR="008C4CB5" w:rsidRPr="00FC4E81" w:rsidRDefault="008C4CB5" w:rsidP="00676359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домаћизадаци</w:t>
            </w:r>
          </w:p>
        </w:tc>
        <w:tc>
          <w:tcPr>
            <w:tcW w:w="2088" w:type="dxa"/>
            <w:gridSpan w:val="2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10</w:t>
            </w: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30</w:t>
            </w:r>
          </w:p>
        </w:tc>
      </w:tr>
      <w:tr w:rsidR="008C4CB5" w:rsidRPr="00641381">
        <w:tc>
          <w:tcPr>
            <w:tcW w:w="3486" w:type="dxa"/>
            <w:gridSpan w:val="3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  <w:r w:rsidRPr="00FC4E81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8C4CB5" w:rsidRPr="00FC4E81" w:rsidRDefault="008C4CB5" w:rsidP="00917241">
            <w:pPr>
              <w:rPr>
                <w:lang w:val="sr-Cyrl-CS"/>
              </w:rPr>
            </w:pPr>
            <w:r w:rsidRPr="00FC4E81">
              <w:rPr>
                <w:lang w:val="sr-Cyrl-CS"/>
              </w:rPr>
              <w:t>25</w:t>
            </w: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</w:p>
        </w:tc>
      </w:tr>
      <w:tr w:rsidR="008C4CB5" w:rsidRPr="00641381">
        <w:tc>
          <w:tcPr>
            <w:tcW w:w="3486" w:type="dxa"/>
            <w:gridSpan w:val="3"/>
          </w:tcPr>
          <w:p w:rsidR="008C4CB5" w:rsidRPr="00FC4E81" w:rsidRDefault="008C4CB5" w:rsidP="00917241">
            <w:pPr>
              <w:rPr>
                <w:lang w:val="sr-Cyrl-CS"/>
              </w:rPr>
            </w:pPr>
          </w:p>
        </w:tc>
        <w:tc>
          <w:tcPr>
            <w:tcW w:w="2088" w:type="dxa"/>
            <w:gridSpan w:val="2"/>
          </w:tcPr>
          <w:p w:rsidR="008C4CB5" w:rsidRPr="00FC4E81" w:rsidRDefault="008C4CB5" w:rsidP="00917241">
            <w:pPr>
              <w:rPr>
                <w:b/>
                <w:bCs/>
                <w:lang w:val="sr-Cyrl-CS"/>
              </w:rPr>
            </w:pPr>
          </w:p>
        </w:tc>
        <w:tc>
          <w:tcPr>
            <w:tcW w:w="3533" w:type="dxa"/>
            <w:gridSpan w:val="2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8C4CB5" w:rsidRPr="00FC4E81" w:rsidRDefault="008C4CB5" w:rsidP="00917241">
            <w:pPr>
              <w:rPr>
                <w:i/>
                <w:iCs/>
                <w:lang w:val="sr-Cyrl-CS"/>
              </w:rPr>
            </w:pP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917241">
            <w:pPr>
              <w:rPr>
                <w:sz w:val="18"/>
                <w:szCs w:val="18"/>
                <w:lang w:val="ru-RU"/>
              </w:rPr>
            </w:pPr>
          </w:p>
        </w:tc>
      </w:tr>
      <w:tr w:rsidR="008C4CB5" w:rsidRPr="00641381">
        <w:tc>
          <w:tcPr>
            <w:tcW w:w="10173" w:type="dxa"/>
            <w:gridSpan w:val="8"/>
          </w:tcPr>
          <w:p w:rsidR="008C4CB5" w:rsidRPr="00FC4E81" w:rsidRDefault="008C4CB5" w:rsidP="00FC4E8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8C4CB5" w:rsidRDefault="008C4CB5" w:rsidP="00575336">
      <w:pPr>
        <w:rPr>
          <w:lang w:val="en-US"/>
        </w:rPr>
      </w:pPr>
    </w:p>
    <w:p w:rsidR="008C4CB5" w:rsidRDefault="008C4CB5"/>
    <w:sectPr w:rsidR="008C4CB5" w:rsidSect="006F6AE8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B90"/>
    <w:multiLevelType w:val="hybridMultilevel"/>
    <w:tmpl w:val="98C40338"/>
    <w:lvl w:ilvl="0" w:tplc="B44E93A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281A0019">
      <w:start w:val="1"/>
      <w:numFmt w:val="lowerLetter"/>
      <w:lvlText w:val="%2."/>
      <w:lvlJc w:val="left"/>
      <w:pPr>
        <w:ind w:left="1410" w:hanging="360"/>
      </w:pPr>
    </w:lvl>
    <w:lvl w:ilvl="2" w:tplc="281A001B">
      <w:start w:val="1"/>
      <w:numFmt w:val="lowerRoman"/>
      <w:lvlText w:val="%3."/>
      <w:lvlJc w:val="right"/>
      <w:pPr>
        <w:ind w:left="2130" w:hanging="180"/>
      </w:pPr>
    </w:lvl>
    <w:lvl w:ilvl="3" w:tplc="281A000F">
      <w:start w:val="1"/>
      <w:numFmt w:val="decimal"/>
      <w:lvlText w:val="%4."/>
      <w:lvlJc w:val="left"/>
      <w:pPr>
        <w:ind w:left="2850" w:hanging="360"/>
      </w:pPr>
    </w:lvl>
    <w:lvl w:ilvl="4" w:tplc="281A0019">
      <w:start w:val="1"/>
      <w:numFmt w:val="lowerLetter"/>
      <w:lvlText w:val="%5."/>
      <w:lvlJc w:val="left"/>
      <w:pPr>
        <w:ind w:left="3570" w:hanging="360"/>
      </w:pPr>
    </w:lvl>
    <w:lvl w:ilvl="5" w:tplc="281A001B">
      <w:start w:val="1"/>
      <w:numFmt w:val="lowerRoman"/>
      <w:lvlText w:val="%6."/>
      <w:lvlJc w:val="right"/>
      <w:pPr>
        <w:ind w:left="4290" w:hanging="180"/>
      </w:pPr>
    </w:lvl>
    <w:lvl w:ilvl="6" w:tplc="281A000F">
      <w:start w:val="1"/>
      <w:numFmt w:val="decimal"/>
      <w:lvlText w:val="%7."/>
      <w:lvlJc w:val="left"/>
      <w:pPr>
        <w:ind w:left="5010" w:hanging="360"/>
      </w:pPr>
    </w:lvl>
    <w:lvl w:ilvl="7" w:tplc="281A0019">
      <w:start w:val="1"/>
      <w:numFmt w:val="lowerLetter"/>
      <w:lvlText w:val="%8."/>
      <w:lvlJc w:val="left"/>
      <w:pPr>
        <w:ind w:left="5730" w:hanging="360"/>
      </w:pPr>
    </w:lvl>
    <w:lvl w:ilvl="8" w:tplc="281A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BDB594C"/>
    <w:multiLevelType w:val="hybridMultilevel"/>
    <w:tmpl w:val="E6C6C09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03CAA"/>
    <w:rsid w:val="00042F29"/>
    <w:rsid w:val="00065339"/>
    <w:rsid w:val="000F51C8"/>
    <w:rsid w:val="00112A94"/>
    <w:rsid w:val="00146874"/>
    <w:rsid w:val="001F2A84"/>
    <w:rsid w:val="002A3D59"/>
    <w:rsid w:val="00421B45"/>
    <w:rsid w:val="005051A7"/>
    <w:rsid w:val="00575336"/>
    <w:rsid w:val="00641381"/>
    <w:rsid w:val="00676359"/>
    <w:rsid w:val="006819F5"/>
    <w:rsid w:val="006F6AE8"/>
    <w:rsid w:val="00757798"/>
    <w:rsid w:val="008C4CB5"/>
    <w:rsid w:val="008E544F"/>
    <w:rsid w:val="00917241"/>
    <w:rsid w:val="00952D98"/>
    <w:rsid w:val="009F1A24"/>
    <w:rsid w:val="009F4ADF"/>
    <w:rsid w:val="00A92997"/>
    <w:rsid w:val="00B06A30"/>
    <w:rsid w:val="00B079AC"/>
    <w:rsid w:val="00CE7A72"/>
    <w:rsid w:val="00D36F27"/>
    <w:rsid w:val="00D831E5"/>
    <w:rsid w:val="00DD3F8A"/>
    <w:rsid w:val="00EE0078"/>
    <w:rsid w:val="00F31D76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OAS%20G/31.%20Petar%20V.%20Protic,%20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390</Words>
  <Characters>2227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8</cp:revision>
  <cp:lastPrinted>2013-12-30T12:47:00Z</cp:lastPrinted>
  <dcterms:created xsi:type="dcterms:W3CDTF">2013-12-09T13:04:00Z</dcterms:created>
  <dcterms:modified xsi:type="dcterms:W3CDTF">2014-01-12T20:05:00Z</dcterms:modified>
</cp:coreProperties>
</file>