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27" w:rsidRDefault="00826827" w:rsidP="00524B06">
      <w:pPr>
        <w:rPr>
          <w:sz w:val="24"/>
          <w:szCs w:val="24"/>
        </w:rPr>
      </w:pPr>
      <w:r w:rsidRPr="005125C1">
        <w:rPr>
          <w:b/>
          <w:bCs/>
          <w:sz w:val="24"/>
          <w:szCs w:val="24"/>
        </w:rPr>
        <w:t>208. Табела 5.2</w:t>
      </w:r>
      <w:r>
        <w:rPr>
          <w:sz w:val="24"/>
          <w:szCs w:val="24"/>
        </w:rPr>
        <w:t xml:space="preserve"> Спецификација предмета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1529"/>
        <w:gridCol w:w="498"/>
        <w:gridCol w:w="1145"/>
        <w:gridCol w:w="888"/>
        <w:gridCol w:w="2079"/>
        <w:gridCol w:w="382"/>
        <w:gridCol w:w="1277"/>
      </w:tblGrid>
      <w:tr w:rsidR="00826827" w:rsidRPr="003016CC">
        <w:tc>
          <w:tcPr>
            <w:tcW w:w="9855" w:type="dxa"/>
            <w:gridSpan w:val="8"/>
          </w:tcPr>
          <w:p w:rsidR="00826827" w:rsidRPr="00262309" w:rsidRDefault="00826827" w:rsidP="00B25672">
            <w:pPr>
              <w:rPr>
                <w:b/>
                <w:bCs/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Студијски програм:</w:t>
            </w:r>
            <w:r w:rsidRPr="00262309">
              <w:rPr>
                <w:b/>
                <w:bCs/>
                <w:sz w:val="22"/>
                <w:szCs w:val="22"/>
              </w:rPr>
              <w:t xml:space="preserve"> ГР</w:t>
            </w:r>
            <w:r w:rsidRPr="00262309">
              <w:rPr>
                <w:b/>
                <w:bCs/>
                <w:sz w:val="22"/>
                <w:szCs w:val="22"/>
                <w:lang w:val="sr-Cyrl-CS"/>
              </w:rPr>
              <w:t>АЂЕВИНАРСТВО</w:t>
            </w:r>
          </w:p>
        </w:tc>
      </w:tr>
      <w:tr w:rsidR="00826827" w:rsidRPr="003016CC">
        <w:tc>
          <w:tcPr>
            <w:tcW w:w="9855" w:type="dxa"/>
            <w:gridSpan w:val="8"/>
          </w:tcPr>
          <w:p w:rsidR="00826827" w:rsidRPr="00262309" w:rsidRDefault="00826827" w:rsidP="00262309">
            <w:pPr>
              <w:rPr>
                <w:sz w:val="22"/>
                <w:szCs w:val="22"/>
                <w:lang w:val="sr-Cyrl-CS"/>
              </w:rPr>
            </w:pPr>
            <w:r w:rsidRPr="00262309">
              <w:rPr>
                <w:sz w:val="22"/>
                <w:szCs w:val="22"/>
                <w:lang w:val="sr-Cyrl-CS"/>
              </w:rPr>
              <w:t>В</w:t>
            </w:r>
            <w:r w:rsidRPr="00262309">
              <w:rPr>
                <w:sz w:val="22"/>
                <w:szCs w:val="22"/>
              </w:rPr>
              <w:t xml:space="preserve">рста и ниво студија: </w:t>
            </w:r>
            <w:r w:rsidRPr="00262309">
              <w:rPr>
                <w:b/>
                <w:bCs/>
                <w:sz w:val="22"/>
                <w:szCs w:val="22"/>
              </w:rPr>
              <w:t>Основне академске студије</w:t>
            </w:r>
            <w:r w:rsidRPr="00262309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826827" w:rsidRPr="003016CC">
        <w:tc>
          <w:tcPr>
            <w:tcW w:w="9855" w:type="dxa"/>
            <w:gridSpan w:val="8"/>
          </w:tcPr>
          <w:p w:rsidR="00826827" w:rsidRPr="00262309" w:rsidRDefault="00826827" w:rsidP="00262309">
            <w:pPr>
              <w:rPr>
                <w:sz w:val="22"/>
                <w:szCs w:val="22"/>
              </w:rPr>
            </w:pPr>
            <w:r w:rsidRPr="00262309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Pr="00262309">
              <w:rPr>
                <w:b/>
                <w:bCs/>
                <w:sz w:val="22"/>
                <w:szCs w:val="22"/>
                <w:lang w:val="sr-Cyrl-CS"/>
              </w:rPr>
              <w:t>Г</w:t>
            </w:r>
            <w:r w:rsidRPr="00262309">
              <w:rPr>
                <w:b/>
                <w:bCs/>
                <w:sz w:val="22"/>
                <w:szCs w:val="22"/>
              </w:rPr>
              <w:t>Р</w:t>
            </w:r>
            <w:r w:rsidRPr="00262309">
              <w:rPr>
                <w:b/>
                <w:bCs/>
                <w:sz w:val="22"/>
                <w:szCs w:val="22"/>
                <w:lang w:val="sr-Cyrl-CS"/>
              </w:rPr>
              <w:t>АЂЕВИНСКЕ</w:t>
            </w:r>
            <w:r w:rsidRPr="00262309">
              <w:rPr>
                <w:b/>
                <w:bCs/>
                <w:sz w:val="22"/>
                <w:szCs w:val="22"/>
              </w:rPr>
              <w:t xml:space="preserve"> КОНСТРУКЦИЈЕ III</w:t>
            </w:r>
          </w:p>
        </w:tc>
      </w:tr>
      <w:tr w:rsidR="00826827" w:rsidRPr="003016CC">
        <w:tc>
          <w:tcPr>
            <w:tcW w:w="9855" w:type="dxa"/>
            <w:gridSpan w:val="8"/>
          </w:tcPr>
          <w:p w:rsidR="00826827" w:rsidRPr="00262309" w:rsidRDefault="00826827" w:rsidP="005125C1">
            <w:pPr>
              <w:rPr>
                <w:rFonts w:ascii="Arial" w:hAnsi="Arial" w:cs="Arial"/>
                <w:sz w:val="22"/>
                <w:szCs w:val="22"/>
              </w:rPr>
            </w:pPr>
            <w:r w:rsidRPr="00262309">
              <w:rPr>
                <w:b/>
                <w:bCs/>
                <w:sz w:val="22"/>
                <w:szCs w:val="22"/>
              </w:rPr>
              <w:t xml:space="preserve">Наставник: </w:t>
            </w:r>
            <w:hyperlink r:id="rId5" w:history="1">
              <w:r w:rsidRPr="00B030E0">
                <w:rPr>
                  <w:rStyle w:val="Hyperlink"/>
                  <w:b/>
                  <w:bCs/>
                  <w:sz w:val="22"/>
                  <w:szCs w:val="22"/>
                </w:rPr>
                <w:t>Велиборка Б. Богдановић</w:t>
              </w:r>
            </w:hyperlink>
            <w:r w:rsidRPr="00262309">
              <w:rPr>
                <w:b/>
                <w:bCs/>
                <w:sz w:val="22"/>
                <w:szCs w:val="22"/>
              </w:rPr>
              <w:t xml:space="preserve">, </w:t>
            </w:r>
            <w:hyperlink r:id="rId6" w:history="1">
              <w:r w:rsidRPr="00B030E0">
                <w:rPr>
                  <w:rStyle w:val="Hyperlink"/>
                  <w:b/>
                  <w:bCs/>
                  <w:sz w:val="22"/>
                  <w:szCs w:val="22"/>
                </w:rPr>
                <w:t>Драган С. Костић</w:t>
              </w:r>
            </w:hyperlink>
            <w:r w:rsidRPr="002623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26827" w:rsidRPr="003016CC">
        <w:tc>
          <w:tcPr>
            <w:tcW w:w="9855" w:type="dxa"/>
            <w:gridSpan w:val="8"/>
          </w:tcPr>
          <w:p w:rsidR="00826827" w:rsidRPr="00262309" w:rsidRDefault="00826827" w:rsidP="00B25672">
            <w:pPr>
              <w:rPr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Статус предмета:</w:t>
            </w:r>
            <w:r w:rsidRPr="00262309">
              <w:rPr>
                <w:b/>
                <w:bCs/>
                <w:sz w:val="22"/>
                <w:szCs w:val="22"/>
              </w:rPr>
              <w:t xml:space="preserve"> Обавезни</w:t>
            </w:r>
          </w:p>
        </w:tc>
      </w:tr>
      <w:tr w:rsidR="00826827" w:rsidRPr="003016CC">
        <w:tc>
          <w:tcPr>
            <w:tcW w:w="9855" w:type="dxa"/>
            <w:gridSpan w:val="8"/>
          </w:tcPr>
          <w:p w:rsidR="00826827" w:rsidRPr="00262309" w:rsidRDefault="00826827" w:rsidP="00667EDF">
            <w:pPr>
              <w:rPr>
                <w:sz w:val="22"/>
                <w:szCs w:val="22"/>
                <w:lang w:val="sr-Cyrl-CS"/>
              </w:rPr>
            </w:pPr>
            <w:r w:rsidRPr="00262309">
              <w:rPr>
                <w:sz w:val="22"/>
                <w:szCs w:val="22"/>
              </w:rPr>
              <w:t>Број ЕСПБ</w:t>
            </w:r>
            <w:r w:rsidRPr="00262309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826827" w:rsidRPr="003016CC">
        <w:tc>
          <w:tcPr>
            <w:tcW w:w="9855" w:type="dxa"/>
            <w:gridSpan w:val="8"/>
          </w:tcPr>
          <w:p w:rsidR="00826827" w:rsidRPr="00262309" w:rsidRDefault="00826827" w:rsidP="00B25672">
            <w:pPr>
              <w:rPr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 xml:space="preserve">Услов:  </w:t>
            </w:r>
            <w:r w:rsidRPr="00262309">
              <w:rPr>
                <w:sz w:val="22"/>
                <w:szCs w:val="22"/>
                <w:lang w:val="sr-Cyrl-CS"/>
              </w:rPr>
              <w:t>Грађевинске</w:t>
            </w:r>
            <w:r w:rsidRPr="00262309">
              <w:rPr>
                <w:sz w:val="22"/>
                <w:szCs w:val="22"/>
              </w:rPr>
              <w:t xml:space="preserve"> конструкције I, </w:t>
            </w:r>
            <w:r w:rsidRPr="00262309">
              <w:rPr>
                <w:sz w:val="22"/>
                <w:szCs w:val="22"/>
                <w:lang w:val="sr-Cyrl-CS"/>
              </w:rPr>
              <w:t>Грађевинске</w:t>
            </w:r>
            <w:r w:rsidRPr="00262309">
              <w:rPr>
                <w:sz w:val="22"/>
                <w:szCs w:val="22"/>
              </w:rPr>
              <w:t xml:space="preserve"> конструкције II</w:t>
            </w:r>
          </w:p>
        </w:tc>
      </w:tr>
      <w:tr w:rsidR="00826827" w:rsidRPr="003016CC">
        <w:tc>
          <w:tcPr>
            <w:tcW w:w="9855" w:type="dxa"/>
            <w:gridSpan w:val="8"/>
          </w:tcPr>
          <w:p w:rsidR="00826827" w:rsidRPr="00262309" w:rsidRDefault="00826827" w:rsidP="00B25672">
            <w:pPr>
              <w:rPr>
                <w:b/>
                <w:bCs/>
                <w:sz w:val="22"/>
                <w:szCs w:val="22"/>
              </w:rPr>
            </w:pPr>
            <w:r w:rsidRPr="00262309">
              <w:rPr>
                <w:b/>
                <w:bCs/>
                <w:sz w:val="22"/>
                <w:szCs w:val="22"/>
              </w:rPr>
              <w:t>Циљ предмета</w:t>
            </w:r>
          </w:p>
          <w:p w:rsidR="00826827" w:rsidRPr="00262309" w:rsidRDefault="00826827" w:rsidP="00B25672">
            <w:pPr>
              <w:rPr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 xml:space="preserve">Стицање знања и вештина у пројектовању фасадних и кровних транспарентних и лаких грађевинских конструкција, као и димоводних и вентилационих канала у зградарству. </w:t>
            </w:r>
          </w:p>
        </w:tc>
      </w:tr>
      <w:tr w:rsidR="00826827" w:rsidRPr="003016CC">
        <w:tc>
          <w:tcPr>
            <w:tcW w:w="9855" w:type="dxa"/>
            <w:gridSpan w:val="8"/>
          </w:tcPr>
          <w:p w:rsidR="00826827" w:rsidRPr="00262309" w:rsidRDefault="00826827" w:rsidP="00B25672">
            <w:pPr>
              <w:rPr>
                <w:b/>
                <w:bCs/>
                <w:sz w:val="22"/>
                <w:szCs w:val="22"/>
              </w:rPr>
            </w:pPr>
            <w:r w:rsidRPr="00262309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826827" w:rsidRPr="00262309" w:rsidRDefault="00826827" w:rsidP="00B25672">
            <w:pPr>
              <w:rPr>
                <w:sz w:val="22"/>
                <w:szCs w:val="22"/>
                <w:lang w:val="sr-Cyrl-CS"/>
              </w:rPr>
            </w:pPr>
            <w:r w:rsidRPr="00262309">
              <w:rPr>
                <w:sz w:val="22"/>
                <w:szCs w:val="22"/>
              </w:rPr>
              <w:t>Знања о сложеним фасадним и кровним грађевинским конструкцијама, као и димоводним и вентилационим каналима у зградарству, вештина пројектовања и извођења ових конструкција</w:t>
            </w:r>
            <w:r w:rsidRPr="0026230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826827" w:rsidRPr="00262309">
        <w:tc>
          <w:tcPr>
            <w:tcW w:w="9855" w:type="dxa"/>
            <w:gridSpan w:val="8"/>
          </w:tcPr>
          <w:p w:rsidR="00826827" w:rsidRPr="00262309" w:rsidRDefault="00826827" w:rsidP="00B25672">
            <w:pPr>
              <w:rPr>
                <w:b/>
                <w:bCs/>
                <w:sz w:val="22"/>
                <w:szCs w:val="22"/>
              </w:rPr>
            </w:pPr>
            <w:r w:rsidRPr="00262309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826827" w:rsidRPr="00262309" w:rsidRDefault="00826827" w:rsidP="00B25672">
            <w:pPr>
              <w:rPr>
                <w:i/>
                <w:iCs/>
                <w:sz w:val="22"/>
                <w:szCs w:val="22"/>
              </w:rPr>
            </w:pPr>
            <w:r w:rsidRPr="00262309">
              <w:rPr>
                <w:i/>
                <w:iCs/>
                <w:sz w:val="22"/>
                <w:szCs w:val="22"/>
              </w:rPr>
              <w:t>Теоријска настава (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262309">
              <w:rPr>
                <w:i/>
                <w:iCs/>
                <w:sz w:val="22"/>
                <w:szCs w:val="22"/>
              </w:rPr>
              <w:t>+0)</w:t>
            </w:r>
          </w:p>
          <w:p w:rsidR="00826827" w:rsidRPr="00262309" w:rsidRDefault="00826827" w:rsidP="00B25672">
            <w:pPr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262309">
              <w:rPr>
                <w:i/>
                <w:iCs/>
                <w:sz w:val="22"/>
                <w:szCs w:val="22"/>
              </w:rPr>
              <w:t>Фасадни зидови и конструкције - 2 часа</w:t>
            </w:r>
          </w:p>
          <w:p w:rsidR="00826827" w:rsidRPr="00262309" w:rsidRDefault="00826827" w:rsidP="00B25672">
            <w:pPr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262309">
              <w:rPr>
                <w:i/>
                <w:iCs/>
                <w:sz w:val="22"/>
                <w:szCs w:val="22"/>
              </w:rPr>
              <w:t>Висеће фасаде - 2 часа</w:t>
            </w:r>
          </w:p>
          <w:p w:rsidR="00826827" w:rsidRPr="00262309" w:rsidRDefault="00826827" w:rsidP="00B25672">
            <w:pPr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262309">
              <w:rPr>
                <w:i/>
                <w:iCs/>
                <w:sz w:val="22"/>
                <w:szCs w:val="22"/>
              </w:rPr>
              <w:t>Шед кровови - 2 часа</w:t>
            </w:r>
          </w:p>
          <w:p w:rsidR="00826827" w:rsidRPr="00262309" w:rsidRDefault="00826827" w:rsidP="00B25672">
            <w:pPr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262309">
              <w:rPr>
                <w:i/>
                <w:iCs/>
                <w:sz w:val="22"/>
                <w:szCs w:val="22"/>
              </w:rPr>
              <w:t>Светлосне траке и куполе - 2 часа</w:t>
            </w:r>
          </w:p>
          <w:p w:rsidR="00826827" w:rsidRPr="00262309" w:rsidRDefault="00826827" w:rsidP="00B25672">
            <w:pPr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262309">
              <w:rPr>
                <w:i/>
                <w:iCs/>
                <w:sz w:val="22"/>
                <w:szCs w:val="22"/>
              </w:rPr>
              <w:t>Лаке унутрашње преграде - 2 часа</w:t>
            </w:r>
          </w:p>
          <w:p w:rsidR="00826827" w:rsidRPr="00262309" w:rsidRDefault="00826827" w:rsidP="00B25672">
            <w:pPr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262309">
              <w:rPr>
                <w:i/>
                <w:iCs/>
                <w:sz w:val="22"/>
                <w:szCs w:val="22"/>
              </w:rPr>
              <w:t>Прозори и врата за велике отворе - 2 часа</w:t>
            </w:r>
          </w:p>
          <w:p w:rsidR="00826827" w:rsidRPr="00262309" w:rsidRDefault="00826827" w:rsidP="00B25672">
            <w:pPr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262309">
              <w:rPr>
                <w:i/>
                <w:iCs/>
                <w:sz w:val="22"/>
                <w:szCs w:val="22"/>
              </w:rPr>
              <w:t>Димњаци и вентилација - 3 часа</w:t>
            </w:r>
          </w:p>
          <w:p w:rsidR="00826827" w:rsidRPr="00262309" w:rsidRDefault="00826827" w:rsidP="00B25672">
            <w:pPr>
              <w:rPr>
                <w:sz w:val="22"/>
                <w:szCs w:val="22"/>
              </w:rPr>
            </w:pPr>
          </w:p>
          <w:p w:rsidR="00826827" w:rsidRPr="00262309" w:rsidRDefault="00826827" w:rsidP="00B25672">
            <w:pPr>
              <w:rPr>
                <w:i/>
                <w:iCs/>
                <w:sz w:val="22"/>
                <w:szCs w:val="22"/>
              </w:rPr>
            </w:pPr>
            <w:r w:rsidRPr="00262309">
              <w:rPr>
                <w:i/>
                <w:iCs/>
                <w:sz w:val="22"/>
                <w:szCs w:val="22"/>
              </w:rPr>
              <w:t>Практична настава: Вежбе (0+2)</w:t>
            </w:r>
          </w:p>
          <w:p w:rsidR="00826827" w:rsidRPr="00262309" w:rsidRDefault="00826827" w:rsidP="00B25672">
            <w:pPr>
              <w:rPr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Графичких цртежи: 1. Фасадни зидови и висеће фасаде (10 часова) 2. Шед кровови, светлосне траке и куполе (8 часова), 3.  Прозори и врата за велике отворе (6 часова), 3. Димњаци, вентилације и лаке преграде (6 часова)</w:t>
            </w:r>
          </w:p>
        </w:tc>
      </w:tr>
      <w:tr w:rsidR="00826827" w:rsidRPr="00B030E0">
        <w:tc>
          <w:tcPr>
            <w:tcW w:w="9855" w:type="dxa"/>
            <w:gridSpan w:val="8"/>
          </w:tcPr>
          <w:p w:rsidR="00826827" w:rsidRPr="00262309" w:rsidRDefault="00826827" w:rsidP="00B25672">
            <w:pPr>
              <w:rPr>
                <w:b/>
                <w:bCs/>
                <w:sz w:val="22"/>
                <w:szCs w:val="22"/>
              </w:rPr>
            </w:pPr>
            <w:r w:rsidRPr="00262309">
              <w:rPr>
                <w:b/>
                <w:bCs/>
                <w:sz w:val="22"/>
                <w:szCs w:val="22"/>
              </w:rPr>
              <w:t xml:space="preserve">Литература </w:t>
            </w:r>
          </w:p>
          <w:p w:rsidR="00826827" w:rsidRPr="00262309" w:rsidRDefault="00826827" w:rsidP="00B25672">
            <w:pPr>
              <w:rPr>
                <w:sz w:val="22"/>
                <w:szCs w:val="22"/>
                <w:lang w:val="sr-Cyrl-CS"/>
              </w:rPr>
            </w:pPr>
            <w:r w:rsidRPr="00262309">
              <w:rPr>
                <w:sz w:val="22"/>
                <w:szCs w:val="22"/>
                <w:lang w:val="sr-Cyrl-CS"/>
              </w:rPr>
              <w:t xml:space="preserve">Пеулић Ђ., Конструктивни елементи зграда </w:t>
            </w:r>
            <w:r w:rsidRPr="00262309">
              <w:rPr>
                <w:sz w:val="22"/>
                <w:szCs w:val="22"/>
                <w:lang w:val="sr-Latn-CS"/>
              </w:rPr>
              <w:t xml:space="preserve">I </w:t>
            </w:r>
            <w:r w:rsidRPr="00262309">
              <w:rPr>
                <w:sz w:val="22"/>
                <w:szCs w:val="22"/>
                <w:lang w:val="sr-Cyrl-CS"/>
              </w:rPr>
              <w:t>и</w:t>
            </w:r>
            <w:r w:rsidRPr="00262309">
              <w:rPr>
                <w:sz w:val="22"/>
                <w:szCs w:val="22"/>
                <w:lang w:val="sr-Latn-CS"/>
              </w:rPr>
              <w:t xml:space="preserve"> II</w:t>
            </w:r>
            <w:r w:rsidRPr="00262309">
              <w:rPr>
                <w:sz w:val="22"/>
                <w:szCs w:val="22"/>
                <w:lang w:val="sr-Cyrl-CS"/>
              </w:rPr>
              <w:t>,</w:t>
            </w:r>
            <w:r w:rsidRPr="00262309">
              <w:rPr>
                <w:sz w:val="22"/>
                <w:szCs w:val="22"/>
              </w:rPr>
              <w:t xml:space="preserve"> </w:t>
            </w:r>
            <w:r w:rsidRPr="00262309">
              <w:rPr>
                <w:sz w:val="22"/>
                <w:szCs w:val="22"/>
                <w:lang w:val="sr-Cyrl-CS"/>
              </w:rPr>
              <w:t>Грађевинске конструкције 1975.</w:t>
            </w:r>
          </w:p>
          <w:p w:rsidR="00826827" w:rsidRPr="005068BD" w:rsidRDefault="00826827" w:rsidP="00B25672">
            <w:pPr>
              <w:rPr>
                <w:sz w:val="22"/>
                <w:szCs w:val="22"/>
                <w:lang w:val="sr-Cyrl-CS"/>
              </w:rPr>
            </w:pPr>
            <w:r w:rsidRPr="005068BD">
              <w:rPr>
                <w:sz w:val="22"/>
                <w:szCs w:val="22"/>
                <w:lang w:val="sr-Cyrl-CS"/>
              </w:rPr>
              <w:t>Богдановић, В., Архитектонско-грађевинске конструкцие – топлотна заштита зграда, Грађевинско-архитектонски факултет у Нишу, 2000.</w:t>
            </w:r>
          </w:p>
          <w:p w:rsidR="00826827" w:rsidRPr="005068BD" w:rsidRDefault="00826827" w:rsidP="00B25672">
            <w:pPr>
              <w:rPr>
                <w:sz w:val="22"/>
                <w:szCs w:val="22"/>
                <w:lang w:val="sr-Cyrl-CS"/>
              </w:rPr>
            </w:pPr>
            <w:r w:rsidRPr="005068BD">
              <w:rPr>
                <w:sz w:val="22"/>
                <w:szCs w:val="22"/>
                <w:lang w:val="sr-Cyrl-CS"/>
              </w:rPr>
              <w:t>Митаг М. Грађевинске конструкције, 2003</w:t>
            </w:r>
          </w:p>
          <w:p w:rsidR="00826827" w:rsidRPr="005068BD" w:rsidRDefault="00826827" w:rsidP="00B25672">
            <w:pPr>
              <w:rPr>
                <w:color w:val="000000"/>
                <w:sz w:val="22"/>
                <w:szCs w:val="22"/>
                <w:lang w:val="sr-Cyrl-CS"/>
              </w:rPr>
            </w:pPr>
            <w:r w:rsidRPr="005068BD">
              <w:rPr>
                <w:color w:val="000000"/>
                <w:sz w:val="22"/>
                <w:szCs w:val="22"/>
                <w:lang w:val="sr-Cyrl-CS"/>
              </w:rPr>
              <w:t xml:space="preserve">- М. Петровић, Архитектонске конструкције </w:t>
            </w:r>
            <w:r w:rsidRPr="00262309">
              <w:rPr>
                <w:color w:val="000000"/>
                <w:sz w:val="22"/>
                <w:szCs w:val="22"/>
              </w:rPr>
              <w:t>II</w:t>
            </w:r>
            <w:r w:rsidRPr="005068BD">
              <w:rPr>
                <w:color w:val="000000"/>
                <w:sz w:val="22"/>
                <w:szCs w:val="22"/>
                <w:lang w:val="sr-Cyrl-CS"/>
              </w:rPr>
              <w:t>, Орион-арт, Београд, 2006;</w:t>
            </w:r>
          </w:p>
          <w:p w:rsidR="00826827" w:rsidRPr="005068BD" w:rsidRDefault="00826827" w:rsidP="00B25672">
            <w:pPr>
              <w:ind w:left="513"/>
              <w:rPr>
                <w:sz w:val="22"/>
                <w:szCs w:val="22"/>
                <w:lang w:val="sr-Cyrl-CS"/>
              </w:rPr>
            </w:pPr>
          </w:p>
        </w:tc>
      </w:tr>
      <w:tr w:rsidR="00826827" w:rsidRPr="00262309">
        <w:tc>
          <w:tcPr>
            <w:tcW w:w="8196" w:type="dxa"/>
            <w:gridSpan w:val="6"/>
          </w:tcPr>
          <w:p w:rsidR="00826827" w:rsidRPr="00262309" w:rsidRDefault="00826827" w:rsidP="00B25672">
            <w:pPr>
              <w:rPr>
                <w:b/>
                <w:bCs/>
                <w:sz w:val="22"/>
                <w:szCs w:val="22"/>
              </w:rPr>
            </w:pPr>
            <w:r w:rsidRPr="00262309">
              <w:rPr>
                <w:b/>
                <w:bCs/>
                <w:sz w:val="22"/>
                <w:szCs w:val="22"/>
              </w:rPr>
              <w:t>Број часова  активне наставе</w:t>
            </w:r>
          </w:p>
        </w:tc>
        <w:tc>
          <w:tcPr>
            <w:tcW w:w="1659" w:type="dxa"/>
            <w:gridSpan w:val="2"/>
            <w:vMerge w:val="restart"/>
          </w:tcPr>
          <w:p w:rsidR="00826827" w:rsidRDefault="00826827" w:rsidP="00B25672">
            <w:pPr>
              <w:rPr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Остали часови</w:t>
            </w:r>
          </w:p>
          <w:p w:rsidR="00826827" w:rsidRPr="00262309" w:rsidRDefault="00826827" w:rsidP="00B25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  <w:p w:rsidR="00826827" w:rsidRPr="00262309" w:rsidRDefault="00826827" w:rsidP="00B25672">
            <w:pPr>
              <w:jc w:val="center"/>
              <w:rPr>
                <w:sz w:val="22"/>
                <w:szCs w:val="22"/>
              </w:rPr>
            </w:pPr>
          </w:p>
        </w:tc>
      </w:tr>
      <w:tr w:rsidR="00826827" w:rsidRPr="00262309">
        <w:tc>
          <w:tcPr>
            <w:tcW w:w="2057" w:type="dxa"/>
          </w:tcPr>
          <w:p w:rsidR="00826827" w:rsidRPr="00262309" w:rsidRDefault="00826827" w:rsidP="00B25672">
            <w:pPr>
              <w:rPr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Предавања</w:t>
            </w:r>
          </w:p>
          <w:p w:rsidR="00826827" w:rsidRPr="00262309" w:rsidRDefault="00826827" w:rsidP="00B25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027" w:type="dxa"/>
            <w:gridSpan w:val="2"/>
          </w:tcPr>
          <w:p w:rsidR="00826827" w:rsidRPr="00262309" w:rsidRDefault="00826827" w:rsidP="00B25672">
            <w:pPr>
              <w:rPr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Вежбе</w:t>
            </w:r>
          </w:p>
          <w:p w:rsidR="00826827" w:rsidRPr="00262309" w:rsidRDefault="00826827" w:rsidP="00B25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  <w:gridSpan w:val="2"/>
          </w:tcPr>
          <w:p w:rsidR="00826827" w:rsidRPr="00262309" w:rsidRDefault="00826827" w:rsidP="00262309">
            <w:pPr>
              <w:rPr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Други облици наставе</w:t>
            </w:r>
          </w:p>
          <w:p w:rsidR="00826827" w:rsidRPr="00262309" w:rsidRDefault="00826827" w:rsidP="00B25672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:rsidR="00826827" w:rsidRPr="00262309" w:rsidRDefault="00826827" w:rsidP="00B25672">
            <w:pPr>
              <w:rPr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Студијски истраживачки рад</w:t>
            </w:r>
          </w:p>
          <w:p w:rsidR="00826827" w:rsidRPr="00262309" w:rsidRDefault="00826827" w:rsidP="00B2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Merge/>
          </w:tcPr>
          <w:p w:rsidR="00826827" w:rsidRPr="00262309" w:rsidRDefault="00826827" w:rsidP="00B25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6827" w:rsidRPr="00262309">
        <w:tc>
          <w:tcPr>
            <w:tcW w:w="9855" w:type="dxa"/>
            <w:gridSpan w:val="8"/>
          </w:tcPr>
          <w:p w:rsidR="00826827" w:rsidRPr="00262309" w:rsidRDefault="00826827" w:rsidP="00B25672">
            <w:pPr>
              <w:rPr>
                <w:b/>
                <w:bCs/>
                <w:sz w:val="22"/>
                <w:szCs w:val="22"/>
              </w:rPr>
            </w:pPr>
            <w:r w:rsidRPr="00262309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826827" w:rsidRPr="00262309" w:rsidRDefault="00826827" w:rsidP="00B25672">
            <w:pPr>
              <w:rPr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Усмено излагање и коришћење савремених наставних средстава. Појединачни рад са кандидатима (на вежбама)</w:t>
            </w:r>
          </w:p>
          <w:p w:rsidR="00826827" w:rsidRPr="00262309" w:rsidRDefault="00826827" w:rsidP="00B25672">
            <w:pPr>
              <w:rPr>
                <w:sz w:val="22"/>
                <w:szCs w:val="22"/>
              </w:rPr>
            </w:pPr>
          </w:p>
        </w:tc>
      </w:tr>
      <w:tr w:rsidR="00826827" w:rsidRPr="00262309">
        <w:trPr>
          <w:trHeight w:val="481"/>
        </w:trPr>
        <w:tc>
          <w:tcPr>
            <w:tcW w:w="9855" w:type="dxa"/>
            <w:gridSpan w:val="8"/>
            <w:vAlign w:val="center"/>
          </w:tcPr>
          <w:p w:rsidR="00826827" w:rsidRPr="00262309" w:rsidRDefault="00826827" w:rsidP="00B2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262309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</w:tc>
      </w:tr>
      <w:tr w:rsidR="00826827" w:rsidRPr="00262309">
        <w:tc>
          <w:tcPr>
            <w:tcW w:w="3586" w:type="dxa"/>
            <w:gridSpan w:val="2"/>
            <w:vAlign w:val="center"/>
          </w:tcPr>
          <w:p w:rsidR="00826827" w:rsidRPr="00262309" w:rsidRDefault="00826827" w:rsidP="00B25672">
            <w:pPr>
              <w:rPr>
                <w:b/>
                <w:bCs/>
                <w:sz w:val="22"/>
                <w:szCs w:val="22"/>
              </w:rPr>
            </w:pPr>
            <w:r w:rsidRPr="00262309">
              <w:rPr>
                <w:b/>
                <w:bCs/>
                <w:sz w:val="22"/>
                <w:szCs w:val="22"/>
              </w:rPr>
              <w:t>Предиспитне обавезе</w:t>
            </w:r>
          </w:p>
        </w:tc>
        <w:tc>
          <w:tcPr>
            <w:tcW w:w="1643" w:type="dxa"/>
            <w:gridSpan w:val="2"/>
            <w:vAlign w:val="center"/>
          </w:tcPr>
          <w:p w:rsidR="00826827" w:rsidRPr="00262309" w:rsidRDefault="00826827" w:rsidP="00B25672">
            <w:pPr>
              <w:jc w:val="center"/>
              <w:rPr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поена 40</w:t>
            </w:r>
          </w:p>
        </w:tc>
        <w:tc>
          <w:tcPr>
            <w:tcW w:w="3349" w:type="dxa"/>
            <w:gridSpan w:val="3"/>
            <w:vAlign w:val="center"/>
          </w:tcPr>
          <w:p w:rsidR="00826827" w:rsidRPr="00262309" w:rsidRDefault="00826827" w:rsidP="00B25672">
            <w:pPr>
              <w:rPr>
                <w:b/>
                <w:bCs/>
                <w:sz w:val="22"/>
                <w:szCs w:val="22"/>
              </w:rPr>
            </w:pPr>
            <w:r w:rsidRPr="00262309">
              <w:rPr>
                <w:b/>
                <w:bCs/>
                <w:sz w:val="22"/>
                <w:szCs w:val="22"/>
              </w:rPr>
              <w:t xml:space="preserve">Завршни испит </w:t>
            </w:r>
          </w:p>
        </w:tc>
        <w:tc>
          <w:tcPr>
            <w:tcW w:w="1277" w:type="dxa"/>
            <w:vAlign w:val="center"/>
          </w:tcPr>
          <w:p w:rsidR="00826827" w:rsidRPr="00262309" w:rsidRDefault="00826827" w:rsidP="00B25672">
            <w:pPr>
              <w:rPr>
                <w:b/>
                <w:bCs/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поена 60</w:t>
            </w:r>
          </w:p>
        </w:tc>
      </w:tr>
      <w:tr w:rsidR="00826827" w:rsidRPr="00262309">
        <w:tc>
          <w:tcPr>
            <w:tcW w:w="3586" w:type="dxa"/>
            <w:gridSpan w:val="2"/>
          </w:tcPr>
          <w:p w:rsidR="00826827" w:rsidRPr="00262309" w:rsidRDefault="00826827" w:rsidP="00B25672">
            <w:pPr>
              <w:rPr>
                <w:i/>
                <w:iCs/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активност у току предавања</w:t>
            </w:r>
          </w:p>
        </w:tc>
        <w:tc>
          <w:tcPr>
            <w:tcW w:w="1643" w:type="dxa"/>
            <w:gridSpan w:val="2"/>
          </w:tcPr>
          <w:p w:rsidR="00826827" w:rsidRPr="00262309" w:rsidRDefault="00826827" w:rsidP="00B25672">
            <w:pPr>
              <w:jc w:val="center"/>
              <w:rPr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5</w:t>
            </w:r>
          </w:p>
        </w:tc>
        <w:tc>
          <w:tcPr>
            <w:tcW w:w="3349" w:type="dxa"/>
            <w:gridSpan w:val="3"/>
          </w:tcPr>
          <w:p w:rsidR="00826827" w:rsidRPr="00262309" w:rsidRDefault="00826827" w:rsidP="00B25672">
            <w:pPr>
              <w:rPr>
                <w:i/>
                <w:iCs/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писмени испит</w:t>
            </w:r>
          </w:p>
        </w:tc>
        <w:tc>
          <w:tcPr>
            <w:tcW w:w="1277" w:type="dxa"/>
          </w:tcPr>
          <w:p w:rsidR="00826827" w:rsidRPr="00262309" w:rsidRDefault="00826827" w:rsidP="00B25672">
            <w:pPr>
              <w:jc w:val="center"/>
              <w:rPr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60</w:t>
            </w:r>
          </w:p>
        </w:tc>
      </w:tr>
      <w:tr w:rsidR="00826827" w:rsidRPr="00262309">
        <w:tc>
          <w:tcPr>
            <w:tcW w:w="3586" w:type="dxa"/>
            <w:gridSpan w:val="2"/>
          </w:tcPr>
          <w:p w:rsidR="00826827" w:rsidRPr="00262309" w:rsidRDefault="00826827" w:rsidP="00B25672">
            <w:pPr>
              <w:rPr>
                <w:i/>
                <w:iCs/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практична настава</w:t>
            </w:r>
          </w:p>
        </w:tc>
        <w:tc>
          <w:tcPr>
            <w:tcW w:w="1643" w:type="dxa"/>
            <w:gridSpan w:val="2"/>
          </w:tcPr>
          <w:p w:rsidR="00826827" w:rsidRPr="00262309" w:rsidRDefault="00826827" w:rsidP="00B25672">
            <w:pPr>
              <w:jc w:val="center"/>
              <w:rPr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25</w:t>
            </w:r>
          </w:p>
        </w:tc>
        <w:tc>
          <w:tcPr>
            <w:tcW w:w="3349" w:type="dxa"/>
            <w:gridSpan w:val="3"/>
          </w:tcPr>
          <w:p w:rsidR="00826827" w:rsidRPr="00262309" w:rsidRDefault="00826827" w:rsidP="00B25672">
            <w:pPr>
              <w:rPr>
                <w:i/>
                <w:iCs/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усмени испит</w:t>
            </w:r>
          </w:p>
        </w:tc>
        <w:tc>
          <w:tcPr>
            <w:tcW w:w="1277" w:type="dxa"/>
          </w:tcPr>
          <w:p w:rsidR="00826827" w:rsidRPr="00262309" w:rsidRDefault="00826827" w:rsidP="00B25672">
            <w:pPr>
              <w:jc w:val="center"/>
              <w:rPr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-</w:t>
            </w:r>
          </w:p>
        </w:tc>
      </w:tr>
      <w:tr w:rsidR="00826827" w:rsidRPr="00262309">
        <w:tc>
          <w:tcPr>
            <w:tcW w:w="3586" w:type="dxa"/>
            <w:gridSpan w:val="2"/>
          </w:tcPr>
          <w:p w:rsidR="00826827" w:rsidRPr="00262309" w:rsidRDefault="00826827" w:rsidP="00B25672">
            <w:pPr>
              <w:rPr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тест</w:t>
            </w:r>
          </w:p>
        </w:tc>
        <w:tc>
          <w:tcPr>
            <w:tcW w:w="1643" w:type="dxa"/>
            <w:gridSpan w:val="2"/>
          </w:tcPr>
          <w:p w:rsidR="00826827" w:rsidRPr="00262309" w:rsidRDefault="00826827" w:rsidP="00B25672">
            <w:pPr>
              <w:jc w:val="center"/>
              <w:rPr>
                <w:sz w:val="22"/>
                <w:szCs w:val="22"/>
              </w:rPr>
            </w:pPr>
            <w:r w:rsidRPr="00262309">
              <w:rPr>
                <w:sz w:val="22"/>
                <w:szCs w:val="22"/>
              </w:rPr>
              <w:t>10</w:t>
            </w:r>
          </w:p>
        </w:tc>
        <w:tc>
          <w:tcPr>
            <w:tcW w:w="3349" w:type="dxa"/>
            <w:gridSpan w:val="3"/>
          </w:tcPr>
          <w:p w:rsidR="00826827" w:rsidRPr="00262309" w:rsidRDefault="00826827" w:rsidP="00B25672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826827" w:rsidRPr="00262309" w:rsidRDefault="00826827" w:rsidP="00B25672">
            <w:pPr>
              <w:rPr>
                <w:sz w:val="22"/>
                <w:szCs w:val="22"/>
              </w:rPr>
            </w:pPr>
          </w:p>
        </w:tc>
      </w:tr>
    </w:tbl>
    <w:p w:rsidR="00826827" w:rsidRPr="00262309" w:rsidRDefault="00826827" w:rsidP="00524B06">
      <w:pPr>
        <w:rPr>
          <w:sz w:val="22"/>
          <w:szCs w:val="22"/>
        </w:rPr>
      </w:pPr>
    </w:p>
    <w:sectPr w:rsidR="00826827" w:rsidRPr="00262309" w:rsidSect="0039071C">
      <w:pgSz w:w="11907" w:h="16840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625E"/>
    <w:multiLevelType w:val="hybridMultilevel"/>
    <w:tmpl w:val="F5B49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80065"/>
    <w:multiLevelType w:val="hybridMultilevel"/>
    <w:tmpl w:val="AD6A4ADE"/>
    <w:lvl w:ilvl="0" w:tplc="8AFA1CFE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00C"/>
    <w:rsid w:val="00033363"/>
    <w:rsid w:val="00040EFE"/>
    <w:rsid w:val="000527E0"/>
    <w:rsid w:val="00054801"/>
    <w:rsid w:val="000A3C50"/>
    <w:rsid w:val="000C5143"/>
    <w:rsid w:val="000E0C28"/>
    <w:rsid w:val="000E69AD"/>
    <w:rsid w:val="000F5B53"/>
    <w:rsid w:val="00106F46"/>
    <w:rsid w:val="00124889"/>
    <w:rsid w:val="00154ECA"/>
    <w:rsid w:val="00157C11"/>
    <w:rsid w:val="00160785"/>
    <w:rsid w:val="00197D3C"/>
    <w:rsid w:val="001A585D"/>
    <w:rsid w:val="001C6BE1"/>
    <w:rsid w:val="0020683A"/>
    <w:rsid w:val="00214445"/>
    <w:rsid w:val="00220A17"/>
    <w:rsid w:val="00222F62"/>
    <w:rsid w:val="00225B8A"/>
    <w:rsid w:val="00246B0C"/>
    <w:rsid w:val="00262309"/>
    <w:rsid w:val="00296AC6"/>
    <w:rsid w:val="002A58B9"/>
    <w:rsid w:val="002B17C4"/>
    <w:rsid w:val="002B7EB0"/>
    <w:rsid w:val="002C20AB"/>
    <w:rsid w:val="002D3A7B"/>
    <w:rsid w:val="002E6077"/>
    <w:rsid w:val="003016CC"/>
    <w:rsid w:val="00302ADB"/>
    <w:rsid w:val="00322792"/>
    <w:rsid w:val="0032345F"/>
    <w:rsid w:val="003563A8"/>
    <w:rsid w:val="00362D36"/>
    <w:rsid w:val="00377842"/>
    <w:rsid w:val="0039071C"/>
    <w:rsid w:val="003957E5"/>
    <w:rsid w:val="003A6F49"/>
    <w:rsid w:val="003B2541"/>
    <w:rsid w:val="003B36C9"/>
    <w:rsid w:val="003E0071"/>
    <w:rsid w:val="003E3911"/>
    <w:rsid w:val="00406294"/>
    <w:rsid w:val="004068B2"/>
    <w:rsid w:val="0042261F"/>
    <w:rsid w:val="00443474"/>
    <w:rsid w:val="00467884"/>
    <w:rsid w:val="0049489B"/>
    <w:rsid w:val="004A7B34"/>
    <w:rsid w:val="004C345D"/>
    <w:rsid w:val="004E1F83"/>
    <w:rsid w:val="004F6AAE"/>
    <w:rsid w:val="005068BD"/>
    <w:rsid w:val="005125C1"/>
    <w:rsid w:val="005126EE"/>
    <w:rsid w:val="00517AF9"/>
    <w:rsid w:val="00524B06"/>
    <w:rsid w:val="00531924"/>
    <w:rsid w:val="005321BF"/>
    <w:rsid w:val="00556E9A"/>
    <w:rsid w:val="00566C35"/>
    <w:rsid w:val="00576014"/>
    <w:rsid w:val="00597418"/>
    <w:rsid w:val="005A6C99"/>
    <w:rsid w:val="005C3D45"/>
    <w:rsid w:val="005D265D"/>
    <w:rsid w:val="005E6BD4"/>
    <w:rsid w:val="00623ED4"/>
    <w:rsid w:val="00630F32"/>
    <w:rsid w:val="00651475"/>
    <w:rsid w:val="00667EDF"/>
    <w:rsid w:val="00680685"/>
    <w:rsid w:val="00683F4A"/>
    <w:rsid w:val="006846F2"/>
    <w:rsid w:val="00687254"/>
    <w:rsid w:val="00690CD1"/>
    <w:rsid w:val="006C5864"/>
    <w:rsid w:val="006E5623"/>
    <w:rsid w:val="006E5B10"/>
    <w:rsid w:val="00733CC0"/>
    <w:rsid w:val="007528E0"/>
    <w:rsid w:val="007623FF"/>
    <w:rsid w:val="0077710F"/>
    <w:rsid w:val="007E07B9"/>
    <w:rsid w:val="007F30E4"/>
    <w:rsid w:val="0080370D"/>
    <w:rsid w:val="008046DD"/>
    <w:rsid w:val="0082453E"/>
    <w:rsid w:val="00826827"/>
    <w:rsid w:val="00832C63"/>
    <w:rsid w:val="0084632A"/>
    <w:rsid w:val="00866FDA"/>
    <w:rsid w:val="00880B74"/>
    <w:rsid w:val="008942F9"/>
    <w:rsid w:val="008A3510"/>
    <w:rsid w:val="008A7133"/>
    <w:rsid w:val="008E02C2"/>
    <w:rsid w:val="008F699C"/>
    <w:rsid w:val="00942A10"/>
    <w:rsid w:val="00957E8F"/>
    <w:rsid w:val="00995639"/>
    <w:rsid w:val="009C645E"/>
    <w:rsid w:val="009E77B8"/>
    <w:rsid w:val="00A1173E"/>
    <w:rsid w:val="00A12F3E"/>
    <w:rsid w:val="00A827BA"/>
    <w:rsid w:val="00A84BDF"/>
    <w:rsid w:val="00B00511"/>
    <w:rsid w:val="00B030E0"/>
    <w:rsid w:val="00B25672"/>
    <w:rsid w:val="00B3417E"/>
    <w:rsid w:val="00B3584D"/>
    <w:rsid w:val="00B52B91"/>
    <w:rsid w:val="00B621EC"/>
    <w:rsid w:val="00B701FD"/>
    <w:rsid w:val="00B95E9A"/>
    <w:rsid w:val="00BA293D"/>
    <w:rsid w:val="00BC1F39"/>
    <w:rsid w:val="00BC4EA0"/>
    <w:rsid w:val="00BD7519"/>
    <w:rsid w:val="00BD7785"/>
    <w:rsid w:val="00BF58AE"/>
    <w:rsid w:val="00C0300C"/>
    <w:rsid w:val="00C12340"/>
    <w:rsid w:val="00C1612E"/>
    <w:rsid w:val="00C17446"/>
    <w:rsid w:val="00C27B1C"/>
    <w:rsid w:val="00C3305D"/>
    <w:rsid w:val="00C65BCB"/>
    <w:rsid w:val="00C86866"/>
    <w:rsid w:val="00CA5737"/>
    <w:rsid w:val="00CB51CB"/>
    <w:rsid w:val="00D012B0"/>
    <w:rsid w:val="00D26811"/>
    <w:rsid w:val="00D34FCC"/>
    <w:rsid w:val="00D3558B"/>
    <w:rsid w:val="00D4323A"/>
    <w:rsid w:val="00D50C88"/>
    <w:rsid w:val="00D64510"/>
    <w:rsid w:val="00D82909"/>
    <w:rsid w:val="00DB6FCA"/>
    <w:rsid w:val="00DD250A"/>
    <w:rsid w:val="00DD656B"/>
    <w:rsid w:val="00DD7C1C"/>
    <w:rsid w:val="00DE3FD7"/>
    <w:rsid w:val="00DE6AFA"/>
    <w:rsid w:val="00DF1D53"/>
    <w:rsid w:val="00DF3001"/>
    <w:rsid w:val="00DF410B"/>
    <w:rsid w:val="00E47BC9"/>
    <w:rsid w:val="00E576E0"/>
    <w:rsid w:val="00E6192E"/>
    <w:rsid w:val="00E70471"/>
    <w:rsid w:val="00E77539"/>
    <w:rsid w:val="00E901A2"/>
    <w:rsid w:val="00E923D2"/>
    <w:rsid w:val="00EB33CC"/>
    <w:rsid w:val="00EC2618"/>
    <w:rsid w:val="00EC689B"/>
    <w:rsid w:val="00F01E04"/>
    <w:rsid w:val="00F04CE1"/>
    <w:rsid w:val="00F12CD4"/>
    <w:rsid w:val="00F37674"/>
    <w:rsid w:val="00FC15A5"/>
    <w:rsid w:val="00FD5D15"/>
    <w:rsid w:val="00FD614B"/>
    <w:rsid w:val="00FE3259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06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4B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1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801"/>
    <w:rPr>
      <w:sz w:val="2"/>
      <w:szCs w:val="2"/>
      <w:lang w:eastAsia="sr-Latn-CS"/>
    </w:rPr>
  </w:style>
  <w:style w:type="character" w:styleId="Hyperlink">
    <w:name w:val="Hyperlink"/>
    <w:basedOn w:val="DefaultParagraphFont"/>
    <w:uiPriority w:val="99"/>
    <w:rsid w:val="00EC2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OAS%20G/56.%20Dragan%20S.%20Kostic,%20docent.docx" TargetMode="External"/><Relationship Id="rId5" Type="http://schemas.openxmlformats.org/officeDocument/2006/relationships/hyperlink" Target="../P%209.3%20Knjiga%20Nastavnika%20OAS%20G/3.%20Veliborka%20B.%20Bogdanovic,%20redovni%20profeso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330</Words>
  <Characters>1884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Prodekan GAF</dc:creator>
  <cp:keywords/>
  <dc:description/>
  <cp:lastModifiedBy>Slavisa Trajkovic</cp:lastModifiedBy>
  <cp:revision>6</cp:revision>
  <cp:lastPrinted>2007-12-18T08:47:00Z</cp:lastPrinted>
  <dcterms:created xsi:type="dcterms:W3CDTF">2013-12-21T20:56:00Z</dcterms:created>
  <dcterms:modified xsi:type="dcterms:W3CDTF">2014-01-12T22:03:00Z</dcterms:modified>
</cp:coreProperties>
</file>