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87" w:rsidRPr="00DD3F8A" w:rsidRDefault="00F76887" w:rsidP="00575336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sr-Cyrl-CS"/>
        </w:rPr>
        <w:t xml:space="preserve">153. </w:t>
      </w: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>2</w:t>
      </w:r>
      <w:r w:rsidRPr="00F31D76">
        <w:rPr>
          <w:b/>
          <w:bCs/>
          <w:sz w:val="24"/>
          <w:szCs w:val="24"/>
          <w:lang w:val="sr-Cyrl-CS"/>
        </w:rPr>
        <w:t xml:space="preserve"> </w:t>
      </w:r>
      <w:r w:rsidRPr="00F31D76">
        <w:rPr>
          <w:sz w:val="24"/>
          <w:szCs w:val="24"/>
          <w:lang w:val="sr-Cyrl-CS"/>
        </w:rPr>
        <w:t>Спецификација</w:t>
      </w:r>
      <w:r w:rsidRPr="00F31D76">
        <w:rPr>
          <w:sz w:val="24"/>
          <w:szCs w:val="24"/>
        </w:rPr>
        <w:t xml:space="preserve"> </w:t>
      </w:r>
      <w:r w:rsidRPr="00F31D76">
        <w:rPr>
          <w:sz w:val="24"/>
          <w:szCs w:val="24"/>
          <w:lang w:val="sr-Cyrl-CS"/>
        </w:rPr>
        <w:t xml:space="preserve"> предмета </w:t>
      </w:r>
    </w:p>
    <w:tbl>
      <w:tblPr>
        <w:tblW w:w="48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F76887" w:rsidRPr="00641381">
        <w:tc>
          <w:tcPr>
            <w:tcW w:w="10174" w:type="dxa"/>
            <w:gridSpan w:val="8"/>
          </w:tcPr>
          <w:p w:rsidR="00F76887" w:rsidRPr="0084476A" w:rsidRDefault="00F76887" w:rsidP="0084476A">
            <w:pPr>
              <w:rPr>
                <w:sz w:val="22"/>
                <w:szCs w:val="22"/>
                <w:lang w:val="sr-Cyrl-CS"/>
              </w:rPr>
            </w:pPr>
            <w:r w:rsidRPr="00D223BF">
              <w:rPr>
                <w:sz w:val="22"/>
                <w:szCs w:val="22"/>
                <w:lang w:val="sr-Cyrl-CS"/>
              </w:rPr>
              <w:t>Студијски програм</w:t>
            </w:r>
            <w:r w:rsidRPr="00D223BF">
              <w:rPr>
                <w:sz w:val="22"/>
                <w:szCs w:val="22"/>
                <w:lang w:val="ru-RU"/>
              </w:rPr>
              <w:t>/студијски програми</w:t>
            </w:r>
            <w:r w:rsidRPr="00D223BF">
              <w:rPr>
                <w:sz w:val="22"/>
                <w:szCs w:val="22"/>
                <w:lang w:val="sr-Cyrl-CS"/>
              </w:rPr>
              <w:t xml:space="preserve"> </w:t>
            </w:r>
            <w:r w:rsidRPr="00D223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84476A">
              <w:rPr>
                <w:b/>
                <w:bCs/>
                <w:sz w:val="22"/>
                <w:szCs w:val="22"/>
                <w:lang w:val="sr-Cyrl-CS"/>
              </w:rPr>
              <w:t>ГРАЂЕВИНАРСТВО</w:t>
            </w:r>
          </w:p>
        </w:tc>
      </w:tr>
      <w:tr w:rsidR="00F76887" w:rsidRPr="00641381">
        <w:tc>
          <w:tcPr>
            <w:tcW w:w="10174" w:type="dxa"/>
            <w:gridSpan w:val="8"/>
          </w:tcPr>
          <w:p w:rsidR="00F76887" w:rsidRPr="00D223BF" w:rsidRDefault="00F76887" w:rsidP="00917241">
            <w:pPr>
              <w:rPr>
                <w:sz w:val="22"/>
                <w:szCs w:val="22"/>
                <w:lang w:val="sr-Cyrl-CS"/>
              </w:rPr>
            </w:pPr>
            <w:r w:rsidRPr="00F73395">
              <w:rPr>
                <w:sz w:val="22"/>
                <w:szCs w:val="22"/>
                <w:lang w:val="sr-Cyrl-CS"/>
              </w:rPr>
              <w:t xml:space="preserve">Врста </w:t>
            </w:r>
            <w:r w:rsidRPr="00F73395">
              <w:rPr>
                <w:sz w:val="22"/>
                <w:szCs w:val="22"/>
                <w:lang w:val="ru-RU"/>
              </w:rPr>
              <w:t>и ниво студија:</w:t>
            </w:r>
            <w:r w:rsidRPr="00F73395">
              <w:rPr>
                <w:sz w:val="22"/>
                <w:szCs w:val="22"/>
              </w:rPr>
              <w:t xml:space="preserve"> </w:t>
            </w:r>
            <w:r w:rsidRPr="00F73395">
              <w:rPr>
                <w:b/>
                <w:bCs/>
                <w:sz w:val="22"/>
                <w:szCs w:val="22"/>
              </w:rPr>
              <w:t>О</w:t>
            </w:r>
            <w:r w:rsidRPr="00F73395">
              <w:rPr>
                <w:b/>
                <w:bCs/>
                <w:sz w:val="22"/>
                <w:szCs w:val="22"/>
                <w:lang w:val="sr-Cyrl-CS"/>
              </w:rPr>
              <w:t>с</w:t>
            </w:r>
            <w:r w:rsidRPr="00F73395">
              <w:rPr>
                <w:b/>
                <w:bCs/>
                <w:sz w:val="22"/>
                <w:szCs w:val="22"/>
              </w:rPr>
              <w:t>новне</w:t>
            </w:r>
            <w:r w:rsidRPr="0084476A">
              <w:rPr>
                <w:b/>
                <w:bCs/>
                <w:sz w:val="24"/>
                <w:szCs w:val="24"/>
              </w:rPr>
              <w:t xml:space="preserve"> </w:t>
            </w:r>
            <w:r w:rsidRPr="00F73395">
              <w:rPr>
                <w:b/>
                <w:bCs/>
                <w:sz w:val="22"/>
                <w:szCs w:val="22"/>
              </w:rPr>
              <w:t>академске студије</w:t>
            </w:r>
          </w:p>
        </w:tc>
      </w:tr>
      <w:tr w:rsidR="00F76887" w:rsidRPr="00641381">
        <w:tc>
          <w:tcPr>
            <w:tcW w:w="10174" w:type="dxa"/>
            <w:gridSpan w:val="8"/>
          </w:tcPr>
          <w:p w:rsidR="00F76887" w:rsidRPr="00F73395" w:rsidRDefault="00F76887" w:rsidP="00917241">
            <w:pPr>
              <w:rPr>
                <w:sz w:val="22"/>
                <w:szCs w:val="22"/>
                <w:lang w:val="sr-Cyrl-CS"/>
              </w:rPr>
            </w:pPr>
            <w:r w:rsidRPr="00F73395">
              <w:rPr>
                <w:b/>
                <w:bCs/>
                <w:sz w:val="22"/>
                <w:szCs w:val="22"/>
                <w:lang w:val="sr-Cyrl-CS"/>
              </w:rPr>
              <w:t>Назив предмета: КОЛОВОЗНЕ КОНСТРУКЦИЈЕ I</w:t>
            </w:r>
          </w:p>
        </w:tc>
      </w:tr>
      <w:tr w:rsidR="00F76887" w:rsidRPr="00641381">
        <w:tc>
          <w:tcPr>
            <w:tcW w:w="10174" w:type="dxa"/>
            <w:gridSpan w:val="8"/>
          </w:tcPr>
          <w:p w:rsidR="00F76887" w:rsidRPr="00F73395" w:rsidRDefault="00F76887" w:rsidP="0031114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F73395"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 w:rsidRPr="00F73395">
              <w:rPr>
                <w:rStyle w:val="Hyperlink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r>
              <w:rPr>
                <w:rStyle w:val="Hyperlink"/>
                <w:b/>
                <w:bCs/>
                <w:color w:val="auto"/>
                <w:sz w:val="22"/>
                <w:szCs w:val="22"/>
              </w:rPr>
              <w:fldChar w:fldCharType="begin"/>
            </w:r>
            <w:r>
              <w:rPr>
                <w:rStyle w:val="Hyperlink"/>
                <w:b/>
                <w:bCs/>
                <w:color w:val="auto"/>
                <w:sz w:val="22"/>
                <w:szCs w:val="22"/>
              </w:rPr>
              <w:instrText xml:space="preserve"> HYPERLINK "../P%209.3%20Knjiga%20Nastavnika%20OAS%20G/50.%20Zoran%20D.%20Bonic,%20docent.docx" </w:instrText>
            </w:r>
            <w:r w:rsidRPr="00EA5C12">
              <w:rPr>
                <w:b/>
                <w:bCs/>
                <w:sz w:val="22"/>
                <w:szCs w:val="22"/>
              </w:rPr>
            </w:r>
            <w:r>
              <w:rPr>
                <w:rStyle w:val="Hyperlink"/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Pr="00EA5C12">
              <w:rPr>
                <w:rStyle w:val="Hyperlink"/>
                <w:b/>
                <w:bCs/>
                <w:sz w:val="22"/>
                <w:szCs w:val="22"/>
              </w:rPr>
              <w:t>Зоран Д. Бонић</w:t>
            </w:r>
            <w:bookmarkEnd w:id="0"/>
            <w:r>
              <w:rPr>
                <w:rStyle w:val="Hyperlink"/>
                <w:b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F76887" w:rsidRPr="00641381">
        <w:tc>
          <w:tcPr>
            <w:tcW w:w="10174" w:type="dxa"/>
            <w:gridSpan w:val="8"/>
          </w:tcPr>
          <w:p w:rsidR="00F76887" w:rsidRPr="00F43E21" w:rsidRDefault="00F76887" w:rsidP="00917241">
            <w:pPr>
              <w:rPr>
                <w:sz w:val="22"/>
                <w:szCs w:val="22"/>
                <w:lang w:val="sr-Cyrl-CS"/>
              </w:rPr>
            </w:pPr>
            <w:r w:rsidRPr="00D223BF">
              <w:rPr>
                <w:sz w:val="22"/>
                <w:szCs w:val="22"/>
                <w:lang w:val="sr-Cyrl-CS"/>
              </w:rPr>
              <w:t>Статус предмета:</w:t>
            </w:r>
            <w:r w:rsidRPr="00A633D5">
              <w:rPr>
                <w:sz w:val="24"/>
                <w:szCs w:val="24"/>
              </w:rPr>
              <w:t xml:space="preserve"> </w:t>
            </w:r>
            <w:r w:rsidRPr="00F73395">
              <w:rPr>
                <w:b/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F76887" w:rsidRPr="00641381">
        <w:tc>
          <w:tcPr>
            <w:tcW w:w="10174" w:type="dxa"/>
            <w:gridSpan w:val="8"/>
          </w:tcPr>
          <w:p w:rsidR="00F76887" w:rsidRPr="00F43E21" w:rsidRDefault="00F76887" w:rsidP="00917241">
            <w:pPr>
              <w:rPr>
                <w:sz w:val="22"/>
                <w:szCs w:val="22"/>
                <w:lang w:val="sr-Cyrl-CS"/>
              </w:rPr>
            </w:pPr>
            <w:r w:rsidRPr="00D223BF">
              <w:rPr>
                <w:sz w:val="22"/>
                <w:szCs w:val="22"/>
                <w:lang w:val="sr-Cyrl-CS"/>
              </w:rPr>
              <w:t>Број ЕСПБ</w:t>
            </w:r>
            <w:r w:rsidRPr="00D223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F76887" w:rsidRPr="00641381">
        <w:tc>
          <w:tcPr>
            <w:tcW w:w="10174" w:type="dxa"/>
            <w:gridSpan w:val="8"/>
          </w:tcPr>
          <w:p w:rsidR="00F76887" w:rsidRPr="00D223BF" w:rsidRDefault="00F76887" w:rsidP="00917241">
            <w:pPr>
              <w:rPr>
                <w:sz w:val="22"/>
                <w:szCs w:val="22"/>
              </w:rPr>
            </w:pPr>
            <w:r w:rsidRPr="00D223BF">
              <w:rPr>
                <w:sz w:val="22"/>
                <w:szCs w:val="22"/>
                <w:lang w:val="sr-Cyrl-CS"/>
              </w:rPr>
              <w:t>Услов</w:t>
            </w:r>
            <w:r w:rsidRPr="00D223BF">
              <w:rPr>
                <w:sz w:val="22"/>
                <w:szCs w:val="22"/>
              </w:rPr>
              <w:t>:</w:t>
            </w:r>
            <w:r w:rsidRPr="00A633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Грађевински материјали, Механика тла</w:t>
            </w:r>
            <w:r w:rsidRPr="00A633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sr-Cyrl-CS"/>
              </w:rPr>
              <w:t xml:space="preserve"> Путеви</w:t>
            </w:r>
            <w:r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7B6720">
              <w:rPr>
                <w:sz w:val="24"/>
                <w:szCs w:val="24"/>
                <w:lang w:val="sr-Cyrl-CS"/>
              </w:rPr>
              <w:t>I</w:t>
            </w:r>
          </w:p>
        </w:tc>
      </w:tr>
      <w:tr w:rsidR="00F76887" w:rsidRPr="00641381">
        <w:tc>
          <w:tcPr>
            <w:tcW w:w="10174" w:type="dxa"/>
            <w:gridSpan w:val="8"/>
          </w:tcPr>
          <w:p w:rsidR="00F76887" w:rsidRPr="00D223BF" w:rsidRDefault="00F76887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23BF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F76887" w:rsidRPr="00A965B3" w:rsidRDefault="00F76887" w:rsidP="0091724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  <w:lang w:val="sr-Cyrl-CS"/>
              </w:rPr>
              <w:t>Оспособљавање за пројектовање и грађење флексибилних , полукрутих и класичних крутих коловозних конструкција</w:t>
            </w:r>
            <w:r w:rsidRPr="00A633D5">
              <w:rPr>
                <w:sz w:val="24"/>
                <w:szCs w:val="24"/>
              </w:rPr>
              <w:t>.</w:t>
            </w:r>
          </w:p>
        </w:tc>
      </w:tr>
      <w:tr w:rsidR="00F76887" w:rsidRPr="00641381">
        <w:tc>
          <w:tcPr>
            <w:tcW w:w="10174" w:type="dxa"/>
            <w:gridSpan w:val="8"/>
          </w:tcPr>
          <w:p w:rsidR="00F76887" w:rsidRPr="00D223BF" w:rsidRDefault="00F76887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23BF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F76887" w:rsidRPr="00F43E21" w:rsidRDefault="00F76887" w:rsidP="0091724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Стечена неопходна знања за пројектовање и грађење флексибилних , полукрутих и класичних крутих коловозних конструкција</w:t>
            </w:r>
            <w:r w:rsidRPr="00CC4FFB">
              <w:rPr>
                <w:sz w:val="24"/>
                <w:szCs w:val="24"/>
              </w:rPr>
              <w:t>.</w:t>
            </w:r>
          </w:p>
        </w:tc>
      </w:tr>
      <w:tr w:rsidR="00F76887" w:rsidRPr="00641381">
        <w:tc>
          <w:tcPr>
            <w:tcW w:w="10174" w:type="dxa"/>
            <w:gridSpan w:val="8"/>
          </w:tcPr>
          <w:p w:rsidR="00F76887" w:rsidRPr="00E66593" w:rsidRDefault="00F76887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E66593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F76887" w:rsidRPr="00E66593" w:rsidRDefault="00F76887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E66593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</w:p>
          <w:p w:rsidR="00F76887" w:rsidRPr="00E66593" w:rsidRDefault="00F76887" w:rsidP="00F43E21">
            <w:pPr>
              <w:rPr>
                <w:sz w:val="22"/>
                <w:szCs w:val="22"/>
                <w:lang w:val="sr-Cyrl-CS"/>
              </w:rPr>
            </w:pPr>
            <w:r w:rsidRPr="00E66593">
              <w:rPr>
                <w:sz w:val="22"/>
                <w:szCs w:val="22"/>
                <w:lang w:val="sr-Cyrl-CS"/>
              </w:rPr>
              <w:t xml:space="preserve">1. </w:t>
            </w:r>
            <w:r>
              <w:rPr>
                <w:sz w:val="22"/>
                <w:szCs w:val="22"/>
                <w:lang w:val="sr-Cyrl-CS"/>
              </w:rPr>
              <w:t>Увод. Историјски развој техноке грађења коловозних конструкција</w:t>
            </w:r>
            <w:r w:rsidRPr="00E66593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E66593">
              <w:rPr>
                <w:sz w:val="22"/>
                <w:szCs w:val="22"/>
                <w:lang w:val="sr-Cyrl-CS"/>
              </w:rPr>
              <w:t xml:space="preserve"> ч,</w:t>
            </w:r>
            <w:r w:rsidRPr="00E66593">
              <w:rPr>
                <w:sz w:val="22"/>
                <w:szCs w:val="22"/>
              </w:rPr>
              <w:t xml:space="preserve"> </w:t>
            </w:r>
          </w:p>
          <w:p w:rsidR="00F76887" w:rsidRPr="00E66593" w:rsidRDefault="00F76887" w:rsidP="00F43E21">
            <w:pPr>
              <w:rPr>
                <w:sz w:val="22"/>
                <w:szCs w:val="22"/>
                <w:lang w:val="sr-Cyrl-CS"/>
              </w:rPr>
            </w:pPr>
            <w:r w:rsidRPr="00E66593">
              <w:rPr>
                <w:sz w:val="22"/>
                <w:szCs w:val="22"/>
                <w:lang w:val="sr-Cyrl-CS"/>
              </w:rPr>
              <w:t xml:space="preserve">2. </w:t>
            </w:r>
            <w:r>
              <w:rPr>
                <w:sz w:val="22"/>
                <w:szCs w:val="22"/>
                <w:lang w:val="sr-Cyrl-CS"/>
              </w:rPr>
              <w:t>Принципи пројектовања коловозних конструкција. Структуре коловозних конструкција, улога појединих слојева, типови. 2ч</w:t>
            </w:r>
            <w:r w:rsidRPr="00E66593">
              <w:rPr>
                <w:sz w:val="22"/>
                <w:szCs w:val="22"/>
                <w:lang w:val="sr-Cyrl-CS"/>
              </w:rPr>
              <w:t>,</w:t>
            </w:r>
          </w:p>
          <w:p w:rsidR="00F76887" w:rsidRPr="00E66593" w:rsidRDefault="00F76887" w:rsidP="00F43E21">
            <w:pPr>
              <w:rPr>
                <w:sz w:val="22"/>
                <w:szCs w:val="22"/>
                <w:lang w:val="sr-Cyrl-CS"/>
              </w:rPr>
            </w:pPr>
            <w:r w:rsidRPr="00E66593">
              <w:rPr>
                <w:sz w:val="22"/>
                <w:szCs w:val="22"/>
                <w:lang w:val="sr-Cyrl-CS"/>
              </w:rPr>
              <w:t xml:space="preserve">3. </w:t>
            </w:r>
            <w:r>
              <w:rPr>
                <w:sz w:val="22"/>
                <w:szCs w:val="22"/>
                <w:lang w:val="sr-Cyrl-CS"/>
              </w:rPr>
              <w:t>Меродавни утицајни параметри на коловозне конструкције: саобраћајно оптерећење, клима и природна средина, постељица. 2ч,</w:t>
            </w:r>
          </w:p>
          <w:p w:rsidR="00F76887" w:rsidRPr="00E66593" w:rsidRDefault="00F76887" w:rsidP="00F43E21">
            <w:pPr>
              <w:rPr>
                <w:sz w:val="22"/>
                <w:szCs w:val="22"/>
                <w:lang w:val="sr-Cyrl-CS"/>
              </w:rPr>
            </w:pPr>
            <w:r w:rsidRPr="00E66593">
              <w:rPr>
                <w:sz w:val="22"/>
                <w:szCs w:val="22"/>
                <w:lang w:val="sr-Cyrl-CS"/>
              </w:rPr>
              <w:t xml:space="preserve">4. </w:t>
            </w:r>
            <w:r>
              <w:rPr>
                <w:sz w:val="22"/>
                <w:szCs w:val="22"/>
                <w:lang w:val="sr-Cyrl-CS"/>
              </w:rPr>
              <w:t>Врста и квалитет материјала за израду коловозних конструкција. 2</w:t>
            </w:r>
            <w:r w:rsidRPr="00E66593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ч,</w:t>
            </w:r>
          </w:p>
          <w:p w:rsidR="00F76887" w:rsidRPr="00E66593" w:rsidRDefault="00F76887" w:rsidP="00F43E21">
            <w:pPr>
              <w:rPr>
                <w:sz w:val="22"/>
                <w:szCs w:val="22"/>
                <w:lang w:val="sr-Cyrl-CS"/>
              </w:rPr>
            </w:pPr>
            <w:r w:rsidRPr="00E66593">
              <w:rPr>
                <w:sz w:val="22"/>
                <w:szCs w:val="22"/>
                <w:lang w:val="sr-Cyrl-CS"/>
              </w:rPr>
              <w:t xml:space="preserve">5. </w:t>
            </w:r>
            <w:r>
              <w:rPr>
                <w:sz w:val="22"/>
                <w:szCs w:val="22"/>
                <w:lang w:val="sr-Cyrl-CS"/>
              </w:rPr>
              <w:t>Носећи слојеви коловозних. 2</w:t>
            </w:r>
            <w:r w:rsidRPr="00E66593">
              <w:rPr>
                <w:sz w:val="22"/>
                <w:szCs w:val="22"/>
                <w:lang w:val="sr-Cyrl-CS"/>
              </w:rPr>
              <w:t xml:space="preserve"> ч,</w:t>
            </w:r>
          </w:p>
          <w:p w:rsidR="00F76887" w:rsidRPr="00E66593" w:rsidRDefault="00F76887" w:rsidP="00F43E21">
            <w:pPr>
              <w:rPr>
                <w:sz w:val="22"/>
                <w:szCs w:val="22"/>
                <w:lang w:val="sr-Cyrl-CS"/>
              </w:rPr>
            </w:pPr>
            <w:r w:rsidRPr="00E66593">
              <w:rPr>
                <w:sz w:val="22"/>
                <w:szCs w:val="22"/>
                <w:lang w:val="sr-Cyrl-CS"/>
              </w:rPr>
              <w:t xml:space="preserve">6. </w:t>
            </w:r>
            <w:r>
              <w:rPr>
                <w:sz w:val="22"/>
                <w:szCs w:val="22"/>
                <w:lang w:val="sr-Cyrl-CS"/>
              </w:rPr>
              <w:t>Коловозни застори са угљоводоничним везивом по хладном поступку. 2 ч,</w:t>
            </w:r>
          </w:p>
          <w:p w:rsidR="00F76887" w:rsidRDefault="00F76887" w:rsidP="00F43E2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7. Коловозни застори са угљоводоничним везивом по топлом поступку.  6 ч, </w:t>
            </w:r>
          </w:p>
          <w:p w:rsidR="00F76887" w:rsidRDefault="00F76887" w:rsidP="00F43E2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8. Производња, уграђивање и контрола квалитета асфалтних мешавина и уграђених слојева. 2 ч,</w:t>
            </w:r>
          </w:p>
          <w:p w:rsidR="00F76887" w:rsidRDefault="00F76887" w:rsidP="00F43E2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9. Димензионисање коловозне конструкције према СРПС У. Ц4. 012. и  провера на штетно дејство мраза према СРПС У. Б9. 012. 2 ч,</w:t>
            </w:r>
          </w:p>
          <w:p w:rsidR="00F76887" w:rsidRDefault="00F76887" w:rsidP="00F43E2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10.Анализа напона и деформација у флексибилним коловозним конструкцијама. 2 ч,</w:t>
            </w:r>
          </w:p>
          <w:p w:rsidR="00F76887" w:rsidRDefault="00F76887" w:rsidP="00F43E2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11.Димензионисање класичних крутих коловозних конструкција. 2 ч,</w:t>
            </w:r>
          </w:p>
          <w:p w:rsidR="00F76887" w:rsidRDefault="00F76887" w:rsidP="00F43E2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12.Напрезања од температурних промена и дозвољена напрезања у класичним крутим коловозним конструкцијама. 2 ч,</w:t>
            </w:r>
          </w:p>
          <w:p w:rsidR="00F76887" w:rsidRPr="0047779D" w:rsidRDefault="00F76887" w:rsidP="00F43E21">
            <w:pPr>
              <w:rPr>
                <w:i/>
                <w:i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13.Одржавање коловозних конструкција. 2 ч.</w:t>
            </w:r>
          </w:p>
          <w:p w:rsidR="00F76887" w:rsidRPr="00A965B3" w:rsidRDefault="00F76887" w:rsidP="001D1705">
            <w:pPr>
              <w:rPr>
                <w:sz w:val="22"/>
                <w:szCs w:val="22"/>
                <w:lang w:val="sr-Cyrl-CS"/>
              </w:rPr>
            </w:pPr>
          </w:p>
          <w:p w:rsidR="00F76887" w:rsidRPr="00E66593" w:rsidRDefault="00F76887" w:rsidP="00917241">
            <w:pPr>
              <w:rPr>
                <w:i/>
                <w:iCs/>
                <w:sz w:val="22"/>
                <w:szCs w:val="22"/>
                <w:lang w:val="ru-RU"/>
              </w:rPr>
            </w:pPr>
            <w:r w:rsidRPr="00E66593">
              <w:rPr>
                <w:i/>
                <w:iCs/>
                <w:sz w:val="22"/>
                <w:szCs w:val="22"/>
                <w:lang w:val="sr-Cyrl-CS"/>
              </w:rPr>
              <w:t>Практична настава</w:t>
            </w:r>
            <w:r>
              <w:rPr>
                <w:i/>
                <w:iCs/>
                <w:sz w:val="22"/>
                <w:szCs w:val="22"/>
                <w:lang w:val="ru-RU"/>
              </w:rPr>
              <w:t>:Вежбе.</w:t>
            </w:r>
          </w:p>
          <w:p w:rsidR="00F76887" w:rsidRDefault="00F76887" w:rsidP="001D170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1. Испитивање каменог брашна и каменог материјала 2 ч, 2. Испитивање квалитета везива 2 ч, </w:t>
            </w:r>
          </w:p>
          <w:p w:rsidR="00F76887" w:rsidRDefault="00F76887" w:rsidP="001D170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 Пројектовање минералне мешавине за хабајући слој од асфалт бетона 4 ч, 4. Одређивање процентуалног учешћа битумена у асфалтној мешавини 4 ч, 5. Испитивање асфалтних мешавина 4 ч,</w:t>
            </w:r>
          </w:p>
          <w:p w:rsidR="00F76887" w:rsidRPr="00B731CB" w:rsidRDefault="00F76887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6. Димензионисање флексибилне коловозне конструкције према СРПС У.Ц4.012 2 ч, 7. Провера коловозне конструкције на штетно дејство мраза према СРПС У.Б9.012 2 ч, 8. Анализа напона и деформација у флексибилним коловозним конструкцијама 2 ч, 9. Димензионисање класичних крутих коловозних конструкција 2 ч, Одржавање коловозних конструкција 2ч. 10. Примена статистичких метода за оцену квалитета слојева коловозне конструкције.</w:t>
            </w:r>
          </w:p>
        </w:tc>
      </w:tr>
      <w:tr w:rsidR="00F76887" w:rsidRPr="00641381">
        <w:tc>
          <w:tcPr>
            <w:tcW w:w="10174" w:type="dxa"/>
            <w:gridSpan w:val="8"/>
          </w:tcPr>
          <w:p w:rsidR="00F76887" w:rsidRPr="00D223BF" w:rsidRDefault="00F76887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23BF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F76887" w:rsidRPr="001539AF" w:rsidRDefault="00F76887" w:rsidP="00B731CB">
            <w:pPr>
              <w:rPr>
                <w:sz w:val="24"/>
                <w:szCs w:val="24"/>
              </w:rPr>
            </w:pPr>
            <w:r w:rsidRPr="001539AF">
              <w:rPr>
                <w:sz w:val="24"/>
                <w:szCs w:val="24"/>
              </w:rPr>
              <w:t>1. З. Јоксић: Пројектовање, грађење и одржавање коловозних конструкција, Београд 1986.</w:t>
            </w:r>
          </w:p>
          <w:p w:rsidR="00F76887" w:rsidRPr="001539AF" w:rsidRDefault="00F76887" w:rsidP="00B731CB">
            <w:pPr>
              <w:rPr>
                <w:sz w:val="24"/>
                <w:szCs w:val="24"/>
              </w:rPr>
            </w:pPr>
            <w:r w:rsidRPr="001539AF">
              <w:rPr>
                <w:sz w:val="24"/>
                <w:szCs w:val="24"/>
              </w:rPr>
              <w:t xml:space="preserve"> 2. А. Цветановић: Коловозне конструкције, Београд 1992.</w:t>
            </w:r>
          </w:p>
          <w:p w:rsidR="00F76887" w:rsidRPr="001539AF" w:rsidRDefault="00F76887" w:rsidP="00B731CB">
            <w:pPr>
              <w:rPr>
                <w:sz w:val="24"/>
                <w:szCs w:val="24"/>
              </w:rPr>
            </w:pPr>
            <w:r w:rsidRPr="001539AF">
              <w:rPr>
                <w:sz w:val="24"/>
                <w:szCs w:val="24"/>
              </w:rPr>
              <w:t xml:space="preserve"> 3. А. Цветановић, Б. Банић: Коловозне конструкције, Београд 2007.</w:t>
            </w:r>
          </w:p>
          <w:p w:rsidR="00F76887" w:rsidRPr="00A965B3" w:rsidRDefault="00F76887" w:rsidP="00B731CB">
            <w:pPr>
              <w:rPr>
                <w:b/>
                <w:bCs/>
                <w:sz w:val="22"/>
                <w:szCs w:val="22"/>
              </w:rPr>
            </w:pPr>
            <w:r w:rsidRPr="001539AF">
              <w:rPr>
                <w:sz w:val="24"/>
                <w:szCs w:val="24"/>
              </w:rPr>
              <w:t xml:space="preserve"> 4. Законска и техничка регулатива за пројектовање и грађење коловозних конструкција</w:t>
            </w:r>
          </w:p>
        </w:tc>
      </w:tr>
      <w:tr w:rsidR="00F76887" w:rsidRPr="00641381">
        <w:tc>
          <w:tcPr>
            <w:tcW w:w="8709" w:type="dxa"/>
            <w:gridSpan w:val="6"/>
          </w:tcPr>
          <w:p w:rsidR="00F76887" w:rsidRPr="00D223BF" w:rsidRDefault="00F76887" w:rsidP="00917241">
            <w:pPr>
              <w:rPr>
                <w:b/>
                <w:bCs/>
                <w:lang w:val="en-US"/>
              </w:rPr>
            </w:pPr>
            <w:r w:rsidRPr="00D223BF">
              <w:rPr>
                <w:b/>
                <w:bCs/>
                <w:lang w:val="sr-Cyrl-CS"/>
              </w:rPr>
              <w:t>Број часова 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F76887" w:rsidRDefault="00F76887" w:rsidP="00917241">
            <w:pPr>
              <w:rPr>
                <w:lang w:val="en-US"/>
              </w:rPr>
            </w:pPr>
            <w:r w:rsidRPr="00D223BF">
              <w:rPr>
                <w:lang w:val="en-US"/>
              </w:rPr>
              <w:t>Остали часови</w:t>
            </w:r>
          </w:p>
          <w:p w:rsidR="00F76887" w:rsidRPr="00D223BF" w:rsidRDefault="00F76887" w:rsidP="00917241">
            <w:pPr>
              <w:rPr>
                <w:b/>
                <w:bCs/>
                <w:lang w:val="ru-RU"/>
              </w:rPr>
            </w:pPr>
            <w:r>
              <w:rPr>
                <w:lang w:val="en-US"/>
              </w:rPr>
              <w:t>2.65</w:t>
            </w:r>
          </w:p>
        </w:tc>
      </w:tr>
      <w:tr w:rsidR="00F76887" w:rsidRPr="00641381">
        <w:tc>
          <w:tcPr>
            <w:tcW w:w="1527" w:type="dxa"/>
          </w:tcPr>
          <w:p w:rsidR="00F76887" w:rsidRPr="00D223BF" w:rsidRDefault="00F76887" w:rsidP="00917241">
            <w:pPr>
              <w:rPr>
                <w:lang w:val="en-US"/>
              </w:rPr>
            </w:pPr>
            <w:r w:rsidRPr="00D223BF">
              <w:rPr>
                <w:lang w:val="en-US"/>
              </w:rPr>
              <w:t>Предавања:</w:t>
            </w:r>
          </w:p>
          <w:p w:rsidR="00F76887" w:rsidRPr="005B4FC7" w:rsidRDefault="00F76887" w:rsidP="005B4FC7">
            <w:pPr>
              <w:jc w:val="center"/>
              <w:rPr>
                <w:lang w:val="en-U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032" w:type="dxa"/>
          </w:tcPr>
          <w:p w:rsidR="00F76887" w:rsidRDefault="00F76887" w:rsidP="00917241">
            <w:pPr>
              <w:rPr>
                <w:lang w:val="en-US"/>
              </w:rPr>
            </w:pPr>
            <w:r w:rsidRPr="00D223BF">
              <w:rPr>
                <w:lang w:val="en-US"/>
              </w:rPr>
              <w:t>Вежбе:</w:t>
            </w:r>
          </w:p>
          <w:p w:rsidR="00F76887" w:rsidRPr="009327F0" w:rsidRDefault="00F76887" w:rsidP="005B4FC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929" w:type="dxa"/>
            <w:gridSpan w:val="2"/>
          </w:tcPr>
          <w:p w:rsidR="00F76887" w:rsidRDefault="00F76887" w:rsidP="00917241">
            <w:pPr>
              <w:rPr>
                <w:lang w:val="en-US"/>
              </w:rPr>
            </w:pPr>
            <w:r w:rsidRPr="00D223BF">
              <w:rPr>
                <w:lang w:val="en-US"/>
              </w:rPr>
              <w:t>Други облици наставе:</w:t>
            </w:r>
          </w:p>
          <w:p w:rsidR="00F76887" w:rsidRPr="009327F0" w:rsidRDefault="00F76887" w:rsidP="005B4FC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3221" w:type="dxa"/>
            <w:gridSpan w:val="2"/>
          </w:tcPr>
          <w:p w:rsidR="00F76887" w:rsidRPr="00D223BF" w:rsidRDefault="00F76887" w:rsidP="00917241">
            <w:pPr>
              <w:rPr>
                <w:lang w:val="en-US"/>
              </w:rPr>
            </w:pPr>
            <w:r w:rsidRPr="00D223BF">
              <w:rPr>
                <w:lang w:val="en-US"/>
              </w:rPr>
              <w:t>Студијски истраживачки рад:</w:t>
            </w:r>
          </w:p>
          <w:p w:rsidR="00F76887" w:rsidRPr="009327F0" w:rsidRDefault="00F76887" w:rsidP="005B4FC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465" w:type="dxa"/>
            <w:gridSpan w:val="2"/>
            <w:vMerge/>
          </w:tcPr>
          <w:p w:rsidR="00F76887" w:rsidRPr="00D223BF" w:rsidRDefault="00F76887" w:rsidP="00917241">
            <w:pPr>
              <w:rPr>
                <w:b/>
                <w:bCs/>
                <w:lang w:val="en-US"/>
              </w:rPr>
            </w:pPr>
          </w:p>
        </w:tc>
      </w:tr>
      <w:tr w:rsidR="00F76887" w:rsidRPr="00641381">
        <w:tc>
          <w:tcPr>
            <w:tcW w:w="10174" w:type="dxa"/>
            <w:gridSpan w:val="8"/>
          </w:tcPr>
          <w:p w:rsidR="00F76887" w:rsidRPr="00D223BF" w:rsidRDefault="00F76887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23BF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F76887" w:rsidRPr="009327F0" w:rsidRDefault="00F76887" w:rsidP="00917241">
            <w:pPr>
              <w:rPr>
                <w:sz w:val="22"/>
                <w:szCs w:val="22"/>
                <w:lang w:val="sr-Cyrl-CS"/>
              </w:rPr>
            </w:pPr>
            <w:r w:rsidRPr="00CC4FFB">
              <w:rPr>
                <w:sz w:val="24"/>
                <w:szCs w:val="24"/>
              </w:rPr>
              <w:t>Предавања, вежбе, графички радови, консултације, колоквијуми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F76887" w:rsidRPr="00641381">
        <w:tc>
          <w:tcPr>
            <w:tcW w:w="10174" w:type="dxa"/>
            <w:gridSpan w:val="8"/>
          </w:tcPr>
          <w:p w:rsidR="00F76887" w:rsidRPr="00D223BF" w:rsidRDefault="00F76887" w:rsidP="00D223B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223BF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F76887" w:rsidRPr="00641381">
        <w:tc>
          <w:tcPr>
            <w:tcW w:w="3487" w:type="dxa"/>
            <w:gridSpan w:val="3"/>
          </w:tcPr>
          <w:p w:rsidR="00F76887" w:rsidRPr="00D223BF" w:rsidRDefault="00F76887" w:rsidP="00917241">
            <w:pPr>
              <w:rPr>
                <w:lang w:val="sr-Cyrl-CS"/>
              </w:rPr>
            </w:pPr>
            <w:r w:rsidRPr="00D223BF">
              <w:rPr>
                <w:b/>
                <w:b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F76887" w:rsidRPr="00D223BF" w:rsidRDefault="00F76887" w:rsidP="00917241">
            <w:pPr>
              <w:rPr>
                <w:b/>
                <w:bCs/>
                <w:lang w:val="en-US"/>
              </w:rPr>
            </w:pPr>
            <w:r w:rsidRPr="00D223BF">
              <w:rPr>
                <w:b/>
                <w:bCs/>
                <w:lang w:val="en-US"/>
              </w:rPr>
              <w:t>поена</w:t>
            </w:r>
          </w:p>
        </w:tc>
        <w:tc>
          <w:tcPr>
            <w:tcW w:w="3533" w:type="dxa"/>
            <w:gridSpan w:val="2"/>
          </w:tcPr>
          <w:p w:rsidR="00F76887" w:rsidRPr="00D223BF" w:rsidRDefault="00F76887" w:rsidP="00917241">
            <w:pPr>
              <w:rPr>
                <w:lang w:val="en-US"/>
              </w:rPr>
            </w:pPr>
            <w:r w:rsidRPr="00D223BF">
              <w:rPr>
                <w:lang w:val="en-US"/>
              </w:rPr>
              <w:t xml:space="preserve">Завршни испит </w:t>
            </w:r>
          </w:p>
        </w:tc>
        <w:tc>
          <w:tcPr>
            <w:tcW w:w="1066" w:type="dxa"/>
          </w:tcPr>
          <w:p w:rsidR="00F76887" w:rsidRPr="00D223BF" w:rsidRDefault="00F76887" w:rsidP="00917241">
            <w:pPr>
              <w:rPr>
                <w:i/>
                <w:iCs/>
                <w:lang w:val="en-US"/>
              </w:rPr>
            </w:pPr>
            <w:r w:rsidRPr="00D223BF">
              <w:rPr>
                <w:i/>
                <w:iCs/>
                <w:lang w:val="en-US"/>
              </w:rPr>
              <w:t>поена</w:t>
            </w:r>
          </w:p>
        </w:tc>
      </w:tr>
      <w:tr w:rsidR="00F76887" w:rsidRPr="00641381">
        <w:tc>
          <w:tcPr>
            <w:tcW w:w="3487" w:type="dxa"/>
            <w:gridSpan w:val="3"/>
          </w:tcPr>
          <w:p w:rsidR="00F76887" w:rsidRPr="00D223BF" w:rsidRDefault="00F76887" w:rsidP="00917241">
            <w:pPr>
              <w:rPr>
                <w:i/>
                <w:iCs/>
                <w:lang w:val="sr-Cyrl-CS"/>
              </w:rPr>
            </w:pPr>
            <w:r w:rsidRPr="00D223BF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F76887" w:rsidRPr="005B4FC7" w:rsidRDefault="00F76887" w:rsidP="0091724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533" w:type="dxa"/>
            <w:gridSpan w:val="2"/>
          </w:tcPr>
          <w:p w:rsidR="00F76887" w:rsidRPr="00D223BF" w:rsidRDefault="00F76887" w:rsidP="00917241">
            <w:pPr>
              <w:rPr>
                <w:i/>
                <w:iCs/>
                <w:lang w:val="sr-Cyrl-CS"/>
              </w:rPr>
            </w:pPr>
            <w:r w:rsidRPr="00D223BF">
              <w:rPr>
                <w:lang w:val="sr-Cyrl-CS"/>
              </w:rPr>
              <w:t>писмени испит</w:t>
            </w:r>
          </w:p>
        </w:tc>
        <w:tc>
          <w:tcPr>
            <w:tcW w:w="1066" w:type="dxa"/>
          </w:tcPr>
          <w:p w:rsidR="00F76887" w:rsidRPr="001D1705" w:rsidRDefault="00F76887" w:rsidP="00917241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40</w:t>
            </w:r>
          </w:p>
        </w:tc>
      </w:tr>
      <w:tr w:rsidR="00F76887" w:rsidRPr="00641381">
        <w:tc>
          <w:tcPr>
            <w:tcW w:w="3487" w:type="dxa"/>
            <w:gridSpan w:val="3"/>
          </w:tcPr>
          <w:p w:rsidR="00F76887" w:rsidRPr="009327F0" w:rsidRDefault="00F76887" w:rsidP="00917241">
            <w:pPr>
              <w:rPr>
                <w:i/>
                <w:iCs/>
                <w:lang w:val="sr-Cyrl-CS"/>
              </w:rPr>
            </w:pPr>
            <w:r>
              <w:rPr>
                <w:lang w:val="en-US"/>
              </w:rPr>
              <w:t>Beжбе и</w:t>
            </w:r>
            <w:r>
              <w:rPr>
                <w:lang w:val="sr-Cyrl-CS"/>
              </w:rPr>
              <w:t xml:space="preserve"> семинарски рад</w:t>
            </w:r>
          </w:p>
        </w:tc>
        <w:tc>
          <w:tcPr>
            <w:tcW w:w="2088" w:type="dxa"/>
            <w:gridSpan w:val="2"/>
          </w:tcPr>
          <w:p w:rsidR="00F76887" w:rsidRPr="002F316F" w:rsidRDefault="00F76887" w:rsidP="0091724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</w:t>
            </w:r>
          </w:p>
        </w:tc>
        <w:tc>
          <w:tcPr>
            <w:tcW w:w="3533" w:type="dxa"/>
            <w:gridSpan w:val="2"/>
          </w:tcPr>
          <w:p w:rsidR="00F76887" w:rsidRPr="00D223BF" w:rsidRDefault="00F76887" w:rsidP="00917241">
            <w:pPr>
              <w:rPr>
                <w:i/>
                <w:iCs/>
                <w:lang w:val="sr-Cyrl-CS"/>
              </w:rPr>
            </w:pPr>
            <w:r w:rsidRPr="00D223BF">
              <w:rPr>
                <w:lang w:val="sr-Cyrl-CS"/>
              </w:rPr>
              <w:t>усмени испт</w:t>
            </w:r>
          </w:p>
        </w:tc>
        <w:tc>
          <w:tcPr>
            <w:tcW w:w="1066" w:type="dxa"/>
          </w:tcPr>
          <w:p w:rsidR="00F76887" w:rsidRPr="009327F0" w:rsidRDefault="00F76887" w:rsidP="00917241">
            <w:pPr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en-US"/>
              </w:rPr>
              <w:t>3</w:t>
            </w:r>
            <w:r>
              <w:rPr>
                <w:i/>
                <w:iCs/>
                <w:lang w:val="sr-Cyrl-CS"/>
              </w:rPr>
              <w:t>5</w:t>
            </w:r>
          </w:p>
        </w:tc>
      </w:tr>
      <w:tr w:rsidR="00F76887" w:rsidRPr="00641381">
        <w:tc>
          <w:tcPr>
            <w:tcW w:w="3487" w:type="dxa"/>
            <w:gridSpan w:val="3"/>
          </w:tcPr>
          <w:p w:rsidR="00F76887" w:rsidRPr="00D223BF" w:rsidRDefault="00F76887" w:rsidP="00917241">
            <w:pPr>
              <w:rPr>
                <w:i/>
                <w:iCs/>
                <w:lang w:val="sr-Cyrl-CS"/>
              </w:rPr>
            </w:pPr>
            <w:r w:rsidRPr="00D223BF">
              <w:rPr>
                <w:lang w:val="sr-Cyrl-CS"/>
              </w:rPr>
              <w:t>колоквијум-и</w:t>
            </w:r>
          </w:p>
        </w:tc>
        <w:tc>
          <w:tcPr>
            <w:tcW w:w="2088" w:type="dxa"/>
            <w:gridSpan w:val="2"/>
          </w:tcPr>
          <w:p w:rsidR="00F76887" w:rsidRPr="005B4FC7" w:rsidRDefault="00F76887" w:rsidP="0091724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 (2x20)</w:t>
            </w:r>
          </w:p>
        </w:tc>
        <w:tc>
          <w:tcPr>
            <w:tcW w:w="3533" w:type="dxa"/>
            <w:gridSpan w:val="2"/>
          </w:tcPr>
          <w:p w:rsidR="00F76887" w:rsidRPr="00D223BF" w:rsidRDefault="00F76887" w:rsidP="00917241">
            <w:pPr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Писмени испит може бити замењен колоквијумима</w:t>
            </w:r>
          </w:p>
        </w:tc>
        <w:tc>
          <w:tcPr>
            <w:tcW w:w="1066" w:type="dxa"/>
          </w:tcPr>
          <w:p w:rsidR="00F76887" w:rsidRPr="00D223BF" w:rsidRDefault="00F76887" w:rsidP="00917241">
            <w:pPr>
              <w:rPr>
                <w:i/>
                <w:iCs/>
                <w:lang w:val="sr-Cyrl-CS"/>
              </w:rPr>
            </w:pPr>
          </w:p>
        </w:tc>
      </w:tr>
      <w:tr w:rsidR="00F76887" w:rsidRPr="00641381">
        <w:tc>
          <w:tcPr>
            <w:tcW w:w="3487" w:type="dxa"/>
            <w:gridSpan w:val="3"/>
          </w:tcPr>
          <w:p w:rsidR="00F76887" w:rsidRPr="00D223BF" w:rsidRDefault="00F76887" w:rsidP="00917241">
            <w:pPr>
              <w:rPr>
                <w:lang w:val="sr-Cyrl-CS"/>
              </w:rPr>
            </w:pPr>
            <w:r w:rsidRPr="00D223BF">
              <w:rPr>
                <w:lang w:val="sr-Cyrl-CS"/>
              </w:rPr>
              <w:t>семинар-и</w:t>
            </w:r>
          </w:p>
        </w:tc>
        <w:tc>
          <w:tcPr>
            <w:tcW w:w="2088" w:type="dxa"/>
            <w:gridSpan w:val="2"/>
          </w:tcPr>
          <w:p w:rsidR="00F76887" w:rsidRPr="001D1705" w:rsidRDefault="00F76887" w:rsidP="00917241">
            <w:pPr>
              <w:rPr>
                <w:b/>
                <w:bCs/>
                <w:lang w:val="en-US"/>
              </w:rPr>
            </w:pPr>
          </w:p>
        </w:tc>
        <w:tc>
          <w:tcPr>
            <w:tcW w:w="3533" w:type="dxa"/>
            <w:gridSpan w:val="2"/>
          </w:tcPr>
          <w:p w:rsidR="00F76887" w:rsidRPr="00D223BF" w:rsidRDefault="00F76887" w:rsidP="0091724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F76887" w:rsidRPr="00D223BF" w:rsidRDefault="00F76887" w:rsidP="00917241">
            <w:pPr>
              <w:rPr>
                <w:i/>
                <w:iCs/>
                <w:lang w:val="sr-Cyrl-CS"/>
              </w:rPr>
            </w:pPr>
          </w:p>
        </w:tc>
      </w:tr>
    </w:tbl>
    <w:p w:rsidR="00F76887" w:rsidRPr="004D563F" w:rsidRDefault="00F76887" w:rsidP="00B731CB">
      <w:pPr>
        <w:rPr>
          <w:lang w:val="sr-Cyrl-CS"/>
        </w:rPr>
      </w:pPr>
    </w:p>
    <w:sectPr w:rsidR="00F76887" w:rsidRPr="004D563F" w:rsidSect="00C82E9F"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128E"/>
    <w:multiLevelType w:val="hybridMultilevel"/>
    <w:tmpl w:val="F0905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067FCC"/>
    <w:rsid w:val="00077439"/>
    <w:rsid w:val="00150E25"/>
    <w:rsid w:val="001539AF"/>
    <w:rsid w:val="00176710"/>
    <w:rsid w:val="001B6FCA"/>
    <w:rsid w:val="001D1705"/>
    <w:rsid w:val="001F2A84"/>
    <w:rsid w:val="002904CC"/>
    <w:rsid w:val="002B6C13"/>
    <w:rsid w:val="002D4276"/>
    <w:rsid w:val="002F316F"/>
    <w:rsid w:val="00311145"/>
    <w:rsid w:val="003E7134"/>
    <w:rsid w:val="0047779D"/>
    <w:rsid w:val="004D563F"/>
    <w:rsid w:val="0052186B"/>
    <w:rsid w:val="00575336"/>
    <w:rsid w:val="005B4FC7"/>
    <w:rsid w:val="005E00B1"/>
    <w:rsid w:val="00612FDE"/>
    <w:rsid w:val="00613233"/>
    <w:rsid w:val="00641381"/>
    <w:rsid w:val="006819F5"/>
    <w:rsid w:val="00715937"/>
    <w:rsid w:val="007B6720"/>
    <w:rsid w:val="00841BBA"/>
    <w:rsid w:val="0084476A"/>
    <w:rsid w:val="008A7515"/>
    <w:rsid w:val="008B5604"/>
    <w:rsid w:val="008D5985"/>
    <w:rsid w:val="008E335B"/>
    <w:rsid w:val="008E544F"/>
    <w:rsid w:val="008F2B46"/>
    <w:rsid w:val="00917241"/>
    <w:rsid w:val="009327F0"/>
    <w:rsid w:val="00952D98"/>
    <w:rsid w:val="0095741E"/>
    <w:rsid w:val="009B12D7"/>
    <w:rsid w:val="009E3DB8"/>
    <w:rsid w:val="00A52E21"/>
    <w:rsid w:val="00A633D5"/>
    <w:rsid w:val="00A92997"/>
    <w:rsid w:val="00A965B3"/>
    <w:rsid w:val="00AD3A53"/>
    <w:rsid w:val="00B079AC"/>
    <w:rsid w:val="00B731CB"/>
    <w:rsid w:val="00C41319"/>
    <w:rsid w:val="00C82E9F"/>
    <w:rsid w:val="00CC09D8"/>
    <w:rsid w:val="00CC1ECB"/>
    <w:rsid w:val="00CC4FFB"/>
    <w:rsid w:val="00D20ECF"/>
    <w:rsid w:val="00D223BF"/>
    <w:rsid w:val="00DD3F8A"/>
    <w:rsid w:val="00E547FC"/>
    <w:rsid w:val="00E66593"/>
    <w:rsid w:val="00EA5C12"/>
    <w:rsid w:val="00EB352B"/>
    <w:rsid w:val="00ED338D"/>
    <w:rsid w:val="00F22C6A"/>
    <w:rsid w:val="00F31D76"/>
    <w:rsid w:val="00F43E21"/>
    <w:rsid w:val="00F527B8"/>
    <w:rsid w:val="00F546DE"/>
    <w:rsid w:val="00F73395"/>
    <w:rsid w:val="00F76887"/>
    <w:rsid w:val="00FD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B4FC7"/>
    <w:rPr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493</Words>
  <Characters>2816</Characters>
  <Application>Microsoft Office Outlook</Application>
  <DocSecurity>0</DocSecurity>
  <Lines>0</Lines>
  <Paragraphs>0</Paragraphs>
  <ScaleCrop>false</ScaleCrop>
  <Company>GAF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GAF NI</dc:creator>
  <cp:keywords/>
  <dc:description/>
  <cp:lastModifiedBy>Slavisa Trajkovic</cp:lastModifiedBy>
  <cp:revision>7</cp:revision>
  <cp:lastPrinted>2013-07-18T08:39:00Z</cp:lastPrinted>
  <dcterms:created xsi:type="dcterms:W3CDTF">2013-12-21T08:55:00Z</dcterms:created>
  <dcterms:modified xsi:type="dcterms:W3CDTF">2014-01-12T21:27:00Z</dcterms:modified>
</cp:coreProperties>
</file>