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9" w:rsidRPr="004731C6" w:rsidRDefault="00711979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38. </w:t>
      </w:r>
      <w:r w:rsidRPr="004731C6">
        <w:rPr>
          <w:b/>
          <w:bCs/>
          <w:sz w:val="24"/>
          <w:szCs w:val="24"/>
        </w:rPr>
        <w:t xml:space="preserve">Табела 5.1 </w:t>
      </w:r>
      <w:r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C17D32">
            <w:pPr>
              <w:rPr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Pr="00AD40BA">
              <w:rPr>
                <w:b/>
                <w:bCs/>
                <w:sz w:val="22"/>
                <w:szCs w:val="22"/>
                <w:lang w:val="sr-Cyrl-CS"/>
              </w:rPr>
              <w:t>ИЗРАДА И ОДБРАНА ДОКТОРСКЕ ДИСЕРТАЦИЈЕ</w:t>
            </w: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4731C6">
            <w:pPr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4731C6">
            <w:pPr>
              <w:rPr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Статус предмета:</w:t>
            </w:r>
            <w:r w:rsidRPr="00AD40BA">
              <w:rPr>
                <w:bCs/>
                <w:sz w:val="22"/>
                <w:szCs w:val="22"/>
              </w:rPr>
              <w:t xml:space="preserve"> </w:t>
            </w:r>
            <w:r w:rsidRPr="00AD40BA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C17D32">
            <w:pPr>
              <w:rPr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Број ЕСПБ: 20</w:t>
            </w: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4731C6">
            <w:pPr>
              <w:rPr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Услов:</w:t>
            </w:r>
            <w:r w:rsidRPr="00AD40BA">
              <w:rPr>
                <w:bCs/>
                <w:sz w:val="22"/>
                <w:szCs w:val="22"/>
              </w:rPr>
              <w:t xml:space="preserve"> </w:t>
            </w:r>
            <w:r w:rsidRPr="00AD40BA">
              <w:rPr>
                <w:b/>
                <w:bCs/>
                <w:sz w:val="22"/>
                <w:szCs w:val="22"/>
              </w:rPr>
              <w:t>Нема</w:t>
            </w: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Циљ предмета</w:t>
            </w:r>
          </w:p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</w:p>
          <w:p w:rsidR="00711979" w:rsidRPr="00AD40BA" w:rsidRDefault="00711979" w:rsidP="00AD40BA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AD40BA">
              <w:rPr>
                <w:rFonts w:eastAsia="ArialMT"/>
                <w:sz w:val="22"/>
                <w:szCs w:val="22"/>
                <w:lang w:eastAsia="en-US"/>
              </w:rPr>
              <w:t>Основни циљ је стицање знања о начину, структури и форми писања докторске дисертације након извршених анализа изведених у оквиру задате теме дисертације. Израдом докторске дисертације студенти стичу научно искуство применљиво у пракси. Крајњи циљ израде и одбране докторске дисертације је развијање способности студената да резултате самосталног рада припреме у погодној форми и јавно презентују.</w:t>
            </w:r>
          </w:p>
          <w:p w:rsidR="00711979" w:rsidRPr="00AD40BA" w:rsidRDefault="00711979" w:rsidP="00AD40BA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</w:p>
          <w:p w:rsidR="00711979" w:rsidRPr="00AD40BA" w:rsidRDefault="00711979" w:rsidP="00AD40BA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дисертације 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ном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 Код студента се ствара потреба за сарадњом са другим струкама и истиче значај мултидисциплинарности и тимског рада. Израдом докторске дисертације студенти стичу одређена искуства која могу применити у пракси приликом решавања проблема из домена њихове струке.</w:t>
            </w:r>
          </w:p>
          <w:p w:rsidR="00711979" w:rsidRPr="00AD40BA" w:rsidRDefault="00711979" w:rsidP="00AD40BA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711979" w:rsidRPr="00AD40BA" w:rsidRDefault="00711979" w:rsidP="00917241">
            <w:pPr>
              <w:rPr>
                <w:i/>
                <w:iCs/>
                <w:sz w:val="22"/>
                <w:szCs w:val="22"/>
              </w:rPr>
            </w:pPr>
          </w:p>
          <w:p w:rsidR="00711979" w:rsidRPr="007442DC" w:rsidRDefault="00711979" w:rsidP="00AD40BA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у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r w:rsidRPr="007442DC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пише докторску дисертацију у складу са правилим Грађевинско-архи доктортектонског факултета и предаје најпре ментору а након тога и члановима комисије за оцену дисертације.</w:t>
            </w:r>
          </w:p>
          <w:p w:rsidR="00711979" w:rsidRPr="00AD40BA" w:rsidRDefault="00711979" w:rsidP="00AD40BA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</w:p>
          <w:p w:rsidR="00711979" w:rsidRPr="00AD40BA" w:rsidRDefault="00711979" w:rsidP="00917241">
            <w:pPr>
              <w:rPr>
                <w:b/>
                <w:bCs/>
                <w:sz w:val="22"/>
                <w:szCs w:val="22"/>
              </w:rPr>
            </w:pPr>
          </w:p>
          <w:p w:rsidR="00711979" w:rsidRPr="00AD40BA" w:rsidRDefault="00711979" w:rsidP="00917241">
            <w:pPr>
              <w:rPr>
                <w:sz w:val="22"/>
                <w:szCs w:val="22"/>
              </w:rPr>
            </w:pPr>
          </w:p>
        </w:tc>
      </w:tr>
      <w:tr w:rsidR="00711979" w:rsidRPr="004731C6" w:rsidTr="00AD40BA">
        <w:tc>
          <w:tcPr>
            <w:tcW w:w="8709" w:type="dxa"/>
            <w:gridSpan w:val="6"/>
          </w:tcPr>
          <w:p w:rsidR="00711979" w:rsidRPr="00AD40BA" w:rsidRDefault="00711979" w:rsidP="00917241">
            <w:pPr>
              <w:rPr>
                <w:b/>
                <w:bCs/>
              </w:rPr>
            </w:pPr>
            <w:r w:rsidRPr="00AD40BA">
              <w:rPr>
                <w:b/>
                <w:bCs/>
              </w:rPr>
              <w:t xml:space="preserve">Број часова </w:t>
            </w:r>
            <w:r w:rsidRPr="00AD40BA">
              <w:rPr>
                <w:b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711979" w:rsidRPr="00AD40BA" w:rsidRDefault="00711979" w:rsidP="00917241">
            <w:pPr>
              <w:rPr>
                <w:b/>
                <w:bCs/>
              </w:rPr>
            </w:pPr>
            <w:r w:rsidRPr="004731C6">
              <w:t>Остали часови</w:t>
            </w:r>
          </w:p>
        </w:tc>
      </w:tr>
      <w:tr w:rsidR="00711979" w:rsidRPr="004731C6" w:rsidTr="00AD40BA">
        <w:tc>
          <w:tcPr>
            <w:tcW w:w="1527" w:type="dxa"/>
          </w:tcPr>
          <w:p w:rsidR="00711979" w:rsidRPr="00AD40BA" w:rsidRDefault="00711979" w:rsidP="00917241">
            <w:pPr>
              <w:rPr>
                <w:bCs/>
              </w:rPr>
            </w:pPr>
            <w:r w:rsidRPr="00AD40BA">
              <w:rPr>
                <w:bCs/>
              </w:rPr>
              <w:t>Предавања: 0</w:t>
            </w:r>
          </w:p>
          <w:p w:rsidR="00711979" w:rsidRPr="00AD40BA" w:rsidRDefault="00711979" w:rsidP="00917241">
            <w:pPr>
              <w:rPr>
                <w:bCs/>
              </w:rPr>
            </w:pPr>
          </w:p>
        </w:tc>
        <w:tc>
          <w:tcPr>
            <w:tcW w:w="1032" w:type="dxa"/>
          </w:tcPr>
          <w:p w:rsidR="00711979" w:rsidRPr="00AD40BA" w:rsidRDefault="00711979" w:rsidP="006E64E6">
            <w:pPr>
              <w:rPr>
                <w:bCs/>
              </w:rPr>
            </w:pPr>
            <w:r w:rsidRPr="00AD40BA">
              <w:rPr>
                <w:bCs/>
              </w:rPr>
              <w:t>Вежбе: 0</w:t>
            </w:r>
          </w:p>
        </w:tc>
        <w:tc>
          <w:tcPr>
            <w:tcW w:w="2929" w:type="dxa"/>
            <w:gridSpan w:val="2"/>
          </w:tcPr>
          <w:p w:rsidR="00711979" w:rsidRPr="00AD40BA" w:rsidRDefault="00711979" w:rsidP="00917241">
            <w:pPr>
              <w:rPr>
                <w:bCs/>
              </w:rPr>
            </w:pPr>
            <w:r w:rsidRPr="00AD40BA">
              <w:rPr>
                <w:bCs/>
              </w:rPr>
              <w:t>Други облици наставе: 0</w:t>
            </w:r>
          </w:p>
        </w:tc>
        <w:tc>
          <w:tcPr>
            <w:tcW w:w="3221" w:type="dxa"/>
            <w:gridSpan w:val="2"/>
          </w:tcPr>
          <w:p w:rsidR="00711979" w:rsidRPr="00AD40BA" w:rsidRDefault="00711979" w:rsidP="00917241">
            <w:pPr>
              <w:rPr>
                <w:bCs/>
              </w:rPr>
            </w:pPr>
            <w:r w:rsidRPr="00AD40BA">
              <w:rPr>
                <w:bCs/>
              </w:rPr>
              <w:t>Студијски истраживачки рад: 0</w:t>
            </w:r>
          </w:p>
          <w:p w:rsidR="00711979" w:rsidRPr="00AD40BA" w:rsidRDefault="00711979" w:rsidP="00917241">
            <w:pPr>
              <w:rPr>
                <w:bCs/>
              </w:rPr>
            </w:pPr>
          </w:p>
        </w:tc>
        <w:tc>
          <w:tcPr>
            <w:tcW w:w="1465" w:type="dxa"/>
            <w:gridSpan w:val="2"/>
            <w:vMerge/>
          </w:tcPr>
          <w:p w:rsidR="00711979" w:rsidRPr="00AD40BA" w:rsidRDefault="00711979" w:rsidP="00917241">
            <w:pPr>
              <w:rPr>
                <w:b/>
                <w:bCs/>
              </w:rPr>
            </w:pP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AD40BA">
            <w:pPr>
              <w:jc w:val="both"/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711979" w:rsidRPr="00AD40BA" w:rsidRDefault="00711979" w:rsidP="00AD40BA">
            <w:pPr>
              <w:jc w:val="both"/>
              <w:rPr>
                <w:sz w:val="22"/>
                <w:szCs w:val="22"/>
              </w:rPr>
            </w:pPr>
          </w:p>
          <w:p w:rsidR="00711979" w:rsidRPr="00AD40BA" w:rsidRDefault="00711979" w:rsidP="00AD40BA">
            <w:pPr>
              <w:widowControl/>
              <w:jc w:val="both"/>
              <w:rPr>
                <w:sz w:val="22"/>
                <w:szCs w:val="22"/>
              </w:rPr>
            </w:pP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Током израде докторске дисертације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 xml:space="preserve">обавља консултације са ментором, а по потреби и са другим наставницима који се баве проблематиком из области теме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AD40BA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 w:rsidRPr="00AD40BA">
              <w:rPr>
                <w:rFonts w:eastAsia="ArialMT"/>
                <w:sz w:val="22"/>
                <w:szCs w:val="22"/>
                <w:lang w:eastAsia="en-US"/>
              </w:rPr>
              <w:t>Студент пише докторску диертацију и након добијања сагласности од стране комисије за оцену и одбрану, доставља укоричене примерке комисији. Одбрана докторске дисертације је јавна пред комисијом. Студент је обавезан да након презентације докторске дисертације одговори на постављена питања.</w:t>
            </w:r>
          </w:p>
          <w:p w:rsidR="00711979" w:rsidRPr="00AD40BA" w:rsidRDefault="00711979" w:rsidP="00AD40BA">
            <w:pPr>
              <w:jc w:val="both"/>
              <w:rPr>
                <w:sz w:val="22"/>
                <w:szCs w:val="22"/>
              </w:rPr>
            </w:pPr>
          </w:p>
        </w:tc>
      </w:tr>
      <w:tr w:rsidR="00711979" w:rsidRPr="004731C6" w:rsidTr="00AD40BA">
        <w:tc>
          <w:tcPr>
            <w:tcW w:w="10174" w:type="dxa"/>
            <w:gridSpan w:val="8"/>
          </w:tcPr>
          <w:p w:rsidR="00711979" w:rsidRPr="00AD40BA" w:rsidRDefault="00711979" w:rsidP="00AD40BA">
            <w:pPr>
              <w:jc w:val="center"/>
              <w:rPr>
                <w:b/>
                <w:bCs/>
                <w:sz w:val="22"/>
                <w:szCs w:val="22"/>
              </w:rPr>
            </w:pPr>
            <w:r w:rsidRPr="00AD40BA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711979" w:rsidRPr="004731C6" w:rsidTr="00AD40BA">
        <w:tc>
          <w:tcPr>
            <w:tcW w:w="3487" w:type="dxa"/>
            <w:gridSpan w:val="3"/>
          </w:tcPr>
          <w:p w:rsidR="00711979" w:rsidRPr="004731C6" w:rsidRDefault="00711979" w:rsidP="00917241">
            <w:r w:rsidRPr="00AD40BA">
              <w:rPr>
                <w:b/>
                <w:iCs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711979" w:rsidRPr="00AD40BA" w:rsidRDefault="00711979" w:rsidP="00917241">
            <w:pPr>
              <w:rPr>
                <w:b/>
                <w:bCs/>
              </w:rPr>
            </w:pPr>
            <w:r w:rsidRPr="00AD40BA">
              <w:rPr>
                <w:b/>
                <w:bCs/>
              </w:rPr>
              <w:t>поена</w:t>
            </w:r>
          </w:p>
        </w:tc>
        <w:tc>
          <w:tcPr>
            <w:tcW w:w="3533" w:type="dxa"/>
            <w:gridSpan w:val="2"/>
          </w:tcPr>
          <w:p w:rsidR="00711979" w:rsidRPr="00AD40BA" w:rsidRDefault="00711979" w:rsidP="00917241">
            <w:pPr>
              <w:rPr>
                <w:b/>
              </w:rPr>
            </w:pPr>
            <w:r w:rsidRPr="00AD40BA">
              <w:rPr>
                <w:b/>
              </w:rPr>
              <w:t xml:space="preserve">Завршни испит </w:t>
            </w:r>
          </w:p>
        </w:tc>
        <w:tc>
          <w:tcPr>
            <w:tcW w:w="1066" w:type="dxa"/>
          </w:tcPr>
          <w:p w:rsidR="00711979" w:rsidRPr="00AD40BA" w:rsidRDefault="00711979" w:rsidP="00917241">
            <w:pPr>
              <w:rPr>
                <w:b/>
                <w:iCs/>
              </w:rPr>
            </w:pPr>
            <w:r w:rsidRPr="00AD40BA">
              <w:rPr>
                <w:b/>
                <w:iCs/>
              </w:rPr>
              <w:t>поена</w:t>
            </w:r>
          </w:p>
        </w:tc>
      </w:tr>
      <w:tr w:rsidR="00711979" w:rsidRPr="004731C6" w:rsidTr="00AD40BA">
        <w:tc>
          <w:tcPr>
            <w:tcW w:w="3487" w:type="dxa"/>
            <w:gridSpan w:val="3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4731C6"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711979" w:rsidRPr="00AD40BA" w:rsidRDefault="00711979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4731C6">
              <w:t>писмени испит</w:t>
            </w:r>
          </w:p>
        </w:tc>
        <w:tc>
          <w:tcPr>
            <w:tcW w:w="1066" w:type="dxa"/>
          </w:tcPr>
          <w:p w:rsidR="00711979" w:rsidRPr="00AD40BA" w:rsidRDefault="00711979" w:rsidP="00917241">
            <w:pPr>
              <w:rPr>
                <w:i/>
                <w:iCs/>
              </w:rPr>
            </w:pPr>
          </w:p>
        </w:tc>
      </w:tr>
      <w:tr w:rsidR="00711979" w:rsidRPr="004731C6" w:rsidTr="00AD40BA">
        <w:tc>
          <w:tcPr>
            <w:tcW w:w="3487" w:type="dxa"/>
            <w:gridSpan w:val="3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4731C6">
              <w:t>практична настава</w:t>
            </w:r>
          </w:p>
        </w:tc>
        <w:tc>
          <w:tcPr>
            <w:tcW w:w="2088" w:type="dxa"/>
            <w:gridSpan w:val="2"/>
          </w:tcPr>
          <w:p w:rsidR="00711979" w:rsidRPr="00AD40BA" w:rsidRDefault="00711979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4731C6">
              <w:t>усмени исп</w:t>
            </w:r>
            <w:r>
              <w:t>и</w:t>
            </w:r>
            <w:r w:rsidRPr="004731C6">
              <w:t>т</w:t>
            </w:r>
          </w:p>
        </w:tc>
        <w:tc>
          <w:tcPr>
            <w:tcW w:w="1066" w:type="dxa"/>
          </w:tcPr>
          <w:p w:rsidR="00711979" w:rsidRPr="00AD40BA" w:rsidRDefault="00711979" w:rsidP="00917241">
            <w:pPr>
              <w:rPr>
                <w:b/>
                <w:iCs/>
              </w:rPr>
            </w:pPr>
          </w:p>
        </w:tc>
      </w:tr>
      <w:tr w:rsidR="00711979" w:rsidRPr="004731C6" w:rsidTr="00AD40BA">
        <w:tc>
          <w:tcPr>
            <w:tcW w:w="3487" w:type="dxa"/>
            <w:gridSpan w:val="3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4731C6">
              <w:t>колоквијум-и</w:t>
            </w:r>
          </w:p>
        </w:tc>
        <w:tc>
          <w:tcPr>
            <w:tcW w:w="2088" w:type="dxa"/>
            <w:gridSpan w:val="2"/>
          </w:tcPr>
          <w:p w:rsidR="00711979" w:rsidRPr="00AD40BA" w:rsidRDefault="00711979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11979" w:rsidRPr="00AD40BA" w:rsidRDefault="00711979" w:rsidP="00917241">
            <w:pPr>
              <w:rPr>
                <w:i/>
                <w:iCs/>
              </w:rPr>
            </w:pPr>
            <w:r w:rsidRPr="00AD40BA">
              <w:rPr>
                <w:iCs/>
                <w:lang w:val="sr-Cyrl-CS"/>
              </w:rPr>
              <w:t>одбрана докторске дисертације</w:t>
            </w:r>
          </w:p>
        </w:tc>
        <w:tc>
          <w:tcPr>
            <w:tcW w:w="1066" w:type="dxa"/>
          </w:tcPr>
          <w:p w:rsidR="00711979" w:rsidRPr="00AD40BA" w:rsidRDefault="00711979" w:rsidP="00917241">
            <w:pPr>
              <w:rPr>
                <w:b/>
                <w:iCs/>
              </w:rPr>
            </w:pPr>
            <w:r w:rsidRPr="00AD40BA">
              <w:rPr>
                <w:b/>
                <w:iCs/>
              </w:rPr>
              <w:t>50</w:t>
            </w:r>
          </w:p>
        </w:tc>
      </w:tr>
      <w:tr w:rsidR="00711979" w:rsidRPr="004731C6" w:rsidTr="00AD40BA">
        <w:tc>
          <w:tcPr>
            <w:tcW w:w="3487" w:type="dxa"/>
            <w:gridSpan w:val="3"/>
          </w:tcPr>
          <w:p w:rsidR="00711979" w:rsidRPr="004731C6" w:rsidRDefault="00711979" w:rsidP="00917241">
            <w:r w:rsidRPr="00AD40BA">
              <w:rPr>
                <w:lang w:val="sr-Cyrl-CS"/>
              </w:rPr>
              <w:t>израда докторске дисертације</w:t>
            </w:r>
          </w:p>
        </w:tc>
        <w:tc>
          <w:tcPr>
            <w:tcW w:w="2088" w:type="dxa"/>
            <w:gridSpan w:val="2"/>
          </w:tcPr>
          <w:p w:rsidR="00711979" w:rsidRPr="00AD40BA" w:rsidRDefault="00711979" w:rsidP="00917241">
            <w:pPr>
              <w:rPr>
                <w:b/>
                <w:bCs/>
              </w:rPr>
            </w:pPr>
            <w:r w:rsidRPr="00AD40BA"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711979" w:rsidRPr="00AD40BA" w:rsidRDefault="00711979" w:rsidP="00917241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711979" w:rsidRPr="00AD40BA" w:rsidRDefault="00711979" w:rsidP="00917241">
            <w:pPr>
              <w:rPr>
                <w:i/>
                <w:iCs/>
              </w:rPr>
            </w:pPr>
          </w:p>
        </w:tc>
      </w:tr>
    </w:tbl>
    <w:p w:rsidR="00711979" w:rsidRPr="004731C6" w:rsidRDefault="00711979" w:rsidP="00575336"/>
    <w:p w:rsidR="00711979" w:rsidRPr="004731C6" w:rsidRDefault="00711979"/>
    <w:sectPr w:rsidR="00711979" w:rsidRPr="004731C6" w:rsidSect="007442DC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84D34"/>
    <w:rsid w:val="000A6DAC"/>
    <w:rsid w:val="001F2A84"/>
    <w:rsid w:val="00382F5E"/>
    <w:rsid w:val="004028EC"/>
    <w:rsid w:val="00417046"/>
    <w:rsid w:val="004731C6"/>
    <w:rsid w:val="00575336"/>
    <w:rsid w:val="005C0A0D"/>
    <w:rsid w:val="005C64B1"/>
    <w:rsid w:val="006819F5"/>
    <w:rsid w:val="00694613"/>
    <w:rsid w:val="006A299D"/>
    <w:rsid w:val="006E64E6"/>
    <w:rsid w:val="00711979"/>
    <w:rsid w:val="007442DC"/>
    <w:rsid w:val="007E19C5"/>
    <w:rsid w:val="008E47AA"/>
    <w:rsid w:val="008E544F"/>
    <w:rsid w:val="00917241"/>
    <w:rsid w:val="00952D98"/>
    <w:rsid w:val="00963C99"/>
    <w:rsid w:val="009F38BA"/>
    <w:rsid w:val="00A12661"/>
    <w:rsid w:val="00A92997"/>
    <w:rsid w:val="00AD40BA"/>
    <w:rsid w:val="00AE3FF9"/>
    <w:rsid w:val="00AF3BE8"/>
    <w:rsid w:val="00B079AC"/>
    <w:rsid w:val="00B52C95"/>
    <w:rsid w:val="00C17D32"/>
    <w:rsid w:val="00D30162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Marina</cp:lastModifiedBy>
  <cp:revision>3</cp:revision>
  <cp:lastPrinted>2013-07-18T08:39:00Z</cp:lastPrinted>
  <dcterms:created xsi:type="dcterms:W3CDTF">2013-12-25T23:49:00Z</dcterms:created>
  <dcterms:modified xsi:type="dcterms:W3CDTF">2014-01-09T02:33:00Z</dcterms:modified>
</cp:coreProperties>
</file>