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F8" w:rsidRPr="004731C6" w:rsidRDefault="00780BF8" w:rsidP="00575336">
      <w:pPr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36. </w:t>
      </w:r>
      <w:r w:rsidRPr="004731C6">
        <w:rPr>
          <w:b/>
          <w:bCs/>
          <w:sz w:val="24"/>
          <w:szCs w:val="24"/>
        </w:rPr>
        <w:t xml:space="preserve">Табела 5.1 </w:t>
      </w:r>
      <w:r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780BF8" w:rsidRPr="004731C6" w:rsidTr="00E754F3">
        <w:tc>
          <w:tcPr>
            <w:tcW w:w="10174" w:type="dxa"/>
            <w:gridSpan w:val="8"/>
          </w:tcPr>
          <w:p w:rsidR="00780BF8" w:rsidRPr="00E754F3" w:rsidRDefault="00780BF8" w:rsidP="00C17D32">
            <w:pPr>
              <w:rPr>
                <w:sz w:val="22"/>
                <w:szCs w:val="22"/>
              </w:rPr>
            </w:pPr>
            <w:r w:rsidRPr="00E754F3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Pr="00E754F3">
              <w:rPr>
                <w:b/>
                <w:bCs/>
                <w:sz w:val="22"/>
                <w:szCs w:val="22"/>
                <w:lang w:val="sr-Cyrl-CS"/>
              </w:rPr>
              <w:t>ДОКТОРСКА ДИСЕРТАЦИЈА - НАУЧНО-ИСТРАЖИВАЧКИ РАД 2</w:t>
            </w:r>
          </w:p>
        </w:tc>
      </w:tr>
      <w:tr w:rsidR="00780BF8" w:rsidRPr="004731C6" w:rsidTr="00E754F3">
        <w:tc>
          <w:tcPr>
            <w:tcW w:w="10174" w:type="dxa"/>
            <w:gridSpan w:val="8"/>
          </w:tcPr>
          <w:p w:rsidR="00780BF8" w:rsidRPr="00E754F3" w:rsidRDefault="00780BF8" w:rsidP="004731C6">
            <w:pPr>
              <w:rPr>
                <w:b/>
                <w:bCs/>
                <w:sz w:val="22"/>
                <w:szCs w:val="22"/>
              </w:rPr>
            </w:pPr>
            <w:r w:rsidRPr="00E754F3">
              <w:rPr>
                <w:b/>
                <w:bCs/>
                <w:sz w:val="22"/>
                <w:szCs w:val="22"/>
              </w:rPr>
              <w:t>Наставник или наставници:</w:t>
            </w:r>
          </w:p>
        </w:tc>
      </w:tr>
      <w:tr w:rsidR="00780BF8" w:rsidRPr="004731C6" w:rsidTr="00E754F3">
        <w:tc>
          <w:tcPr>
            <w:tcW w:w="10174" w:type="dxa"/>
            <w:gridSpan w:val="8"/>
          </w:tcPr>
          <w:p w:rsidR="00780BF8" w:rsidRPr="00E754F3" w:rsidRDefault="00780BF8" w:rsidP="004731C6">
            <w:pPr>
              <w:rPr>
                <w:sz w:val="22"/>
                <w:szCs w:val="22"/>
              </w:rPr>
            </w:pPr>
            <w:r w:rsidRPr="00E754F3">
              <w:rPr>
                <w:b/>
                <w:bCs/>
                <w:sz w:val="22"/>
                <w:szCs w:val="22"/>
              </w:rPr>
              <w:t>Статус предмета:</w:t>
            </w:r>
            <w:r w:rsidRPr="00E754F3">
              <w:rPr>
                <w:bCs/>
                <w:sz w:val="22"/>
                <w:szCs w:val="22"/>
              </w:rPr>
              <w:t xml:space="preserve"> </w:t>
            </w:r>
            <w:r w:rsidRPr="00E754F3">
              <w:rPr>
                <w:b/>
                <w:bCs/>
                <w:sz w:val="22"/>
                <w:szCs w:val="22"/>
              </w:rPr>
              <w:t>Обавезни</w:t>
            </w:r>
          </w:p>
        </w:tc>
      </w:tr>
      <w:tr w:rsidR="00780BF8" w:rsidRPr="004731C6" w:rsidTr="00E754F3">
        <w:tc>
          <w:tcPr>
            <w:tcW w:w="10174" w:type="dxa"/>
            <w:gridSpan w:val="8"/>
          </w:tcPr>
          <w:p w:rsidR="00780BF8" w:rsidRPr="00E754F3" w:rsidRDefault="00780BF8" w:rsidP="00C17D32">
            <w:pPr>
              <w:rPr>
                <w:sz w:val="22"/>
                <w:szCs w:val="22"/>
              </w:rPr>
            </w:pPr>
            <w:r w:rsidRPr="00E754F3">
              <w:rPr>
                <w:b/>
                <w:bCs/>
                <w:sz w:val="22"/>
                <w:szCs w:val="22"/>
              </w:rPr>
              <w:t>Број ЕСПБ: 30</w:t>
            </w:r>
          </w:p>
        </w:tc>
      </w:tr>
      <w:tr w:rsidR="00780BF8" w:rsidRPr="004731C6" w:rsidTr="00E754F3">
        <w:tc>
          <w:tcPr>
            <w:tcW w:w="10174" w:type="dxa"/>
            <w:gridSpan w:val="8"/>
          </w:tcPr>
          <w:p w:rsidR="00780BF8" w:rsidRPr="00E754F3" w:rsidRDefault="00780BF8" w:rsidP="004731C6">
            <w:pPr>
              <w:rPr>
                <w:sz w:val="22"/>
                <w:szCs w:val="22"/>
              </w:rPr>
            </w:pPr>
            <w:r w:rsidRPr="00E754F3">
              <w:rPr>
                <w:b/>
                <w:bCs/>
                <w:sz w:val="22"/>
                <w:szCs w:val="22"/>
              </w:rPr>
              <w:t>Услов:</w:t>
            </w:r>
            <w:r w:rsidRPr="00E754F3">
              <w:rPr>
                <w:bCs/>
                <w:sz w:val="22"/>
                <w:szCs w:val="22"/>
              </w:rPr>
              <w:t xml:space="preserve"> Нема</w:t>
            </w:r>
          </w:p>
        </w:tc>
      </w:tr>
      <w:tr w:rsidR="00780BF8" w:rsidRPr="004731C6" w:rsidTr="00E754F3">
        <w:tc>
          <w:tcPr>
            <w:tcW w:w="10174" w:type="dxa"/>
            <w:gridSpan w:val="8"/>
          </w:tcPr>
          <w:p w:rsidR="00780BF8" w:rsidRPr="00E754F3" w:rsidRDefault="00780BF8" w:rsidP="00917241">
            <w:pPr>
              <w:rPr>
                <w:b/>
                <w:bCs/>
                <w:sz w:val="22"/>
                <w:szCs w:val="22"/>
              </w:rPr>
            </w:pPr>
            <w:r w:rsidRPr="00E754F3">
              <w:rPr>
                <w:b/>
                <w:bCs/>
                <w:sz w:val="22"/>
                <w:szCs w:val="22"/>
              </w:rPr>
              <w:t>Циљ предмета</w:t>
            </w:r>
          </w:p>
          <w:p w:rsidR="00780BF8" w:rsidRPr="00E754F3" w:rsidRDefault="00780BF8" w:rsidP="00917241">
            <w:pPr>
              <w:rPr>
                <w:b/>
                <w:bCs/>
                <w:sz w:val="22"/>
                <w:szCs w:val="22"/>
              </w:rPr>
            </w:pPr>
          </w:p>
          <w:p w:rsidR="00780BF8" w:rsidRPr="00E754F3" w:rsidRDefault="00780BF8" w:rsidP="00E754F3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r w:rsidRPr="00E754F3">
              <w:rPr>
                <w:rFonts w:eastAsia="ArialMT"/>
                <w:sz w:val="22"/>
                <w:szCs w:val="22"/>
                <w:lang w:eastAsia="en-US"/>
              </w:rPr>
              <w:t>Основни циљ је примена теоријско-методолошких, научно-стручних и стручно-апликативних знања и метода на решавању конкретних проблема у оквиру проблема докторске дисертације уз коришћење радова из часописа са импакт фактором. Студент се упознаје са методама које су намењене решавању задатака из области докторске дисертације.</w:t>
            </w:r>
          </w:p>
          <w:p w:rsidR="00780BF8" w:rsidRPr="00E754F3" w:rsidRDefault="00780BF8" w:rsidP="00E754F3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0BF8" w:rsidRPr="004731C6" w:rsidTr="00E754F3">
        <w:tc>
          <w:tcPr>
            <w:tcW w:w="10174" w:type="dxa"/>
            <w:gridSpan w:val="8"/>
          </w:tcPr>
          <w:p w:rsidR="00780BF8" w:rsidRPr="00E754F3" w:rsidRDefault="00780BF8" w:rsidP="00917241">
            <w:pPr>
              <w:rPr>
                <w:b/>
                <w:bCs/>
                <w:sz w:val="22"/>
                <w:szCs w:val="22"/>
              </w:rPr>
            </w:pPr>
            <w:r w:rsidRPr="00E754F3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780BF8" w:rsidRPr="00E754F3" w:rsidRDefault="00780BF8" w:rsidP="00917241">
            <w:pPr>
              <w:rPr>
                <w:b/>
                <w:bCs/>
                <w:sz w:val="22"/>
                <w:szCs w:val="22"/>
              </w:rPr>
            </w:pPr>
          </w:p>
          <w:p w:rsidR="00780BF8" w:rsidRPr="00E754F3" w:rsidRDefault="00780BF8" w:rsidP="00E754F3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Оспособљавање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студената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 xml:space="preserve">за савладавање теоријских поставки проблема докторске дисертације 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приме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 xml:space="preserve">ном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претходно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стечен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>их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знања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.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Кроз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самостално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коришћење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литературе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,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студенти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проширују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знања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из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подручја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 xml:space="preserve">докторске дисертације проучавајући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различите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методе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и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радове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који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односе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на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сличну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проблематику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>.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 xml:space="preserve"> Код студента се ствара потреба за сарадњом са другим струкама и истиче значај мултидисциплинарности и тимског рада. Стичу се знања неопxодна за писање радова и публиковање у часописима са импакт фактором. </w:t>
            </w:r>
          </w:p>
          <w:p w:rsidR="00780BF8" w:rsidRPr="00E754F3" w:rsidRDefault="00780BF8" w:rsidP="00E754F3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780BF8" w:rsidRPr="004731C6" w:rsidTr="00E754F3">
        <w:tc>
          <w:tcPr>
            <w:tcW w:w="10174" w:type="dxa"/>
            <w:gridSpan w:val="8"/>
          </w:tcPr>
          <w:p w:rsidR="00780BF8" w:rsidRPr="00E754F3" w:rsidRDefault="00780BF8" w:rsidP="00917241">
            <w:pPr>
              <w:rPr>
                <w:b/>
                <w:bCs/>
                <w:sz w:val="22"/>
                <w:szCs w:val="22"/>
              </w:rPr>
            </w:pPr>
            <w:r w:rsidRPr="00E754F3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780BF8" w:rsidRPr="00E754F3" w:rsidRDefault="00780BF8" w:rsidP="00917241">
            <w:pPr>
              <w:rPr>
                <w:i/>
                <w:iCs/>
                <w:sz w:val="22"/>
                <w:szCs w:val="22"/>
              </w:rPr>
            </w:pPr>
          </w:p>
          <w:p w:rsidR="00780BF8" w:rsidRPr="00523E29" w:rsidRDefault="00780BF8" w:rsidP="00E754F3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  <w:bookmarkStart w:id="0" w:name="_GoBack"/>
            <w:bookmarkEnd w:id="0"/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Формира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појединачно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у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складу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са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потребама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 xml:space="preserve">при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израд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>и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конкретне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докторске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дисертације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,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његов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сложено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>сти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и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структур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>.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Студент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>се упућује на проучавање конкретне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стручн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литератур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>е везане за област докторске дисертације</w:t>
            </w:r>
            <w:r w:rsidRPr="00523E29">
              <w:rPr>
                <w:rFonts w:eastAsia="ArialMT"/>
                <w:sz w:val="22"/>
                <w:szCs w:val="22"/>
                <w:lang w:eastAsia="en-US"/>
              </w:rPr>
              <w:t>.</w:t>
            </w:r>
          </w:p>
          <w:p w:rsidR="00780BF8" w:rsidRPr="00E754F3" w:rsidRDefault="00780BF8" w:rsidP="00E754F3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780BF8" w:rsidRPr="004731C6" w:rsidTr="00E754F3">
        <w:tc>
          <w:tcPr>
            <w:tcW w:w="10174" w:type="dxa"/>
            <w:gridSpan w:val="8"/>
          </w:tcPr>
          <w:p w:rsidR="00780BF8" w:rsidRPr="00E754F3" w:rsidRDefault="00780BF8" w:rsidP="00917241">
            <w:pPr>
              <w:rPr>
                <w:b/>
                <w:bCs/>
                <w:sz w:val="22"/>
                <w:szCs w:val="22"/>
              </w:rPr>
            </w:pPr>
            <w:r w:rsidRPr="00E754F3">
              <w:rPr>
                <w:b/>
                <w:bCs/>
                <w:sz w:val="22"/>
                <w:szCs w:val="22"/>
              </w:rPr>
              <w:t xml:space="preserve">Препоручена литература </w:t>
            </w:r>
          </w:p>
          <w:p w:rsidR="00780BF8" w:rsidRPr="00E754F3" w:rsidRDefault="00780BF8" w:rsidP="00917241">
            <w:pPr>
              <w:rPr>
                <w:b/>
                <w:bCs/>
                <w:sz w:val="22"/>
                <w:szCs w:val="22"/>
              </w:rPr>
            </w:pPr>
          </w:p>
          <w:p w:rsidR="00780BF8" w:rsidRPr="00E754F3" w:rsidRDefault="00780BF8" w:rsidP="00917241">
            <w:pPr>
              <w:rPr>
                <w:b/>
                <w:bCs/>
                <w:sz w:val="22"/>
                <w:szCs w:val="22"/>
              </w:rPr>
            </w:pPr>
          </w:p>
          <w:p w:rsidR="00780BF8" w:rsidRPr="00E754F3" w:rsidRDefault="00780BF8" w:rsidP="00917241">
            <w:pPr>
              <w:rPr>
                <w:sz w:val="22"/>
                <w:szCs w:val="22"/>
              </w:rPr>
            </w:pPr>
          </w:p>
        </w:tc>
      </w:tr>
      <w:tr w:rsidR="00780BF8" w:rsidRPr="004731C6" w:rsidTr="00E754F3">
        <w:tc>
          <w:tcPr>
            <w:tcW w:w="8709" w:type="dxa"/>
            <w:gridSpan w:val="6"/>
          </w:tcPr>
          <w:p w:rsidR="00780BF8" w:rsidRPr="00E754F3" w:rsidRDefault="00780BF8" w:rsidP="00917241">
            <w:pPr>
              <w:rPr>
                <w:b/>
                <w:bCs/>
              </w:rPr>
            </w:pPr>
            <w:r w:rsidRPr="00E754F3">
              <w:rPr>
                <w:b/>
                <w:bCs/>
              </w:rPr>
              <w:t xml:space="preserve">Број часова </w:t>
            </w:r>
            <w:r w:rsidRPr="00E754F3">
              <w:rPr>
                <w:b/>
              </w:rPr>
              <w:t xml:space="preserve">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780BF8" w:rsidRPr="00E754F3" w:rsidRDefault="00780BF8" w:rsidP="00917241">
            <w:pPr>
              <w:rPr>
                <w:b/>
                <w:bCs/>
              </w:rPr>
            </w:pPr>
            <w:r w:rsidRPr="004731C6">
              <w:t>Остали часови</w:t>
            </w:r>
          </w:p>
        </w:tc>
      </w:tr>
      <w:tr w:rsidR="00780BF8" w:rsidRPr="004731C6" w:rsidTr="00E754F3">
        <w:tc>
          <w:tcPr>
            <w:tcW w:w="1527" w:type="dxa"/>
          </w:tcPr>
          <w:p w:rsidR="00780BF8" w:rsidRPr="00E754F3" w:rsidRDefault="00780BF8" w:rsidP="00917241">
            <w:pPr>
              <w:rPr>
                <w:bCs/>
              </w:rPr>
            </w:pPr>
            <w:r w:rsidRPr="00E754F3">
              <w:rPr>
                <w:bCs/>
              </w:rPr>
              <w:t>Предавања: 0</w:t>
            </w:r>
          </w:p>
          <w:p w:rsidR="00780BF8" w:rsidRPr="00E754F3" w:rsidRDefault="00780BF8" w:rsidP="00917241">
            <w:pPr>
              <w:rPr>
                <w:bCs/>
              </w:rPr>
            </w:pPr>
          </w:p>
        </w:tc>
        <w:tc>
          <w:tcPr>
            <w:tcW w:w="1032" w:type="dxa"/>
          </w:tcPr>
          <w:p w:rsidR="00780BF8" w:rsidRPr="00E754F3" w:rsidRDefault="00780BF8" w:rsidP="006E64E6">
            <w:pPr>
              <w:rPr>
                <w:bCs/>
              </w:rPr>
            </w:pPr>
            <w:r w:rsidRPr="00E754F3">
              <w:rPr>
                <w:bCs/>
              </w:rPr>
              <w:t>Вежбе: 0</w:t>
            </w:r>
          </w:p>
        </w:tc>
        <w:tc>
          <w:tcPr>
            <w:tcW w:w="2929" w:type="dxa"/>
            <w:gridSpan w:val="2"/>
          </w:tcPr>
          <w:p w:rsidR="00780BF8" w:rsidRPr="00E754F3" w:rsidRDefault="00780BF8" w:rsidP="00917241">
            <w:pPr>
              <w:rPr>
                <w:bCs/>
              </w:rPr>
            </w:pPr>
            <w:r w:rsidRPr="00E754F3">
              <w:rPr>
                <w:bCs/>
              </w:rPr>
              <w:t>Други облици наставе: 0</w:t>
            </w:r>
          </w:p>
        </w:tc>
        <w:tc>
          <w:tcPr>
            <w:tcW w:w="3221" w:type="dxa"/>
            <w:gridSpan w:val="2"/>
          </w:tcPr>
          <w:p w:rsidR="00780BF8" w:rsidRPr="00E754F3" w:rsidRDefault="00780BF8" w:rsidP="00917241">
            <w:pPr>
              <w:rPr>
                <w:bCs/>
              </w:rPr>
            </w:pPr>
            <w:r w:rsidRPr="00E754F3">
              <w:rPr>
                <w:bCs/>
              </w:rPr>
              <w:t>Студијски истраживачки рад: 30</w:t>
            </w:r>
          </w:p>
          <w:p w:rsidR="00780BF8" w:rsidRPr="00E754F3" w:rsidRDefault="00780BF8" w:rsidP="00917241">
            <w:pPr>
              <w:rPr>
                <w:bCs/>
              </w:rPr>
            </w:pPr>
          </w:p>
        </w:tc>
        <w:tc>
          <w:tcPr>
            <w:tcW w:w="1465" w:type="dxa"/>
            <w:gridSpan w:val="2"/>
            <w:vMerge/>
          </w:tcPr>
          <w:p w:rsidR="00780BF8" w:rsidRPr="00E754F3" w:rsidRDefault="00780BF8" w:rsidP="00917241">
            <w:pPr>
              <w:rPr>
                <w:b/>
                <w:bCs/>
              </w:rPr>
            </w:pPr>
          </w:p>
        </w:tc>
      </w:tr>
      <w:tr w:rsidR="00780BF8" w:rsidRPr="004731C6" w:rsidTr="00E754F3">
        <w:tc>
          <w:tcPr>
            <w:tcW w:w="10174" w:type="dxa"/>
            <w:gridSpan w:val="8"/>
          </w:tcPr>
          <w:p w:rsidR="00780BF8" w:rsidRPr="00E754F3" w:rsidRDefault="00780BF8" w:rsidP="00E754F3">
            <w:pPr>
              <w:jc w:val="both"/>
              <w:rPr>
                <w:b/>
                <w:bCs/>
                <w:sz w:val="22"/>
                <w:szCs w:val="22"/>
              </w:rPr>
            </w:pPr>
            <w:r w:rsidRPr="00E754F3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780BF8" w:rsidRPr="00E754F3" w:rsidRDefault="00780BF8" w:rsidP="00E754F3">
            <w:pPr>
              <w:jc w:val="both"/>
              <w:rPr>
                <w:sz w:val="22"/>
                <w:szCs w:val="22"/>
              </w:rPr>
            </w:pPr>
          </w:p>
          <w:p w:rsidR="00780BF8" w:rsidRPr="00E754F3" w:rsidRDefault="00780BF8" w:rsidP="00E754F3">
            <w:pPr>
              <w:widowControl/>
              <w:jc w:val="both"/>
              <w:rPr>
                <w:sz w:val="22"/>
                <w:szCs w:val="22"/>
              </w:rPr>
            </w:pP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 xml:space="preserve">У оквиру 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>научно-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истраживачког рада студент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 xml:space="preserve">обавља консултације са ментором, а по потреби и са другим наставницима који се баве проблематиком из области теме 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>докторске дисертације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. У оквиру задате теме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 xml:space="preserve"> истраживачког рада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, студент по потреби врши и одређена мерења, испитивања, анкете и друга истраживања,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E754F3">
              <w:rPr>
                <w:rFonts w:eastAsia="ArialMT"/>
                <w:sz w:val="22"/>
                <w:szCs w:val="22"/>
                <w:lang w:val="en-US" w:eastAsia="en-US"/>
              </w:rPr>
              <w:t>статистичку обраду података</w:t>
            </w:r>
            <w:r w:rsidRPr="00E754F3">
              <w:rPr>
                <w:rFonts w:eastAsia="ArialMT"/>
                <w:sz w:val="22"/>
                <w:szCs w:val="22"/>
                <w:lang w:eastAsia="en-US"/>
              </w:rPr>
              <w:t xml:space="preserve">. Студент брани семинарски рад из области докторске дисертације. </w:t>
            </w:r>
          </w:p>
          <w:p w:rsidR="00780BF8" w:rsidRPr="00E754F3" w:rsidRDefault="00780BF8" w:rsidP="00E754F3">
            <w:pPr>
              <w:jc w:val="both"/>
              <w:rPr>
                <w:sz w:val="22"/>
                <w:szCs w:val="22"/>
              </w:rPr>
            </w:pPr>
          </w:p>
        </w:tc>
      </w:tr>
      <w:tr w:rsidR="00780BF8" w:rsidRPr="004731C6" w:rsidTr="00E754F3">
        <w:tc>
          <w:tcPr>
            <w:tcW w:w="10174" w:type="dxa"/>
            <w:gridSpan w:val="8"/>
          </w:tcPr>
          <w:p w:rsidR="00780BF8" w:rsidRPr="00E754F3" w:rsidRDefault="00780BF8" w:rsidP="00E754F3">
            <w:pPr>
              <w:jc w:val="center"/>
              <w:rPr>
                <w:b/>
                <w:bCs/>
                <w:sz w:val="22"/>
                <w:szCs w:val="22"/>
              </w:rPr>
            </w:pPr>
            <w:r w:rsidRPr="00E754F3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</w:tc>
      </w:tr>
      <w:tr w:rsidR="00780BF8" w:rsidRPr="004731C6" w:rsidTr="00E754F3">
        <w:tc>
          <w:tcPr>
            <w:tcW w:w="3487" w:type="dxa"/>
            <w:gridSpan w:val="3"/>
          </w:tcPr>
          <w:p w:rsidR="00780BF8" w:rsidRPr="004731C6" w:rsidRDefault="00780BF8" w:rsidP="00917241">
            <w:r w:rsidRPr="00E754F3">
              <w:rPr>
                <w:b/>
                <w:iCs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780BF8" w:rsidRPr="00E754F3" w:rsidRDefault="00780BF8" w:rsidP="00917241">
            <w:pPr>
              <w:rPr>
                <w:b/>
                <w:bCs/>
              </w:rPr>
            </w:pPr>
            <w:r w:rsidRPr="00E754F3">
              <w:rPr>
                <w:b/>
                <w:bCs/>
              </w:rPr>
              <w:t>поена</w:t>
            </w:r>
          </w:p>
        </w:tc>
        <w:tc>
          <w:tcPr>
            <w:tcW w:w="3533" w:type="dxa"/>
            <w:gridSpan w:val="2"/>
          </w:tcPr>
          <w:p w:rsidR="00780BF8" w:rsidRPr="00E754F3" w:rsidRDefault="00780BF8" w:rsidP="00917241">
            <w:pPr>
              <w:rPr>
                <w:b/>
              </w:rPr>
            </w:pPr>
            <w:r w:rsidRPr="00E754F3">
              <w:rPr>
                <w:b/>
              </w:rPr>
              <w:t xml:space="preserve">Завршни испит </w:t>
            </w:r>
          </w:p>
        </w:tc>
        <w:tc>
          <w:tcPr>
            <w:tcW w:w="1066" w:type="dxa"/>
          </w:tcPr>
          <w:p w:rsidR="00780BF8" w:rsidRPr="00E754F3" w:rsidRDefault="00780BF8" w:rsidP="00917241">
            <w:pPr>
              <w:rPr>
                <w:b/>
                <w:iCs/>
              </w:rPr>
            </w:pPr>
            <w:r w:rsidRPr="00E754F3">
              <w:rPr>
                <w:b/>
                <w:iCs/>
              </w:rPr>
              <w:t>поена</w:t>
            </w:r>
          </w:p>
        </w:tc>
      </w:tr>
      <w:tr w:rsidR="00780BF8" w:rsidRPr="004731C6" w:rsidTr="00E754F3">
        <w:tc>
          <w:tcPr>
            <w:tcW w:w="3487" w:type="dxa"/>
            <w:gridSpan w:val="3"/>
          </w:tcPr>
          <w:p w:rsidR="00780BF8" w:rsidRPr="00E754F3" w:rsidRDefault="00780BF8" w:rsidP="00917241">
            <w:pPr>
              <w:rPr>
                <w:i/>
                <w:iCs/>
              </w:rPr>
            </w:pPr>
            <w:r w:rsidRPr="004731C6"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780BF8" w:rsidRPr="00E754F3" w:rsidRDefault="00780BF8" w:rsidP="00917241">
            <w:pPr>
              <w:rPr>
                <w:b/>
                <w:bCs/>
              </w:rPr>
            </w:pPr>
          </w:p>
        </w:tc>
        <w:tc>
          <w:tcPr>
            <w:tcW w:w="3533" w:type="dxa"/>
            <w:gridSpan w:val="2"/>
          </w:tcPr>
          <w:p w:rsidR="00780BF8" w:rsidRPr="00E754F3" w:rsidRDefault="00780BF8" w:rsidP="00917241">
            <w:pPr>
              <w:rPr>
                <w:i/>
                <w:iCs/>
              </w:rPr>
            </w:pPr>
            <w:r w:rsidRPr="004731C6">
              <w:t>писмени испит</w:t>
            </w:r>
          </w:p>
        </w:tc>
        <w:tc>
          <w:tcPr>
            <w:tcW w:w="1066" w:type="dxa"/>
          </w:tcPr>
          <w:p w:rsidR="00780BF8" w:rsidRPr="00E754F3" w:rsidRDefault="00780BF8" w:rsidP="00917241">
            <w:pPr>
              <w:rPr>
                <w:i/>
                <w:iCs/>
              </w:rPr>
            </w:pPr>
          </w:p>
        </w:tc>
      </w:tr>
      <w:tr w:rsidR="00780BF8" w:rsidRPr="004731C6" w:rsidTr="00E754F3">
        <w:tc>
          <w:tcPr>
            <w:tcW w:w="3487" w:type="dxa"/>
            <w:gridSpan w:val="3"/>
          </w:tcPr>
          <w:p w:rsidR="00780BF8" w:rsidRPr="00E754F3" w:rsidRDefault="00780BF8" w:rsidP="00917241">
            <w:pPr>
              <w:rPr>
                <w:i/>
                <w:iCs/>
              </w:rPr>
            </w:pPr>
            <w:r w:rsidRPr="004731C6">
              <w:t>практична настава</w:t>
            </w:r>
          </w:p>
        </w:tc>
        <w:tc>
          <w:tcPr>
            <w:tcW w:w="2088" w:type="dxa"/>
            <w:gridSpan w:val="2"/>
          </w:tcPr>
          <w:p w:rsidR="00780BF8" w:rsidRPr="00E754F3" w:rsidRDefault="00780BF8" w:rsidP="00917241">
            <w:pPr>
              <w:rPr>
                <w:b/>
                <w:bCs/>
              </w:rPr>
            </w:pPr>
          </w:p>
        </w:tc>
        <w:tc>
          <w:tcPr>
            <w:tcW w:w="3533" w:type="dxa"/>
            <w:gridSpan w:val="2"/>
          </w:tcPr>
          <w:p w:rsidR="00780BF8" w:rsidRPr="00E754F3" w:rsidRDefault="00780BF8" w:rsidP="00917241">
            <w:pPr>
              <w:rPr>
                <w:i/>
                <w:iCs/>
              </w:rPr>
            </w:pPr>
            <w:r w:rsidRPr="004731C6">
              <w:t>усмени исп</w:t>
            </w:r>
            <w:r>
              <w:t>и</w:t>
            </w:r>
            <w:r w:rsidRPr="004731C6">
              <w:t>т</w:t>
            </w:r>
          </w:p>
        </w:tc>
        <w:tc>
          <w:tcPr>
            <w:tcW w:w="1066" w:type="dxa"/>
          </w:tcPr>
          <w:p w:rsidR="00780BF8" w:rsidRPr="00E754F3" w:rsidRDefault="00780BF8" w:rsidP="00917241">
            <w:pPr>
              <w:rPr>
                <w:b/>
                <w:iCs/>
              </w:rPr>
            </w:pPr>
            <w:r w:rsidRPr="00E754F3">
              <w:rPr>
                <w:b/>
                <w:iCs/>
              </w:rPr>
              <w:t>50</w:t>
            </w:r>
          </w:p>
        </w:tc>
      </w:tr>
      <w:tr w:rsidR="00780BF8" w:rsidRPr="004731C6" w:rsidTr="00E754F3">
        <w:tc>
          <w:tcPr>
            <w:tcW w:w="3487" w:type="dxa"/>
            <w:gridSpan w:val="3"/>
          </w:tcPr>
          <w:p w:rsidR="00780BF8" w:rsidRPr="00E754F3" w:rsidRDefault="00780BF8" w:rsidP="00917241">
            <w:pPr>
              <w:rPr>
                <w:i/>
                <w:iCs/>
              </w:rPr>
            </w:pPr>
            <w:r w:rsidRPr="004731C6">
              <w:t>колоквијум-и</w:t>
            </w:r>
          </w:p>
        </w:tc>
        <w:tc>
          <w:tcPr>
            <w:tcW w:w="2088" w:type="dxa"/>
            <w:gridSpan w:val="2"/>
          </w:tcPr>
          <w:p w:rsidR="00780BF8" w:rsidRPr="00E754F3" w:rsidRDefault="00780BF8" w:rsidP="00917241">
            <w:pPr>
              <w:rPr>
                <w:b/>
                <w:bCs/>
              </w:rPr>
            </w:pPr>
          </w:p>
        </w:tc>
        <w:tc>
          <w:tcPr>
            <w:tcW w:w="3533" w:type="dxa"/>
            <w:gridSpan w:val="2"/>
          </w:tcPr>
          <w:p w:rsidR="00780BF8" w:rsidRPr="00E754F3" w:rsidRDefault="00780BF8" w:rsidP="00917241">
            <w:pPr>
              <w:rPr>
                <w:i/>
                <w:iCs/>
              </w:rPr>
            </w:pPr>
            <w:r w:rsidRPr="00E754F3">
              <w:rPr>
                <w:i/>
                <w:iCs/>
              </w:rPr>
              <w:t>..........</w:t>
            </w:r>
          </w:p>
        </w:tc>
        <w:tc>
          <w:tcPr>
            <w:tcW w:w="1066" w:type="dxa"/>
          </w:tcPr>
          <w:p w:rsidR="00780BF8" w:rsidRPr="00E754F3" w:rsidRDefault="00780BF8" w:rsidP="00917241">
            <w:pPr>
              <w:rPr>
                <w:i/>
                <w:iCs/>
              </w:rPr>
            </w:pPr>
          </w:p>
        </w:tc>
      </w:tr>
      <w:tr w:rsidR="00780BF8" w:rsidRPr="004731C6" w:rsidTr="00E754F3">
        <w:tc>
          <w:tcPr>
            <w:tcW w:w="3487" w:type="dxa"/>
            <w:gridSpan w:val="3"/>
          </w:tcPr>
          <w:p w:rsidR="00780BF8" w:rsidRPr="004731C6" w:rsidRDefault="00780BF8" w:rsidP="00917241">
            <w:r w:rsidRPr="004731C6">
              <w:t>семинар</w:t>
            </w:r>
            <w:r>
              <w:t>ски рад</w:t>
            </w:r>
          </w:p>
        </w:tc>
        <w:tc>
          <w:tcPr>
            <w:tcW w:w="2088" w:type="dxa"/>
            <w:gridSpan w:val="2"/>
          </w:tcPr>
          <w:p w:rsidR="00780BF8" w:rsidRPr="00E754F3" w:rsidRDefault="00780BF8" w:rsidP="00917241">
            <w:pPr>
              <w:rPr>
                <w:b/>
                <w:bCs/>
              </w:rPr>
            </w:pPr>
            <w:r w:rsidRPr="00E754F3">
              <w:rPr>
                <w:b/>
                <w:bCs/>
              </w:rPr>
              <w:t>50</w:t>
            </w:r>
          </w:p>
        </w:tc>
        <w:tc>
          <w:tcPr>
            <w:tcW w:w="3533" w:type="dxa"/>
            <w:gridSpan w:val="2"/>
          </w:tcPr>
          <w:p w:rsidR="00780BF8" w:rsidRPr="00E754F3" w:rsidRDefault="00780BF8" w:rsidP="00917241">
            <w:pPr>
              <w:rPr>
                <w:i/>
                <w:iCs/>
              </w:rPr>
            </w:pPr>
          </w:p>
        </w:tc>
        <w:tc>
          <w:tcPr>
            <w:tcW w:w="1066" w:type="dxa"/>
          </w:tcPr>
          <w:p w:rsidR="00780BF8" w:rsidRPr="00E754F3" w:rsidRDefault="00780BF8" w:rsidP="00917241">
            <w:pPr>
              <w:rPr>
                <w:i/>
                <w:iCs/>
              </w:rPr>
            </w:pPr>
          </w:p>
        </w:tc>
      </w:tr>
    </w:tbl>
    <w:p w:rsidR="00780BF8" w:rsidRPr="004731C6" w:rsidRDefault="00780BF8" w:rsidP="00575336"/>
    <w:p w:rsidR="00780BF8" w:rsidRPr="004731C6" w:rsidRDefault="00780BF8"/>
    <w:sectPr w:rsidR="00780BF8" w:rsidRPr="004731C6" w:rsidSect="00523E29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81078"/>
    <w:rsid w:val="000D2C71"/>
    <w:rsid w:val="000E654F"/>
    <w:rsid w:val="001F2A84"/>
    <w:rsid w:val="00306E01"/>
    <w:rsid w:val="00382F5E"/>
    <w:rsid w:val="004028EC"/>
    <w:rsid w:val="004671D2"/>
    <w:rsid w:val="004731C6"/>
    <w:rsid w:val="00523E29"/>
    <w:rsid w:val="00575336"/>
    <w:rsid w:val="005C0A0D"/>
    <w:rsid w:val="005C64B1"/>
    <w:rsid w:val="00617159"/>
    <w:rsid w:val="006819F5"/>
    <w:rsid w:val="00694613"/>
    <w:rsid w:val="006E64E6"/>
    <w:rsid w:val="00780BF8"/>
    <w:rsid w:val="00792018"/>
    <w:rsid w:val="007E19C5"/>
    <w:rsid w:val="00815B7F"/>
    <w:rsid w:val="008E544F"/>
    <w:rsid w:val="00917241"/>
    <w:rsid w:val="00952D98"/>
    <w:rsid w:val="00963C99"/>
    <w:rsid w:val="00A00495"/>
    <w:rsid w:val="00A12661"/>
    <w:rsid w:val="00A92997"/>
    <w:rsid w:val="00B079AC"/>
    <w:rsid w:val="00B52C95"/>
    <w:rsid w:val="00C17D32"/>
    <w:rsid w:val="00D30162"/>
    <w:rsid w:val="00D904D4"/>
    <w:rsid w:val="00DC7385"/>
    <w:rsid w:val="00E54F6E"/>
    <w:rsid w:val="00E754F3"/>
    <w:rsid w:val="00FD4AE5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319</Words>
  <Characters>1819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Marina</cp:lastModifiedBy>
  <cp:revision>3</cp:revision>
  <cp:lastPrinted>2013-07-18T08:39:00Z</cp:lastPrinted>
  <dcterms:created xsi:type="dcterms:W3CDTF">2013-12-25T23:52:00Z</dcterms:created>
  <dcterms:modified xsi:type="dcterms:W3CDTF">2014-01-09T02:33:00Z</dcterms:modified>
</cp:coreProperties>
</file>