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77" w:rsidRPr="00422C4F" w:rsidRDefault="00A44177" w:rsidP="00521AAA">
      <w:pPr>
        <w:rPr>
          <w:b/>
          <w:bCs/>
          <w:sz w:val="22"/>
          <w:szCs w:val="22"/>
        </w:rPr>
      </w:pPr>
      <w:r w:rsidRPr="00422C4F">
        <w:rPr>
          <w:b/>
          <w:bCs/>
          <w:sz w:val="22"/>
          <w:szCs w:val="22"/>
        </w:rPr>
        <w:t xml:space="preserve">Tабелa 5.1 </w:t>
      </w:r>
      <w:r w:rsidRPr="00422C4F">
        <w:rPr>
          <w:sz w:val="22"/>
          <w:szCs w:val="22"/>
        </w:rPr>
        <w:t xml:space="preserve">Распоред предмета по семестрима и годинама студија за основне академске студије </w:t>
      </w:r>
      <w:r w:rsidRPr="00422C4F">
        <w:rPr>
          <w:b/>
          <w:bCs/>
          <w:sz w:val="22"/>
          <w:szCs w:val="22"/>
        </w:rPr>
        <w:t>– OAС ГРАЂЕВИНАРСТВО</w:t>
      </w:r>
    </w:p>
    <w:p w:rsidR="00A44177" w:rsidRDefault="00A44177" w:rsidP="00521AAA"/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3119"/>
        <w:gridCol w:w="1134"/>
        <w:gridCol w:w="1417"/>
        <w:gridCol w:w="1134"/>
        <w:gridCol w:w="993"/>
        <w:gridCol w:w="992"/>
        <w:gridCol w:w="1134"/>
        <w:gridCol w:w="1276"/>
        <w:gridCol w:w="1275"/>
      </w:tblGrid>
      <w:tr w:rsidR="00A44177" w:rsidRPr="001654E3">
        <w:trPr>
          <w:trHeight w:val="284"/>
        </w:trPr>
        <w:tc>
          <w:tcPr>
            <w:tcW w:w="675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Р.бр.</w:t>
            </w:r>
          </w:p>
        </w:tc>
        <w:tc>
          <w:tcPr>
            <w:tcW w:w="1134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Шифра предмета</w:t>
            </w:r>
          </w:p>
        </w:tc>
        <w:tc>
          <w:tcPr>
            <w:tcW w:w="3119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Назив предмета</w:t>
            </w:r>
          </w:p>
        </w:tc>
        <w:tc>
          <w:tcPr>
            <w:tcW w:w="1134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Семестар</w:t>
            </w:r>
          </w:p>
        </w:tc>
        <w:tc>
          <w:tcPr>
            <w:tcW w:w="1417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Тип предмета</w:t>
            </w:r>
          </w:p>
        </w:tc>
        <w:tc>
          <w:tcPr>
            <w:tcW w:w="1134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Статус предмета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Активна настава</w:t>
            </w:r>
          </w:p>
        </w:tc>
        <w:tc>
          <w:tcPr>
            <w:tcW w:w="1276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Остали часови</w:t>
            </w:r>
          </w:p>
        </w:tc>
        <w:tc>
          <w:tcPr>
            <w:tcW w:w="1275" w:type="dxa"/>
            <w:vMerge w:val="restart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ЕСПБ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993" w:type="dxa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П</w:t>
            </w:r>
          </w:p>
        </w:tc>
        <w:tc>
          <w:tcPr>
            <w:tcW w:w="992" w:type="dxa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В</w:t>
            </w:r>
          </w:p>
        </w:tc>
        <w:tc>
          <w:tcPr>
            <w:tcW w:w="1134" w:type="dxa"/>
            <w:vAlign w:val="center"/>
          </w:tcPr>
          <w:p w:rsidR="00A44177" w:rsidRPr="00867CDB" w:rsidRDefault="00A44177" w:rsidP="00241A38">
            <w:pPr>
              <w:jc w:val="center"/>
              <w:rPr>
                <w:b/>
                <w:bCs/>
              </w:rPr>
            </w:pPr>
            <w:r w:rsidRPr="00867CDB">
              <w:rPr>
                <w:b/>
                <w:bCs/>
              </w:rPr>
              <w:t>ДOН</w:t>
            </w:r>
          </w:p>
        </w:tc>
        <w:tc>
          <w:tcPr>
            <w:tcW w:w="1276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867CDB" w:rsidRDefault="00A44177" w:rsidP="00241A38">
            <w:pPr>
              <w:spacing w:line="360" w:lineRule="auto"/>
              <w:rPr>
                <w:b/>
                <w:bCs/>
              </w:rPr>
            </w:pPr>
            <w:r w:rsidRPr="00867CDB">
              <w:rPr>
                <w:b/>
                <w:bCs/>
              </w:rPr>
              <w:t>Прва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Г11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5" w:history="1">
              <w:r w:rsidRPr="0067538C">
                <w:rPr>
                  <w:rStyle w:val="Hyperlink"/>
                </w:rPr>
                <w:t>Нацртна геометрија I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1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ТМ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Г12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6" w:history="1">
              <w:r w:rsidRPr="0067538C">
                <w:rPr>
                  <w:rStyle w:val="Hyperlink"/>
                </w:rPr>
                <w:t>Физика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1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АО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1,4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0,6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Г13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7" w:history="1">
              <w:r w:rsidRPr="0067538C">
                <w:rPr>
                  <w:rStyle w:val="Hyperlink"/>
                </w:rPr>
                <w:t>Математика I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1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АО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Г14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8" w:history="1">
              <w:r w:rsidRPr="0067538C">
                <w:rPr>
                  <w:rStyle w:val="Hyperlink"/>
                </w:rPr>
                <w:t>Грађевински материјали I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1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ТМ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1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t>2,2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Г15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9" w:history="1">
              <w:r w:rsidRPr="0067538C">
                <w:rPr>
                  <w:rStyle w:val="Hyperlink"/>
                </w:rPr>
                <w:t>Грађевинске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1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НС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Г16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0" w:history="1">
              <w:r w:rsidRPr="0067538C">
                <w:rPr>
                  <w:rStyle w:val="Hyperlink"/>
                </w:rPr>
                <w:t>Инжењерска геологија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1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1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t>1,1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Г17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1" w:history="1">
              <w:r w:rsidRPr="0067538C">
                <w:rPr>
                  <w:rStyle w:val="Hyperlink"/>
                </w:rPr>
                <w:t>Градитељство и животна средина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1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НС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1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t>1,1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Г21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2" w:history="1">
              <w:r w:rsidRPr="0067538C">
                <w:rPr>
                  <w:rStyle w:val="Hyperlink"/>
                </w:rPr>
                <w:t>Техничка механика I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2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ТМ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C1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Г22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3" w:history="1">
              <w:r w:rsidRPr="0067538C">
                <w:rPr>
                  <w:rStyle w:val="Hyperlink"/>
                </w:rPr>
                <w:t>Математика II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2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АО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Г23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4" w:history="1">
              <w:r w:rsidRPr="0067538C">
                <w:rPr>
                  <w:rStyle w:val="Hyperlink"/>
                </w:rPr>
                <w:t>Увод у рачунарство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2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АО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0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1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Г24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5" w:history="1">
              <w:r w:rsidRPr="0067538C">
                <w:rPr>
                  <w:rStyle w:val="Hyperlink"/>
                </w:rPr>
                <w:t>Геодезија</w:t>
              </w:r>
            </w:hyperlink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pPr>
              <w:jc w:val="center"/>
            </w:pPr>
            <w:r w:rsidRPr="008A51F7">
              <w:t>2</w:t>
            </w:r>
          </w:p>
        </w:tc>
        <w:tc>
          <w:tcPr>
            <w:tcW w:w="1417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A51F7">
              <w:t>О</w:t>
            </w:r>
          </w:p>
        </w:tc>
        <w:tc>
          <w:tcPr>
            <w:tcW w:w="993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2</w:t>
            </w:r>
          </w:p>
        </w:tc>
        <w:tc>
          <w:tcPr>
            <w:tcW w:w="992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1</w:t>
            </w:r>
          </w:p>
        </w:tc>
        <w:tc>
          <w:tcPr>
            <w:tcW w:w="1134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1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241A38">
            <w:pPr>
              <w:jc w:val="center"/>
            </w:pPr>
            <w:r w:rsidRPr="004E43B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Г25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6" w:history="1">
              <w:r w:rsidRPr="0067538C">
                <w:rPr>
                  <w:rStyle w:val="Hyperlink"/>
                </w:rPr>
                <w:t>Изборни предмет блока I</w:t>
              </w:r>
            </w:hyperlink>
          </w:p>
        </w:tc>
        <w:tc>
          <w:tcPr>
            <w:tcW w:w="1134" w:type="dxa"/>
            <w:vAlign w:val="center"/>
          </w:tcPr>
          <w:p w:rsidR="00A44177" w:rsidRPr="000D0298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44177" w:rsidRPr="000933FF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0933FF" w:rsidRDefault="00A44177" w:rsidP="008A51F7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2(3)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4E43BD">
            <w:pPr>
              <w:jc w:val="center"/>
            </w:pPr>
            <w:r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A51F7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241A38">
            <w:r w:rsidRPr="008A51F7">
              <w:t>Г26</w:t>
            </w:r>
          </w:p>
        </w:tc>
        <w:tc>
          <w:tcPr>
            <w:tcW w:w="3119" w:type="dxa"/>
            <w:vAlign w:val="center"/>
          </w:tcPr>
          <w:p w:rsidR="00A44177" w:rsidRPr="008A51F7" w:rsidRDefault="00A44177" w:rsidP="00241A38">
            <w:hyperlink r:id="rId17" w:history="1">
              <w:r w:rsidRPr="0067538C">
                <w:rPr>
                  <w:rStyle w:val="Hyperlink"/>
                </w:rPr>
                <w:t>Изборни предмет блока II</w:t>
              </w:r>
            </w:hyperlink>
          </w:p>
        </w:tc>
        <w:tc>
          <w:tcPr>
            <w:tcW w:w="1134" w:type="dxa"/>
            <w:vAlign w:val="center"/>
          </w:tcPr>
          <w:p w:rsidR="00A44177" w:rsidRPr="000D0298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44177" w:rsidRPr="00A229E4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A51F7" w:rsidRDefault="00A44177" w:rsidP="008A51F7">
            <w:pPr>
              <w:jc w:val="center"/>
            </w:pPr>
            <w:r w:rsidRPr="00866B91">
              <w:t>ИБ</w:t>
            </w:r>
          </w:p>
        </w:tc>
        <w:tc>
          <w:tcPr>
            <w:tcW w:w="993" w:type="dxa"/>
          </w:tcPr>
          <w:p w:rsidR="00A44177" w:rsidRPr="00866B91" w:rsidRDefault="00A44177" w:rsidP="00866B91">
            <w:pPr>
              <w:jc w:val="center"/>
            </w:pPr>
            <w:r w:rsidRPr="00866B91">
              <w:t>2</w:t>
            </w:r>
          </w:p>
        </w:tc>
        <w:tc>
          <w:tcPr>
            <w:tcW w:w="992" w:type="dxa"/>
          </w:tcPr>
          <w:p w:rsidR="00A44177" w:rsidRPr="00866B91" w:rsidRDefault="00A44177" w:rsidP="00866B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4177" w:rsidRPr="001B0AC6" w:rsidRDefault="00A44177" w:rsidP="00866B91">
            <w:pPr>
              <w:jc w:val="center"/>
            </w:pPr>
            <w:r w:rsidRPr="001B0AC6">
              <w:t>0</w:t>
            </w:r>
          </w:p>
        </w:tc>
        <w:tc>
          <w:tcPr>
            <w:tcW w:w="1276" w:type="dxa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75" w:type="dxa"/>
            <w:vAlign w:val="center"/>
          </w:tcPr>
          <w:p w:rsidR="00A44177" w:rsidRPr="004E43BD" w:rsidRDefault="00A44177" w:rsidP="004E43BD">
            <w:pPr>
              <w:jc w:val="center"/>
            </w:pPr>
            <w:r>
              <w:t>4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0D0298" w:rsidRDefault="00A44177" w:rsidP="00241A38">
            <w:pPr>
              <w:jc w:val="center"/>
            </w:pPr>
            <w:r>
              <w:t>29(30)</w:t>
            </w:r>
          </w:p>
        </w:tc>
        <w:tc>
          <w:tcPr>
            <w:tcW w:w="992" w:type="dxa"/>
            <w:vAlign w:val="center"/>
          </w:tcPr>
          <w:p w:rsidR="00A44177" w:rsidRPr="000D0298" w:rsidRDefault="00A44177" w:rsidP="00241A38">
            <w:pPr>
              <w:jc w:val="center"/>
            </w:pPr>
            <w:r>
              <w:rPr>
                <w:lang w:val="en-US"/>
              </w:rPr>
              <w:t>18</w:t>
            </w:r>
            <w:r>
              <w:t>,4</w:t>
            </w:r>
          </w:p>
        </w:tc>
        <w:tc>
          <w:tcPr>
            <w:tcW w:w="1134" w:type="dxa"/>
            <w:vAlign w:val="center"/>
          </w:tcPr>
          <w:p w:rsidR="00A44177" w:rsidRPr="000D0298" w:rsidRDefault="00A44177" w:rsidP="00241A38">
            <w:pPr>
              <w:jc w:val="center"/>
            </w:pPr>
            <w:r>
              <w:rPr>
                <w:lang w:val="en-US"/>
              </w:rPr>
              <w:t>5</w:t>
            </w:r>
            <w:r>
              <w:t>,6</w:t>
            </w:r>
          </w:p>
        </w:tc>
        <w:tc>
          <w:tcPr>
            <w:tcW w:w="1276" w:type="dxa"/>
            <w:vAlign w:val="center"/>
          </w:tcPr>
          <w:p w:rsidR="00A44177" w:rsidRPr="001B0AC6" w:rsidRDefault="00A44177" w:rsidP="005E6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5" w:type="dxa"/>
            <w:vAlign w:val="center"/>
          </w:tcPr>
          <w:p w:rsidR="00A44177" w:rsidRPr="000D0298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A354E4" w:rsidRDefault="00A44177" w:rsidP="00241A38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(5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5E61AF">
            <w:pPr>
              <w:jc w:val="center"/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5E61AF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Друга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A1222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r w:rsidRPr="00DA1222">
              <w:t>Г31</w:t>
            </w:r>
          </w:p>
        </w:tc>
        <w:tc>
          <w:tcPr>
            <w:tcW w:w="3119" w:type="dxa"/>
            <w:vAlign w:val="center"/>
          </w:tcPr>
          <w:p w:rsidR="00A44177" w:rsidRPr="00DA1222" w:rsidRDefault="00A44177" w:rsidP="00DA1222">
            <w:hyperlink r:id="rId18" w:history="1">
              <w:r w:rsidRPr="0067538C">
                <w:rPr>
                  <w:rStyle w:val="Hyperlink"/>
                </w:rPr>
                <w:t>Отпорност материјала I</w:t>
              </w:r>
            </w:hyperlink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pPr>
              <w:jc w:val="center"/>
            </w:pPr>
            <w:r w:rsidRPr="00DA1222">
              <w:t>3</w:t>
            </w:r>
          </w:p>
        </w:tc>
        <w:tc>
          <w:tcPr>
            <w:tcW w:w="1417" w:type="dxa"/>
            <w:vAlign w:val="center"/>
          </w:tcPr>
          <w:p w:rsidR="00A44177" w:rsidRPr="00C93CDE" w:rsidRDefault="00A44177" w:rsidP="00241A38">
            <w:pPr>
              <w:jc w:val="center"/>
            </w:pPr>
            <w:r>
              <w:t>ТМ</w:t>
            </w:r>
          </w:p>
        </w:tc>
        <w:tc>
          <w:tcPr>
            <w:tcW w:w="1134" w:type="dxa"/>
            <w:vAlign w:val="center"/>
          </w:tcPr>
          <w:p w:rsidR="00A44177" w:rsidRPr="00DA1222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3</w:t>
            </w:r>
          </w:p>
        </w:tc>
        <w:tc>
          <w:tcPr>
            <w:tcW w:w="992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3</w:t>
            </w:r>
          </w:p>
        </w:tc>
        <w:tc>
          <w:tcPr>
            <w:tcW w:w="1134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2,4</w:t>
            </w:r>
          </w:p>
        </w:tc>
        <w:tc>
          <w:tcPr>
            <w:tcW w:w="1275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A1222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r w:rsidRPr="00DA1222">
              <w:t>Г32</w:t>
            </w:r>
          </w:p>
        </w:tc>
        <w:tc>
          <w:tcPr>
            <w:tcW w:w="3119" w:type="dxa"/>
            <w:vAlign w:val="center"/>
          </w:tcPr>
          <w:p w:rsidR="00A44177" w:rsidRPr="00DA1222" w:rsidRDefault="00A44177" w:rsidP="00DA1222">
            <w:hyperlink r:id="rId19" w:history="1">
              <w:r w:rsidRPr="0067538C">
                <w:rPr>
                  <w:rStyle w:val="Hyperlink"/>
                </w:rPr>
                <w:t>Механика флуида</w:t>
              </w:r>
            </w:hyperlink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pPr>
              <w:jc w:val="center"/>
            </w:pPr>
            <w:r w:rsidRPr="00DA1222">
              <w:t>3</w:t>
            </w:r>
          </w:p>
        </w:tc>
        <w:tc>
          <w:tcPr>
            <w:tcW w:w="1417" w:type="dxa"/>
            <w:vAlign w:val="center"/>
          </w:tcPr>
          <w:p w:rsidR="00A44177" w:rsidRPr="00C93CDE" w:rsidRDefault="00A44177" w:rsidP="00241A38">
            <w:pPr>
              <w:jc w:val="center"/>
            </w:pPr>
            <w:r>
              <w:t>ТМ</w:t>
            </w:r>
          </w:p>
        </w:tc>
        <w:tc>
          <w:tcPr>
            <w:tcW w:w="1134" w:type="dxa"/>
            <w:vAlign w:val="center"/>
          </w:tcPr>
          <w:p w:rsidR="00A44177" w:rsidRPr="00DA1222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2</w:t>
            </w:r>
          </w:p>
        </w:tc>
        <w:tc>
          <w:tcPr>
            <w:tcW w:w="992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1,5</w:t>
            </w:r>
          </w:p>
        </w:tc>
        <w:tc>
          <w:tcPr>
            <w:tcW w:w="1134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0,5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A1222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r w:rsidRPr="00DA1222">
              <w:t>Г33</w:t>
            </w:r>
          </w:p>
        </w:tc>
        <w:tc>
          <w:tcPr>
            <w:tcW w:w="3119" w:type="dxa"/>
            <w:vAlign w:val="center"/>
          </w:tcPr>
          <w:p w:rsidR="00A44177" w:rsidRPr="00DA1222" w:rsidRDefault="00A44177" w:rsidP="00DA1222">
            <w:hyperlink r:id="rId20" w:history="1">
              <w:r w:rsidRPr="0067538C">
                <w:rPr>
                  <w:rStyle w:val="Hyperlink"/>
                </w:rPr>
                <w:t>Техничка механика II</w:t>
              </w:r>
            </w:hyperlink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pPr>
              <w:jc w:val="center"/>
            </w:pPr>
            <w:r w:rsidRPr="00DA1222">
              <w:t>3</w:t>
            </w:r>
          </w:p>
        </w:tc>
        <w:tc>
          <w:tcPr>
            <w:tcW w:w="1417" w:type="dxa"/>
            <w:vAlign w:val="center"/>
          </w:tcPr>
          <w:p w:rsidR="00A44177" w:rsidRPr="00C93CDE" w:rsidRDefault="00A44177" w:rsidP="00241A38">
            <w:pPr>
              <w:jc w:val="center"/>
            </w:pPr>
            <w:r>
              <w:t>ТМ</w:t>
            </w:r>
          </w:p>
        </w:tc>
        <w:tc>
          <w:tcPr>
            <w:tcW w:w="1134" w:type="dxa"/>
            <w:vAlign w:val="center"/>
          </w:tcPr>
          <w:p w:rsidR="00A44177" w:rsidRPr="00DA1222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2</w:t>
            </w:r>
          </w:p>
        </w:tc>
        <w:tc>
          <w:tcPr>
            <w:tcW w:w="992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2</w:t>
            </w:r>
          </w:p>
        </w:tc>
        <w:tc>
          <w:tcPr>
            <w:tcW w:w="1134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A1222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r w:rsidRPr="00DA1222">
              <w:t>Г34</w:t>
            </w:r>
          </w:p>
        </w:tc>
        <w:tc>
          <w:tcPr>
            <w:tcW w:w="3119" w:type="dxa"/>
            <w:vAlign w:val="center"/>
          </w:tcPr>
          <w:p w:rsidR="00A44177" w:rsidRPr="00DA1222" w:rsidRDefault="00A44177" w:rsidP="00DA1222">
            <w:hyperlink r:id="rId21" w:history="1">
              <w:r w:rsidRPr="0067538C">
                <w:rPr>
                  <w:rStyle w:val="Hyperlink"/>
                </w:rPr>
                <w:t>Математика III</w:t>
              </w:r>
            </w:hyperlink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pPr>
              <w:jc w:val="center"/>
            </w:pPr>
            <w:r w:rsidRPr="00DA1222">
              <w:t>3</w:t>
            </w:r>
          </w:p>
        </w:tc>
        <w:tc>
          <w:tcPr>
            <w:tcW w:w="1417" w:type="dxa"/>
            <w:vAlign w:val="center"/>
          </w:tcPr>
          <w:p w:rsidR="00A44177" w:rsidRPr="00C93CDE" w:rsidRDefault="00A44177" w:rsidP="00241A38">
            <w:pPr>
              <w:jc w:val="center"/>
            </w:pPr>
            <w:r>
              <w:t>АО</w:t>
            </w:r>
          </w:p>
        </w:tc>
        <w:tc>
          <w:tcPr>
            <w:tcW w:w="1134" w:type="dxa"/>
            <w:vAlign w:val="center"/>
          </w:tcPr>
          <w:p w:rsidR="00A44177" w:rsidRPr="00DA1222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3</w:t>
            </w:r>
          </w:p>
        </w:tc>
        <w:tc>
          <w:tcPr>
            <w:tcW w:w="992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2</w:t>
            </w:r>
          </w:p>
        </w:tc>
        <w:tc>
          <w:tcPr>
            <w:tcW w:w="1134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2,0</w:t>
            </w:r>
          </w:p>
        </w:tc>
        <w:tc>
          <w:tcPr>
            <w:tcW w:w="1275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A1222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r w:rsidRPr="00DA1222">
              <w:t>Г35</w:t>
            </w:r>
          </w:p>
        </w:tc>
        <w:tc>
          <w:tcPr>
            <w:tcW w:w="3119" w:type="dxa"/>
            <w:vAlign w:val="center"/>
          </w:tcPr>
          <w:p w:rsidR="00A44177" w:rsidRPr="00DA1222" w:rsidRDefault="00A44177" w:rsidP="00DA1222">
            <w:hyperlink r:id="rId22" w:history="1">
              <w:r w:rsidRPr="0067538C">
                <w:rPr>
                  <w:rStyle w:val="Hyperlink"/>
                </w:rPr>
                <w:t>Изборни предмет блока III</w:t>
              </w:r>
            </w:hyperlink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pPr>
              <w:jc w:val="center"/>
            </w:pPr>
            <w:r w:rsidRPr="00DA1222">
              <w:t>3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0(2)</w:t>
            </w:r>
          </w:p>
        </w:tc>
        <w:tc>
          <w:tcPr>
            <w:tcW w:w="1134" w:type="dxa"/>
            <w:vAlign w:val="center"/>
          </w:tcPr>
          <w:p w:rsidR="00A44177" w:rsidRPr="00866B91" w:rsidRDefault="00A44177" w:rsidP="00866B91">
            <w:pPr>
              <w:jc w:val="center"/>
            </w:pPr>
            <w:r>
              <w:t>2(0)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A1222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r w:rsidRPr="00DA1222">
              <w:t>Г36</w:t>
            </w:r>
          </w:p>
        </w:tc>
        <w:tc>
          <w:tcPr>
            <w:tcW w:w="3119" w:type="dxa"/>
            <w:vAlign w:val="center"/>
          </w:tcPr>
          <w:p w:rsidR="00A44177" w:rsidRPr="00DA1222" w:rsidRDefault="00A44177" w:rsidP="00DA1222">
            <w:hyperlink r:id="rId23" w:history="1">
              <w:r w:rsidRPr="0067538C">
                <w:rPr>
                  <w:rStyle w:val="Hyperlink"/>
                </w:rPr>
                <w:t>Изборни предмет блока IV</w:t>
              </w:r>
            </w:hyperlink>
          </w:p>
        </w:tc>
        <w:tc>
          <w:tcPr>
            <w:tcW w:w="1134" w:type="dxa"/>
            <w:vAlign w:val="center"/>
          </w:tcPr>
          <w:p w:rsidR="00A44177" w:rsidRPr="00DA1222" w:rsidRDefault="00A44177" w:rsidP="00DA1222">
            <w:pPr>
              <w:jc w:val="center"/>
            </w:pPr>
            <w:r w:rsidRPr="00DA1222">
              <w:t>3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2,1</w:t>
            </w:r>
          </w:p>
        </w:tc>
        <w:tc>
          <w:tcPr>
            <w:tcW w:w="1275" w:type="dxa"/>
            <w:vAlign w:val="center"/>
          </w:tcPr>
          <w:p w:rsidR="00A44177" w:rsidRPr="00C93CDE" w:rsidRDefault="00A44177" w:rsidP="00241A38">
            <w:pPr>
              <w:jc w:val="center"/>
            </w:pPr>
            <w:r w:rsidRPr="00C93CDE">
              <w:t>4</w:t>
            </w:r>
          </w:p>
        </w:tc>
      </w:tr>
      <w:tr w:rsidR="00A44177" w:rsidRPr="001654E3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C319FF" w:rsidRDefault="00A44177" w:rsidP="005E61AF">
            <w:r w:rsidRPr="00C319FF">
              <w:rPr>
                <w:b/>
                <w:bCs/>
              </w:rPr>
              <w:t xml:space="preserve">ИЗБОРНИ МОДУЛ М1 </w:t>
            </w:r>
            <w:r>
              <w:rPr>
                <w:b/>
                <w:bCs/>
              </w:rPr>
              <w:t>–</w:t>
            </w:r>
            <w:r w:rsidRPr="00C319FF">
              <w:rPr>
                <w:b/>
                <w:bCs/>
              </w:rPr>
              <w:t xml:space="preserve"> КОНСТРУКЦИЈЕ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ГК41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24" w:history="1">
              <w:r w:rsidRPr="00E95AB0">
                <w:rPr>
                  <w:rStyle w:val="Hyperlink"/>
                </w:rPr>
                <w:t>Статика конструкција I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ТМ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3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3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3,4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ГК42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25" w:history="1">
              <w:r w:rsidRPr="00E95AB0">
                <w:rPr>
                  <w:rStyle w:val="Hyperlink"/>
                </w:rPr>
                <w:t>Механика тла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НС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3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2,5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0,5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3,4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ГК43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26" w:history="1">
              <w:r w:rsidRPr="00E95AB0">
                <w:rPr>
                  <w:rStyle w:val="Hyperlink"/>
                </w:rPr>
                <w:t>Земљани радови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A869A7" w:rsidRDefault="00A44177" w:rsidP="00C319FF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2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2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ГК44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27" w:history="1">
              <w:r w:rsidRPr="00E95AB0">
                <w:rPr>
                  <w:rStyle w:val="Hyperlink"/>
                </w:rPr>
                <w:t>Отпорност материјала II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ТМ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2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2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3,5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ГК45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28" w:history="1">
              <w:r w:rsidRPr="00E95AB0">
                <w:rPr>
                  <w:rStyle w:val="Hyperlink"/>
                </w:rPr>
                <w:t>Изборни предмет блока К1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66B91" w:rsidRDefault="00A44177" w:rsidP="00C319FF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C319F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C319FF">
            <w:pPr>
              <w:jc w:val="center"/>
            </w:pPr>
            <w:r>
              <w:t>2(3)</w:t>
            </w:r>
          </w:p>
        </w:tc>
        <w:tc>
          <w:tcPr>
            <w:tcW w:w="1134" w:type="dxa"/>
            <w:vAlign w:val="center"/>
          </w:tcPr>
          <w:p w:rsidR="00A44177" w:rsidRPr="00866B91" w:rsidRDefault="00A44177" w:rsidP="00C319FF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2,1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5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484BFA" w:rsidRDefault="00A44177" w:rsidP="00241A38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A44177" w:rsidRPr="00696D99" w:rsidRDefault="00A44177" w:rsidP="00696D9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-2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44177" w:rsidRPr="00484BFA" w:rsidRDefault="00A44177" w:rsidP="00241A38">
            <w:pPr>
              <w:jc w:val="center"/>
            </w:pPr>
            <w:r>
              <w:t>1(3)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5E61AF">
            <w:pPr>
              <w:jc w:val="center"/>
            </w:pPr>
            <w:r>
              <w:t>29</w:t>
            </w:r>
          </w:p>
        </w:tc>
        <w:tc>
          <w:tcPr>
            <w:tcW w:w="1275" w:type="dxa"/>
            <w:vAlign w:val="center"/>
          </w:tcPr>
          <w:p w:rsidR="00A44177" w:rsidRPr="00484BFA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484BFA" w:rsidRDefault="00A44177" w:rsidP="00BD0046">
            <w:pPr>
              <w:jc w:val="center"/>
            </w:pPr>
            <w:r>
              <w:rPr>
                <w:lang w:val="en-US"/>
              </w:rPr>
              <w:t>50</w:t>
            </w:r>
            <w:r>
              <w:t>(5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Трећа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ГК51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29" w:history="1">
              <w:r w:rsidRPr="00BF08ED">
                <w:rPr>
                  <w:rStyle w:val="Hyperlink"/>
                </w:rPr>
                <w:t>Бетонске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СА</w:t>
            </w:r>
          </w:p>
        </w:tc>
        <w:tc>
          <w:tcPr>
            <w:tcW w:w="1134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O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3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1,85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ГК52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0" w:history="1">
              <w:r w:rsidRPr="00BF08ED">
                <w:rPr>
                  <w:rStyle w:val="Hyperlink"/>
                </w:rPr>
                <w:t>Фундирање 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  <w:tc>
          <w:tcPr>
            <w:tcW w:w="1417" w:type="dxa"/>
            <w:vAlign w:val="center"/>
          </w:tcPr>
          <w:p w:rsidR="00A44177" w:rsidRPr="00A869A7" w:rsidRDefault="00A44177" w:rsidP="00241A38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O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ГК53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1" w:history="1">
              <w:r w:rsidRPr="00BF08ED">
                <w:rPr>
                  <w:rStyle w:val="Hyperlink"/>
                </w:rPr>
                <w:t>Дрвене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СА</w:t>
            </w:r>
          </w:p>
        </w:tc>
        <w:tc>
          <w:tcPr>
            <w:tcW w:w="1134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O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ГК54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2" w:history="1">
              <w:r w:rsidRPr="00BF08ED">
                <w:rPr>
                  <w:rStyle w:val="Hyperlink"/>
                </w:rPr>
                <w:t>Металне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СА</w:t>
            </w:r>
          </w:p>
        </w:tc>
        <w:tc>
          <w:tcPr>
            <w:tcW w:w="1134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O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ГК55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3" w:history="1">
              <w:r w:rsidRPr="00BF08ED">
                <w:rPr>
                  <w:rStyle w:val="Hyperlink"/>
                </w:rPr>
                <w:t>Статика конструкција II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ТМ</w:t>
            </w:r>
          </w:p>
        </w:tc>
        <w:tc>
          <w:tcPr>
            <w:tcW w:w="1134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O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ГК56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4" w:history="1">
              <w:r w:rsidRPr="00BF08ED">
                <w:rPr>
                  <w:rStyle w:val="Hyperlink"/>
                </w:rPr>
                <w:t>Зидане конструкције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НС</w:t>
            </w:r>
          </w:p>
        </w:tc>
        <w:tc>
          <w:tcPr>
            <w:tcW w:w="1134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O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1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1,1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ГК57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5" w:history="1">
              <w:r w:rsidRPr="00BF08ED">
                <w:rPr>
                  <w:rStyle w:val="Hyperlink"/>
                </w:rPr>
                <w:t>Изборни предмет блока К2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660C48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2(0)</w:t>
            </w: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ГК61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6" w:history="1">
              <w:r w:rsidRPr="00BF08ED">
                <w:rPr>
                  <w:rStyle w:val="Hyperlink"/>
                </w:rPr>
                <w:t>Стручна пракса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6</w:t>
            </w:r>
          </w:p>
        </w:tc>
        <w:tc>
          <w:tcPr>
            <w:tcW w:w="1417" w:type="dxa"/>
            <w:vAlign w:val="center"/>
          </w:tcPr>
          <w:p w:rsidR="00A44177" w:rsidRPr="00A869A7" w:rsidRDefault="00A44177" w:rsidP="00241A38">
            <w:pPr>
              <w:jc w:val="center"/>
            </w:pPr>
            <w:r w:rsidRPr="0010755B">
              <w:t>СА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897A7A" w:rsidRDefault="00A44177" w:rsidP="00AF60B0">
            <w:pPr>
              <w:jc w:val="center"/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897A7A" w:rsidRDefault="00A44177" w:rsidP="00AF60B0">
            <w:pPr>
              <w:jc w:val="center"/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897A7A" w:rsidRDefault="00A44177" w:rsidP="00AF60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3,6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ГК62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7" w:history="1">
              <w:r w:rsidRPr="00BF08ED">
                <w:rPr>
                  <w:rStyle w:val="Hyperlink"/>
                </w:rPr>
                <w:t>Матрична анализа конструкција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6</w:t>
            </w:r>
          </w:p>
        </w:tc>
        <w:tc>
          <w:tcPr>
            <w:tcW w:w="1417" w:type="dxa"/>
            <w:vAlign w:val="center"/>
          </w:tcPr>
          <w:p w:rsidR="00A44177" w:rsidRPr="0010755B" w:rsidRDefault="00A44177" w:rsidP="00241A38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О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1,65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ГК63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8" w:history="1">
              <w:r w:rsidRPr="00BF08ED">
                <w:rPr>
                  <w:rStyle w:val="Hyperlink"/>
                </w:rPr>
                <w:t>Теорија површинских носача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6</w:t>
            </w:r>
          </w:p>
        </w:tc>
        <w:tc>
          <w:tcPr>
            <w:tcW w:w="1417" w:type="dxa"/>
            <w:vAlign w:val="center"/>
          </w:tcPr>
          <w:p w:rsidR="00A44177" w:rsidRPr="0010755B" w:rsidRDefault="00A44177" w:rsidP="00241A38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О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3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2,1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ГК64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39" w:history="1">
              <w:r w:rsidRPr="00BF08ED">
                <w:rPr>
                  <w:rStyle w:val="Hyperlink"/>
                </w:rPr>
                <w:t>Фундирање II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6</w:t>
            </w:r>
          </w:p>
        </w:tc>
        <w:tc>
          <w:tcPr>
            <w:tcW w:w="1417" w:type="dxa"/>
            <w:vAlign w:val="center"/>
          </w:tcPr>
          <w:p w:rsidR="00A44177" w:rsidRPr="00A869A7" w:rsidRDefault="00A44177" w:rsidP="00241A38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О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ГК65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0" w:history="1">
              <w:r w:rsidRPr="00BF08ED">
                <w:rPr>
                  <w:rStyle w:val="Hyperlink"/>
                </w:rPr>
                <w:t>Бетонске конструкције II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6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СА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О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ГК66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1" w:history="1">
              <w:r w:rsidRPr="00BF08ED">
                <w:rPr>
                  <w:rStyle w:val="Hyperlink"/>
                </w:rPr>
                <w:t>Дрвене конструкције II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6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СА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О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1,65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ГК67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2" w:history="1">
              <w:r w:rsidRPr="00BF08ED">
                <w:rPr>
                  <w:rStyle w:val="Hyperlink"/>
                </w:rPr>
                <w:t>Технологија бетона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6</w:t>
            </w:r>
          </w:p>
        </w:tc>
        <w:tc>
          <w:tcPr>
            <w:tcW w:w="1417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СА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О</w:t>
            </w:r>
          </w:p>
        </w:tc>
        <w:tc>
          <w:tcPr>
            <w:tcW w:w="993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2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 w:rsidRPr="00897A7A">
              <w:t>3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241A38" w:rsidRDefault="00A44177" w:rsidP="00241A38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A44177" w:rsidRPr="00897A7A" w:rsidRDefault="00A44177" w:rsidP="00241A38">
            <w:pPr>
              <w:jc w:val="center"/>
            </w:pPr>
            <w:r>
              <w:t>24(26)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1E0DF0">
            <w:pPr>
              <w:jc w:val="center"/>
            </w:pPr>
            <w:r>
              <w:t>27</w:t>
            </w:r>
          </w:p>
        </w:tc>
        <w:tc>
          <w:tcPr>
            <w:tcW w:w="1275" w:type="dxa"/>
            <w:vAlign w:val="center"/>
          </w:tcPr>
          <w:p w:rsidR="00A44177" w:rsidRPr="00241A38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897A7A" w:rsidRDefault="00A44177" w:rsidP="00241A38">
            <w:pPr>
              <w:jc w:val="center"/>
            </w:pPr>
            <w:r>
              <w:t>53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Четврта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ГК71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3" w:history="1">
              <w:r w:rsidRPr="00BF08ED">
                <w:rPr>
                  <w:rStyle w:val="Hyperlink"/>
                </w:rPr>
                <w:t>Технологија грађења са грађевинском механизацијом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7</w:t>
            </w:r>
          </w:p>
        </w:tc>
        <w:tc>
          <w:tcPr>
            <w:tcW w:w="1417" w:type="dxa"/>
            <w:vAlign w:val="center"/>
          </w:tcPr>
          <w:p w:rsidR="00A44177" w:rsidRPr="00A869A7" w:rsidRDefault="00A44177" w:rsidP="00241A38">
            <w:pPr>
              <w:jc w:val="center"/>
            </w:pPr>
            <w:r w:rsidRPr="0010755B">
              <w:t>НС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ГК72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4" w:history="1">
              <w:r w:rsidRPr="00BF08ED">
                <w:rPr>
                  <w:rStyle w:val="Hyperlink"/>
                </w:rPr>
                <w:t>Бетонске претходно напрегнуте конструкције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7</w:t>
            </w:r>
          </w:p>
        </w:tc>
        <w:tc>
          <w:tcPr>
            <w:tcW w:w="1417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СА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ГК73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5" w:history="1">
              <w:r w:rsidRPr="00BF08ED">
                <w:rPr>
                  <w:rStyle w:val="Hyperlink"/>
                </w:rPr>
                <w:t>Стабилност конструкција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7</w:t>
            </w:r>
          </w:p>
        </w:tc>
        <w:tc>
          <w:tcPr>
            <w:tcW w:w="1417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НС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ГК74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6" w:history="1">
              <w:r w:rsidRPr="00BF08ED">
                <w:rPr>
                  <w:rStyle w:val="Hyperlink"/>
                </w:rPr>
                <w:t>Конструкције у хидротехници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7</w:t>
            </w:r>
          </w:p>
        </w:tc>
        <w:tc>
          <w:tcPr>
            <w:tcW w:w="1417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НС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ГК75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7" w:history="1">
              <w:r w:rsidRPr="00BF08ED">
                <w:rPr>
                  <w:rStyle w:val="Hyperlink"/>
                </w:rPr>
                <w:t>Подземне грађевине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7</w:t>
            </w:r>
          </w:p>
        </w:tc>
        <w:tc>
          <w:tcPr>
            <w:tcW w:w="1417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СА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ГК76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8" w:history="1">
              <w:r w:rsidRPr="00BF08ED">
                <w:rPr>
                  <w:rStyle w:val="Hyperlink"/>
                </w:rPr>
                <w:t>Металне конструкције зграда</w:t>
              </w:r>
            </w:hyperlink>
            <w:r w:rsidRPr="00897A7A">
              <w:t xml:space="preserve"> 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7</w:t>
            </w:r>
          </w:p>
        </w:tc>
        <w:tc>
          <w:tcPr>
            <w:tcW w:w="1417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СА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0,7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ГК77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49" w:history="1">
              <w:r w:rsidRPr="00BF08ED">
                <w:rPr>
                  <w:rStyle w:val="Hyperlink"/>
                </w:rPr>
                <w:t>Изборни предмет блока К3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7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2(0)</w:t>
            </w: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ГК81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50" w:history="1">
              <w:r w:rsidRPr="00BF08ED">
                <w:rPr>
                  <w:rStyle w:val="Hyperlink"/>
                </w:rPr>
                <w:t>Организација грађења I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8</w:t>
            </w:r>
          </w:p>
        </w:tc>
        <w:tc>
          <w:tcPr>
            <w:tcW w:w="1417" w:type="dxa"/>
            <w:vAlign w:val="center"/>
          </w:tcPr>
          <w:p w:rsidR="00A44177" w:rsidRPr="00A869A7" w:rsidRDefault="00A44177" w:rsidP="00241A38">
            <w:pPr>
              <w:jc w:val="center"/>
            </w:pPr>
            <w:r w:rsidRPr="0010755B">
              <w:t>СА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ГК82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51" w:history="1">
              <w:r w:rsidRPr="00BF08ED">
                <w:rPr>
                  <w:rStyle w:val="Hyperlink"/>
                </w:rPr>
                <w:t>Спрегнуте конструкције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8</w:t>
            </w:r>
          </w:p>
        </w:tc>
        <w:tc>
          <w:tcPr>
            <w:tcW w:w="1417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СА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r w:rsidRPr="00897A7A">
              <w:t>ГК83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897A7A">
            <w:hyperlink r:id="rId52" w:history="1">
              <w:r w:rsidRPr="00BF08ED">
                <w:rPr>
                  <w:rStyle w:val="Hyperlink"/>
                </w:rPr>
                <w:t>Динамика конструкција са земљотресним инжињерством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897A7A">
            <w:pPr>
              <w:jc w:val="center"/>
            </w:pPr>
            <w:r w:rsidRPr="00897A7A">
              <w:t>8</w:t>
            </w:r>
          </w:p>
        </w:tc>
        <w:tc>
          <w:tcPr>
            <w:tcW w:w="1417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НС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О</w:t>
            </w:r>
          </w:p>
        </w:tc>
        <w:tc>
          <w:tcPr>
            <w:tcW w:w="993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992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2</w:t>
            </w:r>
          </w:p>
        </w:tc>
        <w:tc>
          <w:tcPr>
            <w:tcW w:w="1134" w:type="dxa"/>
            <w:vAlign w:val="center"/>
          </w:tcPr>
          <w:p w:rsidR="00A44177" w:rsidRPr="009127D3" w:rsidRDefault="00A44177" w:rsidP="00AF60B0">
            <w:pPr>
              <w:jc w:val="center"/>
            </w:pPr>
            <w:r w:rsidRPr="009127D3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9127D3" w:rsidRDefault="00A44177" w:rsidP="00241A38">
            <w:pPr>
              <w:jc w:val="center"/>
            </w:pPr>
            <w:r w:rsidRPr="009127D3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897A7A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54135F" w:rsidRDefault="00A44177" w:rsidP="00897A7A">
            <w:r w:rsidRPr="00897A7A">
              <w:t>ГК84</w:t>
            </w:r>
          </w:p>
        </w:tc>
        <w:tc>
          <w:tcPr>
            <w:tcW w:w="3119" w:type="dxa"/>
            <w:vAlign w:val="center"/>
          </w:tcPr>
          <w:p w:rsidR="00A44177" w:rsidRPr="00897A7A" w:rsidRDefault="00A44177" w:rsidP="00A3435A">
            <w:hyperlink r:id="rId53" w:history="1">
              <w:r w:rsidRPr="005F3A1F">
                <w:rPr>
                  <w:rStyle w:val="Hyperlink"/>
                </w:rPr>
                <w:t>Изборне области за дипломски рад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9127D3">
            <w:pPr>
              <w:jc w:val="center"/>
            </w:pPr>
            <w:r w:rsidRPr="00897A7A">
              <w:t>8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9127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9127D3" w:rsidRDefault="00A44177" w:rsidP="009127D3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9127D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9127D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44177" w:rsidRPr="0054135F" w:rsidRDefault="00A44177" w:rsidP="009127D3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1,4</w:t>
            </w:r>
          </w:p>
        </w:tc>
        <w:tc>
          <w:tcPr>
            <w:tcW w:w="1275" w:type="dxa"/>
            <w:vAlign w:val="center"/>
          </w:tcPr>
          <w:p w:rsidR="00A44177" w:rsidRPr="0054135F" w:rsidRDefault="00A44177" w:rsidP="00241A38">
            <w:pPr>
              <w:jc w:val="center"/>
            </w:pPr>
            <w:r>
              <w:t>9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CD5687" w:rsidRDefault="00A44177" w:rsidP="00CD5687">
            <w:r w:rsidRPr="00CD5687">
              <w:t>ГК85</w:t>
            </w:r>
          </w:p>
        </w:tc>
        <w:tc>
          <w:tcPr>
            <w:tcW w:w="3119" w:type="dxa"/>
            <w:vAlign w:val="center"/>
          </w:tcPr>
          <w:p w:rsidR="00A44177" w:rsidRPr="001654E3" w:rsidRDefault="00A44177" w:rsidP="00241A38">
            <w:hyperlink r:id="rId54" w:history="1">
              <w:r w:rsidRPr="005F3A1F">
                <w:rPr>
                  <w:rStyle w:val="Hyperlink"/>
                </w:rPr>
                <w:t>Дипломски рад</w:t>
              </w:r>
            </w:hyperlink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A44177" w:rsidRPr="00866B91" w:rsidRDefault="00A44177" w:rsidP="00A869A7">
            <w:pPr>
              <w:jc w:val="center"/>
            </w:pPr>
            <w:r w:rsidRPr="0010755B">
              <w:t>СА</w:t>
            </w:r>
          </w:p>
        </w:tc>
        <w:tc>
          <w:tcPr>
            <w:tcW w:w="1134" w:type="dxa"/>
            <w:vAlign w:val="center"/>
          </w:tcPr>
          <w:p w:rsidR="00A44177" w:rsidRPr="00897A7A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A44177" w:rsidRPr="00897A7A" w:rsidRDefault="00A44177" w:rsidP="00241A38">
            <w:pPr>
              <w:jc w:val="center"/>
            </w:pPr>
            <w:r>
              <w:t>6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/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660C48" w:rsidRDefault="00A44177" w:rsidP="00241A38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A44177" w:rsidRPr="00660C48" w:rsidRDefault="00A44177" w:rsidP="00241A38">
            <w:pPr>
              <w:jc w:val="center"/>
            </w:pPr>
            <w:r>
              <w:t>18(20)</w:t>
            </w:r>
          </w:p>
        </w:tc>
        <w:tc>
          <w:tcPr>
            <w:tcW w:w="1134" w:type="dxa"/>
            <w:vAlign w:val="center"/>
          </w:tcPr>
          <w:p w:rsidR="00A44177" w:rsidRPr="00660C48" w:rsidRDefault="00A44177" w:rsidP="00241A38">
            <w:pPr>
              <w:jc w:val="center"/>
            </w:pPr>
            <w:r>
              <w:t>9(11)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31</w:t>
            </w:r>
          </w:p>
        </w:tc>
        <w:tc>
          <w:tcPr>
            <w:tcW w:w="1275" w:type="dxa"/>
            <w:vAlign w:val="center"/>
          </w:tcPr>
          <w:p w:rsidR="00A44177" w:rsidRPr="00660C48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660C48" w:rsidRDefault="00A44177" w:rsidP="00241A38">
            <w:pPr>
              <w:jc w:val="center"/>
            </w:pPr>
            <w:r>
              <w:t>49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</w:tr>
      <w:tr w:rsidR="00A44177" w:rsidRPr="00674659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674659" w:rsidRDefault="00A44177" w:rsidP="00241A38">
            <w:pPr>
              <w:rPr>
                <w:b/>
                <w:bCs/>
              </w:rPr>
            </w:pPr>
            <w:r w:rsidRPr="00674659">
              <w:rPr>
                <w:b/>
                <w:bCs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BD0046" w:rsidRDefault="00A44177" w:rsidP="00241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 (211)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A44177" w:rsidRPr="001654E3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1654E3" w:rsidRDefault="00A44177" w:rsidP="00C319FF">
            <w:r w:rsidRPr="00C319FF">
              <w:rPr>
                <w:b/>
                <w:bCs/>
                <w:lang w:val="en-US"/>
              </w:rPr>
              <w:t>ИЗБОРНИ МОДУЛ М2 - ХИДРОТЕХНИКА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ГХ41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55" w:history="1">
              <w:r w:rsidRPr="00B46ED2">
                <w:rPr>
                  <w:rStyle w:val="Hyperlink"/>
                </w:rPr>
                <w:t>Статика конструкција I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ТМ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3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3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3,3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ГХ42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56" w:history="1">
              <w:r w:rsidRPr="00B46ED2">
                <w:rPr>
                  <w:rStyle w:val="Hyperlink"/>
                </w:rPr>
                <w:t>Механика тла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НС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3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2,5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0,5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3,3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ГХ43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57" w:history="1">
              <w:r w:rsidRPr="00B46ED2">
                <w:rPr>
                  <w:rStyle w:val="Hyperlink"/>
                </w:rPr>
                <w:t>Земљани радови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A869A7" w:rsidRDefault="00A44177" w:rsidP="00C319FF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2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2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ГХ44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58" w:history="1">
              <w:r w:rsidRPr="00B46ED2">
                <w:rPr>
                  <w:rStyle w:val="Hyperlink"/>
                </w:rPr>
                <w:t>Хидраулика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НС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3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3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2,4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C319FF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</w:pP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r w:rsidRPr="00C319FF">
              <w:t>ГХ45</w:t>
            </w:r>
          </w:p>
        </w:tc>
        <w:tc>
          <w:tcPr>
            <w:tcW w:w="3119" w:type="dxa"/>
            <w:vAlign w:val="center"/>
          </w:tcPr>
          <w:p w:rsidR="00A44177" w:rsidRPr="00C319FF" w:rsidRDefault="00A44177" w:rsidP="00C319FF">
            <w:hyperlink r:id="rId59" w:history="1">
              <w:r w:rsidRPr="00B46ED2">
                <w:rPr>
                  <w:rStyle w:val="Hyperlink"/>
                </w:rPr>
                <w:t>Увод у хидрологију</w:t>
              </w:r>
            </w:hyperlink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НС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C319FF">
            <w:pPr>
              <w:jc w:val="center"/>
            </w:pPr>
            <w:r w:rsidRPr="00C319FF">
              <w:t>О</w:t>
            </w:r>
          </w:p>
        </w:tc>
        <w:tc>
          <w:tcPr>
            <w:tcW w:w="993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2</w:t>
            </w:r>
          </w:p>
        </w:tc>
        <w:tc>
          <w:tcPr>
            <w:tcW w:w="992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2</w:t>
            </w:r>
          </w:p>
        </w:tc>
        <w:tc>
          <w:tcPr>
            <w:tcW w:w="1134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A44177" w:rsidRPr="00C319FF" w:rsidRDefault="00A44177" w:rsidP="00241A38">
            <w:pPr>
              <w:jc w:val="center"/>
            </w:pPr>
            <w:r w:rsidRPr="00C319FF">
              <w:t>5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>
              <w:rPr>
                <w:b/>
                <w:bCs/>
              </w:rPr>
              <w:t>Ук</w:t>
            </w:r>
            <w:r w:rsidRPr="001654E3">
              <w:rPr>
                <w:b/>
                <w:bCs/>
              </w:rPr>
              <w:t>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484BFA" w:rsidRDefault="00A44177" w:rsidP="00484BFA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A44177" w:rsidRPr="00484BFA" w:rsidRDefault="00A44177" w:rsidP="00241A38">
            <w:pPr>
              <w:jc w:val="center"/>
            </w:pPr>
            <w:r>
              <w:t>22(24)</w:t>
            </w:r>
          </w:p>
        </w:tc>
        <w:tc>
          <w:tcPr>
            <w:tcW w:w="1134" w:type="dxa"/>
            <w:vAlign w:val="center"/>
          </w:tcPr>
          <w:p w:rsidR="00A44177" w:rsidRPr="00366C6A" w:rsidRDefault="00A44177" w:rsidP="00366C6A">
            <w:pPr>
              <w:jc w:val="center"/>
            </w:pPr>
            <w:r>
              <w:t>1(3)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28</w:t>
            </w:r>
          </w:p>
        </w:tc>
        <w:tc>
          <w:tcPr>
            <w:tcW w:w="1275" w:type="dxa"/>
            <w:vAlign w:val="center"/>
          </w:tcPr>
          <w:p w:rsidR="00A44177" w:rsidRPr="00366C6A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366C6A" w:rsidRDefault="00A44177" w:rsidP="00366C6A">
            <w:pPr>
              <w:jc w:val="center"/>
            </w:pPr>
            <w:r>
              <w:t>52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Трећа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2D5339" w:rsidRDefault="00A44177" w:rsidP="002D5339">
            <w:r w:rsidRPr="002D5339">
              <w:t>ГХ51</w:t>
            </w:r>
          </w:p>
        </w:tc>
        <w:tc>
          <w:tcPr>
            <w:tcW w:w="3119" w:type="dxa"/>
            <w:vAlign w:val="center"/>
          </w:tcPr>
          <w:p w:rsidR="00A44177" w:rsidRPr="002D5339" w:rsidRDefault="00A44177" w:rsidP="002D5339">
            <w:hyperlink r:id="rId60" w:history="1">
              <w:r w:rsidRPr="00B46ED2">
                <w:rPr>
                  <w:rStyle w:val="Hyperlink"/>
                </w:rPr>
                <w:t>Бетонске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2D5339" w:rsidRDefault="00A44177" w:rsidP="002D5339">
            <w:pPr>
              <w:jc w:val="center"/>
            </w:pPr>
            <w:r w:rsidRPr="002D5339">
              <w:t>5</w:t>
            </w:r>
          </w:p>
        </w:tc>
        <w:tc>
          <w:tcPr>
            <w:tcW w:w="1417" w:type="dxa"/>
            <w:vAlign w:val="center"/>
          </w:tcPr>
          <w:p w:rsidR="00A44177" w:rsidRPr="002D5339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3</w:t>
            </w:r>
          </w:p>
        </w:tc>
        <w:tc>
          <w:tcPr>
            <w:tcW w:w="992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2</w:t>
            </w:r>
          </w:p>
        </w:tc>
        <w:tc>
          <w:tcPr>
            <w:tcW w:w="1134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0</w:t>
            </w:r>
          </w:p>
        </w:tc>
        <w:tc>
          <w:tcPr>
            <w:tcW w:w="1276" w:type="dxa"/>
            <w:vAlign w:val="center"/>
          </w:tcPr>
          <w:p w:rsidR="00A44177" w:rsidRPr="002D5339" w:rsidRDefault="00A44177" w:rsidP="00AF60B0">
            <w:pPr>
              <w:jc w:val="center"/>
            </w:pPr>
            <w:r>
              <w:t>2,1</w:t>
            </w:r>
          </w:p>
        </w:tc>
        <w:tc>
          <w:tcPr>
            <w:tcW w:w="1275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2D5339" w:rsidRDefault="00A44177" w:rsidP="002D5339">
            <w:r w:rsidRPr="002D5339">
              <w:t>ГХ52</w:t>
            </w:r>
          </w:p>
        </w:tc>
        <w:tc>
          <w:tcPr>
            <w:tcW w:w="3119" w:type="dxa"/>
            <w:vAlign w:val="center"/>
          </w:tcPr>
          <w:p w:rsidR="00A44177" w:rsidRPr="002D5339" w:rsidRDefault="00A44177" w:rsidP="002D5339">
            <w:hyperlink r:id="rId61" w:history="1">
              <w:r w:rsidRPr="00B46ED2">
                <w:rPr>
                  <w:rStyle w:val="Hyperlink"/>
                </w:rPr>
                <w:t>Фундирање I</w:t>
              </w:r>
            </w:hyperlink>
          </w:p>
        </w:tc>
        <w:tc>
          <w:tcPr>
            <w:tcW w:w="1134" w:type="dxa"/>
            <w:vAlign w:val="center"/>
          </w:tcPr>
          <w:p w:rsidR="00A44177" w:rsidRPr="002D5339" w:rsidRDefault="00A44177" w:rsidP="002D5339">
            <w:pPr>
              <w:jc w:val="center"/>
            </w:pPr>
            <w:r w:rsidRPr="002D5339">
              <w:t>5</w:t>
            </w:r>
          </w:p>
        </w:tc>
        <w:tc>
          <w:tcPr>
            <w:tcW w:w="1417" w:type="dxa"/>
            <w:vAlign w:val="center"/>
          </w:tcPr>
          <w:p w:rsidR="00A44177" w:rsidRPr="002D5339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2</w:t>
            </w:r>
          </w:p>
        </w:tc>
        <w:tc>
          <w:tcPr>
            <w:tcW w:w="992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2</w:t>
            </w:r>
          </w:p>
        </w:tc>
        <w:tc>
          <w:tcPr>
            <w:tcW w:w="1134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0</w:t>
            </w:r>
          </w:p>
        </w:tc>
        <w:tc>
          <w:tcPr>
            <w:tcW w:w="1276" w:type="dxa"/>
            <w:vAlign w:val="center"/>
          </w:tcPr>
          <w:p w:rsidR="00A44177" w:rsidRPr="002D5339" w:rsidRDefault="00A44177" w:rsidP="00AF60B0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2D5339" w:rsidRDefault="00A44177" w:rsidP="00AF60B0">
            <w:pPr>
              <w:jc w:val="center"/>
            </w:pPr>
            <w:r w:rsidRPr="002D5339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ГХ53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2" w:history="1">
              <w:r w:rsidRPr="00B46ED2">
                <w:rPr>
                  <w:rStyle w:val="Hyperlink"/>
                </w:rPr>
                <w:t>Инжењерска хидрологија</w:t>
              </w:r>
            </w:hyperlink>
            <w:r w:rsidRPr="00BD0046">
              <w:t xml:space="preserve"> 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5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ГХ54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3" w:history="1">
              <w:r w:rsidRPr="00B46ED2">
                <w:rPr>
                  <w:rStyle w:val="Hyperlink"/>
                </w:rPr>
                <w:t>Основе коришћења водних снага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5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ГХ55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4" w:history="1">
              <w:r w:rsidRPr="00B46ED2">
                <w:rPr>
                  <w:rStyle w:val="Hyperlink"/>
                </w:rPr>
                <w:t>Водовод и канализација зграда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5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ГХ56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5" w:history="1">
              <w:r w:rsidRPr="00B46ED2">
                <w:rPr>
                  <w:rStyle w:val="Hyperlink"/>
                </w:rPr>
                <w:t>Изборни предмет блока Х1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5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2(0)</w:t>
            </w: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ГХ61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6" w:history="1">
              <w:r w:rsidRPr="00B46ED2">
                <w:rPr>
                  <w:rStyle w:val="Hyperlink"/>
                </w:rPr>
                <w:t>Стручна пракса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6</w:t>
            </w:r>
          </w:p>
        </w:tc>
        <w:tc>
          <w:tcPr>
            <w:tcW w:w="1417" w:type="dxa"/>
            <w:vAlign w:val="center"/>
          </w:tcPr>
          <w:p w:rsidR="00A44177" w:rsidRPr="002D5339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3,6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ГХ62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7" w:history="1">
              <w:r w:rsidRPr="00B46ED2">
                <w:rPr>
                  <w:rStyle w:val="Hyperlink"/>
                </w:rPr>
                <w:t>Снабдевање насеља водом и каналисање I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6</w:t>
            </w:r>
          </w:p>
        </w:tc>
        <w:tc>
          <w:tcPr>
            <w:tcW w:w="1417" w:type="dxa"/>
            <w:vAlign w:val="center"/>
          </w:tcPr>
          <w:p w:rsidR="00A44177" w:rsidRPr="002D5339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3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0</w:t>
            </w:r>
          </w:p>
        </w:tc>
        <w:tc>
          <w:tcPr>
            <w:tcW w:w="1276" w:type="dxa"/>
            <w:vAlign w:val="center"/>
          </w:tcPr>
          <w:p w:rsidR="00A44177" w:rsidRPr="0062241A" w:rsidRDefault="00A44177" w:rsidP="00241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ГХ63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8" w:history="1">
              <w:r w:rsidRPr="00B46ED2">
                <w:rPr>
                  <w:rStyle w:val="Hyperlink"/>
                </w:rPr>
                <w:t>Конструкције у хидротехници I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6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3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0</w:t>
            </w:r>
          </w:p>
        </w:tc>
        <w:tc>
          <w:tcPr>
            <w:tcW w:w="1276" w:type="dxa"/>
            <w:vAlign w:val="center"/>
          </w:tcPr>
          <w:p w:rsidR="00A44177" w:rsidRPr="0062241A" w:rsidRDefault="00A44177" w:rsidP="00241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ГХ64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69" w:history="1">
              <w:r w:rsidRPr="00B46ED2">
                <w:rPr>
                  <w:rStyle w:val="Hyperlink"/>
                </w:rPr>
                <w:t>Уређење водотока I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6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1742AB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3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3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0</w:t>
            </w:r>
          </w:p>
        </w:tc>
        <w:tc>
          <w:tcPr>
            <w:tcW w:w="1276" w:type="dxa"/>
            <w:vAlign w:val="center"/>
          </w:tcPr>
          <w:p w:rsidR="00A44177" w:rsidRPr="0062241A" w:rsidRDefault="00A44177" w:rsidP="00241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ГХ65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70" w:history="1">
              <w:r w:rsidRPr="00B46ED2">
                <w:rPr>
                  <w:rStyle w:val="Hyperlink"/>
                </w:rPr>
                <w:t>Хидротехничке мелиорације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6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2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0</w:t>
            </w:r>
          </w:p>
        </w:tc>
        <w:tc>
          <w:tcPr>
            <w:tcW w:w="1276" w:type="dxa"/>
            <w:vAlign w:val="center"/>
          </w:tcPr>
          <w:p w:rsidR="00A44177" w:rsidRPr="0062241A" w:rsidRDefault="00A44177" w:rsidP="00241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r w:rsidRPr="00BD0046">
              <w:t>ГХ66</w:t>
            </w:r>
          </w:p>
        </w:tc>
        <w:tc>
          <w:tcPr>
            <w:tcW w:w="3119" w:type="dxa"/>
            <w:vAlign w:val="center"/>
          </w:tcPr>
          <w:p w:rsidR="00A44177" w:rsidRPr="00BD0046" w:rsidRDefault="00A44177" w:rsidP="00BD0046">
            <w:hyperlink r:id="rId71" w:history="1">
              <w:r w:rsidRPr="00B46ED2">
                <w:rPr>
                  <w:rStyle w:val="Hyperlink"/>
                </w:rPr>
                <w:t>Изборни предмет блока Х2</w:t>
              </w:r>
            </w:hyperlink>
          </w:p>
        </w:tc>
        <w:tc>
          <w:tcPr>
            <w:tcW w:w="1134" w:type="dxa"/>
            <w:vAlign w:val="center"/>
          </w:tcPr>
          <w:p w:rsidR="00A44177" w:rsidRPr="00BD0046" w:rsidRDefault="00A44177" w:rsidP="00BD0046">
            <w:pPr>
              <w:jc w:val="center"/>
            </w:pPr>
            <w:r w:rsidRPr="00BD0046">
              <w:t>6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3(2)</w:t>
            </w:r>
          </w:p>
        </w:tc>
        <w:tc>
          <w:tcPr>
            <w:tcW w:w="992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4177" w:rsidRPr="00BD0046" w:rsidRDefault="00A44177" w:rsidP="00241A3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4177" w:rsidRPr="0062241A" w:rsidRDefault="00A44177" w:rsidP="00241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75" w:type="dxa"/>
            <w:vAlign w:val="center"/>
          </w:tcPr>
          <w:p w:rsidR="00A44177" w:rsidRPr="00BD0046" w:rsidRDefault="00A44177" w:rsidP="00AF60B0">
            <w:pPr>
              <w:jc w:val="center"/>
            </w:pPr>
            <w:r w:rsidRPr="00BD0046">
              <w:t>5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2D5339" w:rsidRDefault="00A44177" w:rsidP="002D5339">
            <w:pPr>
              <w:jc w:val="center"/>
            </w:pPr>
            <w:r>
              <w:t>26(27)</w:t>
            </w:r>
          </w:p>
        </w:tc>
        <w:tc>
          <w:tcPr>
            <w:tcW w:w="992" w:type="dxa"/>
            <w:vAlign w:val="center"/>
          </w:tcPr>
          <w:p w:rsidR="00A44177" w:rsidRPr="002D5339" w:rsidRDefault="00A44177" w:rsidP="002D5339">
            <w:pPr>
              <w:jc w:val="center"/>
            </w:pPr>
            <w:r>
              <w:t>21(23)</w:t>
            </w:r>
          </w:p>
        </w:tc>
        <w:tc>
          <w:tcPr>
            <w:tcW w:w="1134" w:type="dxa"/>
            <w:vAlign w:val="center"/>
          </w:tcPr>
          <w:p w:rsidR="00A44177" w:rsidRPr="002D5339" w:rsidRDefault="00A44177" w:rsidP="002D5339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BB67D0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A44177" w:rsidRPr="005C3D92" w:rsidRDefault="00A44177" w:rsidP="005C3D92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2D5339" w:rsidRDefault="00A44177" w:rsidP="002D5339">
            <w:pPr>
              <w:jc w:val="center"/>
            </w:pPr>
            <w:r>
              <w:t>49(50)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Четврта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ГХ71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2" w:history="1">
              <w:r w:rsidRPr="00FC6AC9">
                <w:rPr>
                  <w:rStyle w:val="Hyperlink"/>
                </w:rPr>
                <w:t>Технологија грађења са грађевинском механизацијом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7</w:t>
            </w:r>
          </w:p>
        </w:tc>
        <w:tc>
          <w:tcPr>
            <w:tcW w:w="1417" w:type="dxa"/>
            <w:vAlign w:val="center"/>
          </w:tcPr>
          <w:p w:rsidR="00A44177" w:rsidRPr="00AF60B0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ГХ72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3" w:history="1">
              <w:r w:rsidRPr="00FC6AC9">
                <w:rPr>
                  <w:rStyle w:val="Hyperlink"/>
                </w:rPr>
                <w:t>Снабдевање насеља и каналисање II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7</w:t>
            </w:r>
          </w:p>
        </w:tc>
        <w:tc>
          <w:tcPr>
            <w:tcW w:w="1417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3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1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3,3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ГХ73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4" w:history="1">
              <w:r w:rsidRPr="00FC6AC9">
                <w:rPr>
                  <w:rStyle w:val="Hyperlink"/>
                </w:rPr>
                <w:t>Конструкције у хидротехници II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7</w:t>
            </w:r>
          </w:p>
        </w:tc>
        <w:tc>
          <w:tcPr>
            <w:tcW w:w="1417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3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1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3,3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ГХ74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5" w:history="1">
              <w:r w:rsidRPr="00FC6AC9">
                <w:rPr>
                  <w:rStyle w:val="Hyperlink"/>
                </w:rPr>
                <w:t>Хидротехничке мелиорације II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7</w:t>
            </w:r>
          </w:p>
        </w:tc>
        <w:tc>
          <w:tcPr>
            <w:tcW w:w="1417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3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3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2,4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ГХ75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6" w:history="1">
              <w:r w:rsidRPr="00FC6AC9">
                <w:rPr>
                  <w:rStyle w:val="Hyperlink"/>
                </w:rPr>
                <w:t>Уређење водотока II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7</w:t>
            </w:r>
          </w:p>
        </w:tc>
        <w:tc>
          <w:tcPr>
            <w:tcW w:w="1417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ГХ81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7" w:history="1">
              <w:r w:rsidRPr="00F10DE3">
                <w:rPr>
                  <w:rStyle w:val="Hyperlink"/>
                </w:rPr>
                <w:t>Организација грађења I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8</w:t>
            </w:r>
          </w:p>
        </w:tc>
        <w:tc>
          <w:tcPr>
            <w:tcW w:w="1417" w:type="dxa"/>
            <w:vAlign w:val="center"/>
          </w:tcPr>
          <w:p w:rsidR="00A44177" w:rsidRPr="00AF60B0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2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2,8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ГХ82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8" w:history="1">
              <w:r w:rsidRPr="00F10DE3">
                <w:rPr>
                  <w:rStyle w:val="Hyperlink"/>
                </w:rPr>
                <w:t>Бране и акумулације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8</w:t>
            </w:r>
          </w:p>
        </w:tc>
        <w:tc>
          <w:tcPr>
            <w:tcW w:w="1417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3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3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1,7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r w:rsidRPr="00AF60B0">
              <w:t>ГХ83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F60B0">
            <w:hyperlink r:id="rId79" w:history="1">
              <w:r w:rsidRPr="00F10DE3">
                <w:rPr>
                  <w:rStyle w:val="Hyperlink"/>
                </w:rPr>
                <w:t>Изборни предмет блока Х3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8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866B9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2(0)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2,8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3435A" w:rsidRDefault="00A44177" w:rsidP="00AF60B0">
            <w:r w:rsidRPr="00AF60B0">
              <w:t>ГХ84</w:t>
            </w:r>
          </w:p>
        </w:tc>
        <w:tc>
          <w:tcPr>
            <w:tcW w:w="3119" w:type="dxa"/>
            <w:vAlign w:val="center"/>
          </w:tcPr>
          <w:p w:rsidR="00A44177" w:rsidRPr="00AF60B0" w:rsidRDefault="00A44177" w:rsidP="00A3435A">
            <w:hyperlink r:id="rId80" w:history="1">
              <w:r w:rsidRPr="00F10DE3">
                <w:rPr>
                  <w:rStyle w:val="Hyperlink"/>
                </w:rPr>
                <w:t>Изборне области за дипломски рад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8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44177" w:rsidRPr="00A3435A" w:rsidRDefault="00A44177" w:rsidP="00241A38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1,3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>
              <w:t>9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CD5687" w:rsidRDefault="00A44177" w:rsidP="00CD5687">
            <w:r w:rsidRPr="00CD5687">
              <w:t>ГХ85</w:t>
            </w:r>
          </w:p>
        </w:tc>
        <w:tc>
          <w:tcPr>
            <w:tcW w:w="3119" w:type="dxa"/>
            <w:vAlign w:val="center"/>
          </w:tcPr>
          <w:p w:rsidR="00A44177" w:rsidRPr="001654E3" w:rsidRDefault="00A44177" w:rsidP="00241A38">
            <w:hyperlink r:id="rId81" w:history="1">
              <w:r w:rsidRPr="00F10DE3">
                <w:rPr>
                  <w:rStyle w:val="Hyperlink"/>
                </w:rPr>
                <w:t>Дипломски рад</w:t>
              </w:r>
            </w:hyperlink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5,8</w:t>
            </w:r>
          </w:p>
        </w:tc>
        <w:tc>
          <w:tcPr>
            <w:tcW w:w="1275" w:type="dxa"/>
            <w:vAlign w:val="center"/>
          </w:tcPr>
          <w:p w:rsidR="00A44177" w:rsidRPr="00AF60B0" w:rsidRDefault="00A44177" w:rsidP="00AF60B0">
            <w:pPr>
              <w:jc w:val="center"/>
            </w:pPr>
            <w:r w:rsidRPr="00AF60B0">
              <w:t>6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/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14(16)</w:t>
            </w:r>
          </w:p>
        </w:tc>
        <w:tc>
          <w:tcPr>
            <w:tcW w:w="1134" w:type="dxa"/>
            <w:vAlign w:val="center"/>
          </w:tcPr>
          <w:p w:rsidR="00A44177" w:rsidRPr="00AF60B0" w:rsidRDefault="00A44177" w:rsidP="00241A38">
            <w:pPr>
              <w:jc w:val="center"/>
            </w:pPr>
            <w:r>
              <w:t>13(15)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31</w:t>
            </w:r>
          </w:p>
        </w:tc>
        <w:tc>
          <w:tcPr>
            <w:tcW w:w="1275" w:type="dxa"/>
            <w:vAlign w:val="center"/>
          </w:tcPr>
          <w:p w:rsidR="00A44177" w:rsidRPr="005C3D92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AF60B0" w:rsidRDefault="00A44177" w:rsidP="00241A38">
            <w:pPr>
              <w:jc w:val="center"/>
            </w:pPr>
            <w:r>
              <w:t>49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</w:tr>
      <w:tr w:rsidR="00A44177" w:rsidRPr="00674659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674659" w:rsidRDefault="00A44177" w:rsidP="00241A38">
            <w:pPr>
              <w:rPr>
                <w:b/>
                <w:bCs/>
              </w:rPr>
            </w:pPr>
            <w:r w:rsidRPr="00674659">
              <w:rPr>
                <w:b/>
                <w:bCs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5C3D92" w:rsidRDefault="00A44177" w:rsidP="00241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 (210)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A44177" w:rsidRPr="001654E3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C319FF" w:rsidRDefault="00A44177" w:rsidP="00854C62">
            <w:r w:rsidRPr="00854C62">
              <w:rPr>
                <w:b/>
                <w:bCs/>
                <w:lang w:val="en-US"/>
              </w:rPr>
              <w:t xml:space="preserve">ИЗБОРНИ МОДУЛ М3 </w:t>
            </w:r>
            <w:r>
              <w:rPr>
                <w:b/>
                <w:bCs/>
                <w:lang w:val="en-US"/>
              </w:rPr>
              <w:t>–</w:t>
            </w:r>
            <w:r w:rsidRPr="00854C62">
              <w:rPr>
                <w:b/>
                <w:bCs/>
                <w:lang w:val="en-US"/>
              </w:rPr>
              <w:t xml:space="preserve"> САОБРАЋАЈНИЦЕ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ГС41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82" w:history="1">
              <w:r w:rsidRPr="00DF65D4">
                <w:rPr>
                  <w:rStyle w:val="Hyperlink"/>
                </w:rPr>
                <w:t>Статика конструкција I</w:t>
              </w:r>
            </w:hyperlink>
          </w:p>
        </w:tc>
        <w:tc>
          <w:tcPr>
            <w:tcW w:w="1134" w:type="dxa"/>
            <w:vAlign w:val="center"/>
          </w:tcPr>
          <w:p w:rsidR="00A44177" w:rsidRPr="005C3D92" w:rsidRDefault="00A44177" w:rsidP="00241A38">
            <w:pPr>
              <w:jc w:val="center"/>
            </w:pPr>
            <w:r w:rsidRPr="005C3D92">
              <w:t>4</w:t>
            </w:r>
          </w:p>
        </w:tc>
        <w:tc>
          <w:tcPr>
            <w:tcW w:w="1417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ТМ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3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3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3,4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ГС42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83" w:history="1">
              <w:r w:rsidRPr="00DF65D4">
                <w:rPr>
                  <w:rStyle w:val="Hyperlink"/>
                </w:rPr>
                <w:t>Механика тла</w:t>
              </w:r>
            </w:hyperlink>
          </w:p>
        </w:tc>
        <w:tc>
          <w:tcPr>
            <w:tcW w:w="1134" w:type="dxa"/>
            <w:vAlign w:val="center"/>
          </w:tcPr>
          <w:p w:rsidR="00A44177" w:rsidRPr="005C3D92" w:rsidRDefault="00A44177" w:rsidP="00241A38">
            <w:pPr>
              <w:jc w:val="center"/>
            </w:pPr>
            <w:r w:rsidRPr="005C3D92">
              <w:t>4</w:t>
            </w:r>
          </w:p>
        </w:tc>
        <w:tc>
          <w:tcPr>
            <w:tcW w:w="1417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НС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3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2,5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0,5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3,4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ГС43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84" w:history="1">
              <w:r w:rsidRPr="00DF65D4">
                <w:rPr>
                  <w:rStyle w:val="Hyperlink"/>
                </w:rPr>
                <w:t>Земљани радови</w:t>
              </w:r>
            </w:hyperlink>
          </w:p>
        </w:tc>
        <w:tc>
          <w:tcPr>
            <w:tcW w:w="1134" w:type="dxa"/>
            <w:vAlign w:val="center"/>
          </w:tcPr>
          <w:p w:rsidR="00A44177" w:rsidRPr="005C3D92" w:rsidRDefault="00A44177" w:rsidP="00241A38">
            <w:pPr>
              <w:jc w:val="center"/>
            </w:pPr>
            <w:r w:rsidRPr="005C3D92">
              <w:t>4</w:t>
            </w:r>
          </w:p>
        </w:tc>
        <w:tc>
          <w:tcPr>
            <w:tcW w:w="1417" w:type="dxa"/>
            <w:vAlign w:val="center"/>
          </w:tcPr>
          <w:p w:rsidR="00A44177" w:rsidRPr="001742AB" w:rsidRDefault="00A44177" w:rsidP="00C319FF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ГС44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85" w:history="1">
              <w:r w:rsidRPr="00DF65D4">
                <w:rPr>
                  <w:rStyle w:val="Hyperlink"/>
                </w:rPr>
                <w:t>Примењена геодезија</w:t>
              </w:r>
            </w:hyperlink>
          </w:p>
        </w:tc>
        <w:tc>
          <w:tcPr>
            <w:tcW w:w="1134" w:type="dxa"/>
            <w:vAlign w:val="center"/>
          </w:tcPr>
          <w:p w:rsidR="00A44177" w:rsidRPr="005C3D92" w:rsidRDefault="00A44177" w:rsidP="00241A38">
            <w:pPr>
              <w:jc w:val="center"/>
            </w:pPr>
            <w:r w:rsidRPr="005C3D92">
              <w:t>4</w:t>
            </w:r>
          </w:p>
        </w:tc>
        <w:tc>
          <w:tcPr>
            <w:tcW w:w="1417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СА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3,5</w:t>
            </w:r>
          </w:p>
        </w:tc>
        <w:tc>
          <w:tcPr>
            <w:tcW w:w="1275" w:type="dxa"/>
            <w:vAlign w:val="center"/>
          </w:tcPr>
          <w:p w:rsidR="00A44177" w:rsidRPr="00C56576" w:rsidRDefault="00A44177" w:rsidP="00241A38">
            <w:pPr>
              <w:jc w:val="center"/>
            </w:pPr>
            <w:r w:rsidRPr="00C56576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ГС45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86" w:history="1">
              <w:r w:rsidRPr="00DF65D4">
                <w:rPr>
                  <w:rStyle w:val="Hyperlink"/>
                </w:rPr>
                <w:t>Изборни предмет блока С1</w:t>
              </w:r>
            </w:hyperlink>
          </w:p>
        </w:tc>
        <w:tc>
          <w:tcPr>
            <w:tcW w:w="1134" w:type="dxa"/>
            <w:vAlign w:val="center"/>
          </w:tcPr>
          <w:p w:rsidR="00A44177" w:rsidRPr="005C3D92" w:rsidRDefault="00A44177" w:rsidP="00241A38">
            <w:pPr>
              <w:jc w:val="center"/>
            </w:pPr>
            <w:r w:rsidRPr="005C3D92">
              <w:t>4</w:t>
            </w:r>
          </w:p>
        </w:tc>
        <w:tc>
          <w:tcPr>
            <w:tcW w:w="1417" w:type="dxa"/>
            <w:vAlign w:val="center"/>
          </w:tcPr>
          <w:p w:rsidR="00A44177" w:rsidRPr="00C319FF" w:rsidRDefault="00A44177" w:rsidP="00C319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C319FF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2(3)</w:t>
            </w: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319FF">
            <w:pPr>
              <w:jc w:val="center"/>
            </w:pPr>
            <w:r>
              <w:t>2,1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5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484BFA" w:rsidRDefault="00A44177" w:rsidP="00484BFA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A44177" w:rsidRPr="00366C6A" w:rsidRDefault="00A44177" w:rsidP="00CB03F9">
            <w:pPr>
              <w:jc w:val="center"/>
            </w:pPr>
            <w:r>
              <w:t>21-24</w:t>
            </w:r>
          </w:p>
        </w:tc>
        <w:tc>
          <w:tcPr>
            <w:tcW w:w="1134" w:type="dxa"/>
            <w:vAlign w:val="center"/>
          </w:tcPr>
          <w:p w:rsidR="00A44177" w:rsidRPr="00366C6A" w:rsidRDefault="00A44177" w:rsidP="00241A38">
            <w:pPr>
              <w:jc w:val="center"/>
            </w:pPr>
            <w:r>
              <w:t>1(3)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241A38">
            <w:pPr>
              <w:jc w:val="center"/>
            </w:pPr>
            <w:r>
              <w:t>29</w:t>
            </w:r>
          </w:p>
        </w:tc>
        <w:tc>
          <w:tcPr>
            <w:tcW w:w="1275" w:type="dxa"/>
            <w:vAlign w:val="center"/>
          </w:tcPr>
          <w:p w:rsidR="00A44177" w:rsidRPr="00366C6A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366C6A" w:rsidRDefault="00A44177" w:rsidP="00366C6A">
            <w:pPr>
              <w:jc w:val="center"/>
            </w:pPr>
            <w:r>
              <w:t>50(51)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Трећа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ГС51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87" w:history="1">
              <w:r w:rsidRPr="00DF65D4">
                <w:rPr>
                  <w:rStyle w:val="Hyperlink"/>
                </w:rPr>
                <w:t>Бетонске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5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3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1,9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ГС52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88" w:history="1">
              <w:r w:rsidRPr="00DF65D4">
                <w:rPr>
                  <w:rStyle w:val="Hyperlink"/>
                </w:rPr>
                <w:t>Фундирање 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5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ГС53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89" w:history="1">
              <w:r w:rsidRPr="00DF65D4">
                <w:rPr>
                  <w:rStyle w:val="Hyperlink"/>
                </w:rPr>
                <w:t>Дрвене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5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ГС54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0" w:history="1">
              <w:r w:rsidRPr="00DF65D4">
                <w:rPr>
                  <w:rStyle w:val="Hyperlink"/>
                </w:rPr>
                <w:t>Металне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5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ГС55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1" w:history="1">
              <w:r w:rsidRPr="00B84067">
                <w:rPr>
                  <w:rStyle w:val="Hyperlink"/>
                </w:rPr>
                <w:t>Статика конструкција II</w:t>
              </w:r>
            </w:hyperlink>
            <w:r w:rsidRPr="0061374E">
              <w:t xml:space="preserve"> 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5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ТМ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ГС56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2" w:history="1">
              <w:r w:rsidRPr="00B84067">
                <w:rPr>
                  <w:rStyle w:val="Hyperlink"/>
                </w:rPr>
                <w:t>Зидане конструкције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5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1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1,1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ГС57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3" w:history="1">
              <w:r w:rsidRPr="00B84067">
                <w:rPr>
                  <w:rStyle w:val="Hyperlink"/>
                </w:rPr>
                <w:t>Изборни предмет блока С2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5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2(0)</w:t>
            </w:r>
          </w:p>
        </w:tc>
        <w:tc>
          <w:tcPr>
            <w:tcW w:w="1134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ГС61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4" w:history="1">
              <w:r w:rsidRPr="00B84067">
                <w:rPr>
                  <w:rStyle w:val="Hyperlink"/>
                </w:rPr>
                <w:t>Стручна пракса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6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61374E" w:rsidRDefault="00A44177" w:rsidP="00E0535B">
            <w:pPr>
              <w:jc w:val="center"/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61374E" w:rsidRDefault="00A44177" w:rsidP="00E0535B">
            <w:pPr>
              <w:jc w:val="center"/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61374E" w:rsidRDefault="00A44177" w:rsidP="00E053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4,0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ГС62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5" w:history="1">
              <w:r w:rsidRPr="00B84067">
                <w:rPr>
                  <w:rStyle w:val="Hyperlink"/>
                </w:rPr>
                <w:t>Путеви 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6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1742AB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3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3,3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ГС63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6" w:history="1">
              <w:r w:rsidRPr="00B84067">
                <w:rPr>
                  <w:rStyle w:val="Hyperlink"/>
                </w:rPr>
                <w:t>Планирање простора и саобраћаја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6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ГС64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7" w:history="1">
              <w:r w:rsidRPr="00B84067">
                <w:rPr>
                  <w:rStyle w:val="Hyperlink"/>
                </w:rPr>
                <w:t>Фундирање II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6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1742AB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ГС65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8" w:history="1">
              <w:r w:rsidRPr="00B84067">
                <w:rPr>
                  <w:rStyle w:val="Hyperlink"/>
                </w:rPr>
                <w:t>Бетонске конструкције II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6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0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D1373B" w:rsidRDefault="00A44177" w:rsidP="00D1373B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ГС66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99" w:history="1">
              <w:r w:rsidRPr="00B84067">
                <w:rPr>
                  <w:rStyle w:val="Hyperlink"/>
                </w:rPr>
                <w:t>Железничке пруге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6</w:t>
            </w:r>
          </w:p>
        </w:tc>
        <w:tc>
          <w:tcPr>
            <w:tcW w:w="1417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 w:rsidRPr="0061374E">
              <w:t>О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2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1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1</w:t>
            </w:r>
          </w:p>
        </w:tc>
        <w:tc>
          <w:tcPr>
            <w:tcW w:w="1276" w:type="dxa"/>
            <w:vAlign w:val="center"/>
          </w:tcPr>
          <w:p w:rsidR="00A44177" w:rsidRPr="0061374E" w:rsidRDefault="00A44177" w:rsidP="00E0535B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E0535B">
            <w:pPr>
              <w:jc w:val="center"/>
            </w:pPr>
            <w:r w:rsidRPr="0061374E">
              <w:t>5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61374E" w:rsidRDefault="00A44177" w:rsidP="0061374E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A44177" w:rsidRPr="0061374E" w:rsidRDefault="00A44177" w:rsidP="0061374E">
            <w:pPr>
              <w:jc w:val="center"/>
            </w:pPr>
            <w:r>
              <w:t>21(23)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>
              <w:t>1(3)</w:t>
            </w:r>
          </w:p>
        </w:tc>
        <w:tc>
          <w:tcPr>
            <w:tcW w:w="1276" w:type="dxa"/>
            <w:vAlign w:val="center"/>
          </w:tcPr>
          <w:p w:rsidR="00A44177" w:rsidRPr="001654E3" w:rsidRDefault="00A44177" w:rsidP="00C060AD">
            <w:pPr>
              <w:jc w:val="center"/>
            </w:pPr>
            <w:r>
              <w:t>31</w:t>
            </w:r>
          </w:p>
        </w:tc>
        <w:tc>
          <w:tcPr>
            <w:tcW w:w="1275" w:type="dxa"/>
            <w:vAlign w:val="center"/>
          </w:tcPr>
          <w:p w:rsidR="00A44177" w:rsidRPr="0061374E" w:rsidRDefault="00A44177" w:rsidP="0061374E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61374E" w:rsidRDefault="00A44177" w:rsidP="0061374E">
            <w:pPr>
              <w:jc w:val="center"/>
            </w:pPr>
            <w:r>
              <w:t>49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Четврта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ГС71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0" w:history="1">
              <w:r w:rsidRPr="00B84067">
                <w:rPr>
                  <w:rStyle w:val="Hyperlink"/>
                </w:rPr>
                <w:t>Технологија грађења са грађевинском механизацијом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7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2,65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ГС72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1" w:history="1">
              <w:r w:rsidRPr="00B84067">
                <w:rPr>
                  <w:rStyle w:val="Hyperlink"/>
                </w:rPr>
                <w:t>Бетонске претходно напрегнуте конструкције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7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2,65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ГС73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2" w:history="1">
              <w:r w:rsidRPr="00B84067">
                <w:rPr>
                  <w:rStyle w:val="Hyperlink"/>
                </w:rPr>
                <w:t>Саобраћајни тунели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7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2,65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ГС74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3" w:history="1">
              <w:r w:rsidRPr="00B84067">
                <w:rPr>
                  <w:rStyle w:val="Hyperlink"/>
                </w:rPr>
                <w:t>Коловозне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C41763" w:rsidRDefault="00A44177" w:rsidP="0061374E">
            <w:pPr>
              <w:jc w:val="center"/>
            </w:pPr>
            <w:r w:rsidRPr="00C41763">
              <w:t>7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2,65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ГС75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4" w:history="1">
              <w:r w:rsidRPr="00B84067">
                <w:rPr>
                  <w:rStyle w:val="Hyperlink"/>
                </w:rPr>
                <w:t>Путеви II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7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2,65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ГС76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5" w:history="1">
              <w:r w:rsidRPr="00B84067">
                <w:rPr>
                  <w:rStyle w:val="Hyperlink"/>
                </w:rPr>
                <w:t>Изборни предмет блока С3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7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2,65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ГС81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6" w:history="1">
              <w:r w:rsidRPr="00180A7D">
                <w:rPr>
                  <w:rStyle w:val="Hyperlink"/>
                </w:rPr>
                <w:t>Организација грађења 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8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ГС82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7" w:history="1">
              <w:r w:rsidRPr="00180A7D">
                <w:rPr>
                  <w:rStyle w:val="Hyperlink"/>
                </w:rPr>
                <w:t>Спрегнуте конструкције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8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r w:rsidRPr="0061374E">
              <w:t>ГС83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61374E">
            <w:hyperlink r:id="rId108" w:history="1">
              <w:r w:rsidRPr="00180A7D">
                <w:rPr>
                  <w:rStyle w:val="Hyperlink"/>
                </w:rPr>
                <w:t>Коловозне конструкције II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8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992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2</w:t>
            </w:r>
          </w:p>
        </w:tc>
        <w:tc>
          <w:tcPr>
            <w:tcW w:w="1134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0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2,9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3435A" w:rsidRDefault="00A44177" w:rsidP="0061374E">
            <w:r w:rsidRPr="0061374E">
              <w:t>ГС84</w:t>
            </w:r>
          </w:p>
        </w:tc>
        <w:tc>
          <w:tcPr>
            <w:tcW w:w="3119" w:type="dxa"/>
            <w:vAlign w:val="center"/>
          </w:tcPr>
          <w:p w:rsidR="00A44177" w:rsidRPr="0061374E" w:rsidRDefault="00A44177" w:rsidP="00A3435A">
            <w:hyperlink r:id="rId109" w:history="1">
              <w:r w:rsidRPr="00180A7D">
                <w:rPr>
                  <w:rStyle w:val="Hyperlink"/>
                </w:rPr>
                <w:t>Изборне области за дипломски рад</w:t>
              </w:r>
            </w:hyperlink>
          </w:p>
        </w:tc>
        <w:tc>
          <w:tcPr>
            <w:tcW w:w="1134" w:type="dxa"/>
            <w:vAlign w:val="center"/>
          </w:tcPr>
          <w:p w:rsidR="00A44177" w:rsidRPr="0061374E" w:rsidRDefault="00A44177" w:rsidP="0061374E">
            <w:pPr>
              <w:jc w:val="center"/>
            </w:pPr>
            <w:r w:rsidRPr="0061374E">
              <w:t>8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44177" w:rsidRPr="00A3435A" w:rsidRDefault="00A44177" w:rsidP="00E0535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E0535B">
            <w:pPr>
              <w:jc w:val="center"/>
            </w:pPr>
            <w:r>
              <w:t>1,4</w:t>
            </w:r>
          </w:p>
        </w:tc>
        <w:tc>
          <w:tcPr>
            <w:tcW w:w="1275" w:type="dxa"/>
            <w:vAlign w:val="center"/>
          </w:tcPr>
          <w:p w:rsidR="00A44177" w:rsidRPr="00A3435A" w:rsidRDefault="00A44177" w:rsidP="00E0535B">
            <w:pPr>
              <w:jc w:val="center"/>
            </w:pPr>
            <w:r>
              <w:t>9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CD5687" w:rsidRDefault="00A44177" w:rsidP="00CD5687">
            <w:r w:rsidRPr="00CD5687">
              <w:t>ГС85</w:t>
            </w:r>
          </w:p>
        </w:tc>
        <w:tc>
          <w:tcPr>
            <w:tcW w:w="3119" w:type="dxa"/>
            <w:vAlign w:val="center"/>
          </w:tcPr>
          <w:p w:rsidR="00A44177" w:rsidRPr="001654E3" w:rsidRDefault="00A44177" w:rsidP="00241A38">
            <w:hyperlink r:id="rId110" w:history="1">
              <w:r w:rsidRPr="00180A7D">
                <w:rPr>
                  <w:rStyle w:val="Hyperlink"/>
                </w:rPr>
                <w:t>Дипломски рад</w:t>
              </w:r>
            </w:hyperlink>
          </w:p>
        </w:tc>
        <w:tc>
          <w:tcPr>
            <w:tcW w:w="1134" w:type="dxa"/>
            <w:vAlign w:val="center"/>
          </w:tcPr>
          <w:p w:rsidR="00A44177" w:rsidRPr="007C7737" w:rsidRDefault="00A44177" w:rsidP="00241A38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A44177" w:rsidRPr="007C7737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61374E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B76601" w:rsidRDefault="00A44177" w:rsidP="00E053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B76601" w:rsidRDefault="00A44177" w:rsidP="00E053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B76601" w:rsidRDefault="00A44177" w:rsidP="00E053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44177" w:rsidRPr="00D53B38" w:rsidRDefault="00A44177" w:rsidP="00D53B38">
            <w:pPr>
              <w:jc w:val="center"/>
              <w:rPr>
                <w:rFonts w:ascii="Arial" w:hAnsi="Arial" w:cs="Arial"/>
              </w:rPr>
            </w:pPr>
            <w:r>
              <w:t>6,2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E0535B">
            <w:pPr>
              <w:jc w:val="center"/>
            </w:pPr>
            <w:r w:rsidRPr="007C7737">
              <w:t>6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/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CB03F9" w:rsidRDefault="00A44177" w:rsidP="00241A38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A44177" w:rsidRPr="00CB03F9" w:rsidRDefault="00A44177" w:rsidP="00241A38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A44177" w:rsidRPr="00CB03F9" w:rsidRDefault="00A44177" w:rsidP="00241A38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44177" w:rsidRPr="00D53B38" w:rsidRDefault="00A44177" w:rsidP="00241A38">
            <w:pPr>
              <w:jc w:val="center"/>
            </w:pPr>
            <w:r>
              <w:t>35</w:t>
            </w:r>
          </w:p>
        </w:tc>
        <w:tc>
          <w:tcPr>
            <w:tcW w:w="1275" w:type="dxa"/>
            <w:vAlign w:val="center"/>
          </w:tcPr>
          <w:p w:rsidR="00A44177" w:rsidRPr="007C7737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CB03F9" w:rsidRDefault="00A44177" w:rsidP="00241A38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</w:tr>
      <w:tr w:rsidR="00A44177" w:rsidRPr="00674659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674659" w:rsidRDefault="00A44177" w:rsidP="00241A38">
            <w:pPr>
              <w:rPr>
                <w:b/>
                <w:bCs/>
              </w:rPr>
            </w:pPr>
            <w:r w:rsidRPr="00674659">
              <w:rPr>
                <w:b/>
                <w:bCs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20169A" w:rsidRDefault="00A44177" w:rsidP="00241A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202-204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A44177" w:rsidRPr="001654E3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C319FF" w:rsidRDefault="00A44177" w:rsidP="00854C62">
            <w:r w:rsidRPr="00854C62">
              <w:rPr>
                <w:b/>
                <w:bCs/>
                <w:lang w:val="en-US"/>
              </w:rPr>
              <w:t>ИЗБОРНИ МОДУЛ М</w:t>
            </w:r>
            <w:r>
              <w:rPr>
                <w:b/>
                <w:bCs/>
              </w:rPr>
              <w:t>4</w:t>
            </w:r>
            <w:r w:rsidRPr="00854C62">
              <w:rPr>
                <w:b/>
                <w:bCs/>
                <w:lang w:val="en-US"/>
              </w:rPr>
              <w:t xml:space="preserve"> - ЗГРАДАРСТВО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ГЗ41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111" w:history="1">
              <w:r w:rsidRPr="00DD11C8">
                <w:rPr>
                  <w:rStyle w:val="Hyperlink"/>
                </w:rPr>
                <w:t>Статика конструкција I</w:t>
              </w:r>
            </w:hyperlink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4</w:t>
            </w:r>
          </w:p>
        </w:tc>
        <w:tc>
          <w:tcPr>
            <w:tcW w:w="1417" w:type="dxa"/>
            <w:vAlign w:val="center"/>
          </w:tcPr>
          <w:p w:rsidR="00A44177" w:rsidRPr="00484BFA" w:rsidRDefault="00A44177" w:rsidP="00C319FF">
            <w:pPr>
              <w:jc w:val="center"/>
            </w:pPr>
            <w:r w:rsidRPr="00484BFA">
              <w:t>НС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3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3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</w:t>
            </w:r>
          </w:p>
        </w:tc>
        <w:tc>
          <w:tcPr>
            <w:tcW w:w="1276" w:type="dxa"/>
            <w:vAlign w:val="center"/>
          </w:tcPr>
          <w:p w:rsidR="00A44177" w:rsidRPr="00D8647C" w:rsidRDefault="00A44177" w:rsidP="00C319FF">
            <w:pPr>
              <w:jc w:val="center"/>
            </w:pPr>
            <w:r>
              <w:t>3,4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ГЗ42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112" w:history="1">
              <w:r w:rsidRPr="00DD11C8">
                <w:rPr>
                  <w:rStyle w:val="Hyperlink"/>
                </w:rPr>
                <w:t>Механика тла</w:t>
              </w:r>
            </w:hyperlink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pPr>
              <w:jc w:val="center"/>
            </w:pPr>
            <w:r w:rsidRPr="00854C62">
              <w:t>4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C319FF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3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2,5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0,5</w:t>
            </w:r>
          </w:p>
        </w:tc>
        <w:tc>
          <w:tcPr>
            <w:tcW w:w="1276" w:type="dxa"/>
            <w:vAlign w:val="center"/>
          </w:tcPr>
          <w:p w:rsidR="00A44177" w:rsidRPr="00D8647C" w:rsidRDefault="00A44177" w:rsidP="00C319FF">
            <w:pPr>
              <w:jc w:val="center"/>
            </w:pPr>
            <w:r>
              <w:t>3,4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7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ГЗ43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113" w:history="1">
              <w:r w:rsidRPr="00DD11C8">
                <w:rPr>
                  <w:rStyle w:val="Hyperlink"/>
                </w:rPr>
                <w:t>Грађевинске конструкције II</w:t>
              </w:r>
            </w:hyperlink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pPr>
              <w:jc w:val="center"/>
            </w:pPr>
            <w:r w:rsidRPr="00854C62">
              <w:t>4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C319FF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3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</w:t>
            </w:r>
          </w:p>
        </w:tc>
        <w:tc>
          <w:tcPr>
            <w:tcW w:w="1276" w:type="dxa"/>
            <w:vAlign w:val="center"/>
          </w:tcPr>
          <w:p w:rsidR="00A44177" w:rsidRPr="00D8647C" w:rsidRDefault="00A44177" w:rsidP="00C319FF">
            <w:pPr>
              <w:jc w:val="center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ГЗ44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114" w:history="1">
              <w:r w:rsidRPr="00DD11C8">
                <w:rPr>
                  <w:rStyle w:val="Hyperlink"/>
                </w:rPr>
                <w:t>Грађевинска физика</w:t>
              </w:r>
            </w:hyperlink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pPr>
              <w:jc w:val="center"/>
            </w:pPr>
            <w:r w:rsidRPr="00854C62">
              <w:t>4</w:t>
            </w:r>
          </w:p>
        </w:tc>
        <w:tc>
          <w:tcPr>
            <w:tcW w:w="1417" w:type="dxa"/>
            <w:vAlign w:val="center"/>
          </w:tcPr>
          <w:p w:rsidR="00A44177" w:rsidRPr="00484BFA" w:rsidRDefault="00A44177" w:rsidP="00C319FF">
            <w:pPr>
              <w:jc w:val="center"/>
            </w:pPr>
            <w:r w:rsidRPr="00484BFA">
              <w:t>НС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C319FF">
            <w:pPr>
              <w:jc w:val="center"/>
            </w:pPr>
            <w:r w:rsidRPr="00854C62">
              <w:t>О</w:t>
            </w:r>
          </w:p>
        </w:tc>
        <w:tc>
          <w:tcPr>
            <w:tcW w:w="993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</w:t>
            </w:r>
          </w:p>
        </w:tc>
        <w:tc>
          <w:tcPr>
            <w:tcW w:w="992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2</w:t>
            </w:r>
          </w:p>
        </w:tc>
        <w:tc>
          <w:tcPr>
            <w:tcW w:w="1134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0</w:t>
            </w:r>
          </w:p>
        </w:tc>
        <w:tc>
          <w:tcPr>
            <w:tcW w:w="1276" w:type="dxa"/>
            <w:vAlign w:val="center"/>
          </w:tcPr>
          <w:p w:rsidR="00A44177" w:rsidRPr="00D8647C" w:rsidRDefault="00A44177" w:rsidP="00C319FF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854C62" w:rsidRDefault="00A44177" w:rsidP="00241A38">
            <w:pPr>
              <w:jc w:val="center"/>
            </w:pPr>
            <w:r w:rsidRPr="00854C62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r w:rsidRPr="00854C62">
              <w:t>ГЗ45</w:t>
            </w:r>
          </w:p>
        </w:tc>
        <w:tc>
          <w:tcPr>
            <w:tcW w:w="3119" w:type="dxa"/>
            <w:vAlign w:val="center"/>
          </w:tcPr>
          <w:p w:rsidR="00A44177" w:rsidRPr="00854C62" w:rsidRDefault="00A44177" w:rsidP="00854C62">
            <w:hyperlink r:id="rId115" w:history="1">
              <w:r w:rsidRPr="00963758">
                <w:rPr>
                  <w:rStyle w:val="Hyperlink"/>
                </w:rPr>
                <w:t>Изборни предмет блока З1</w:t>
              </w:r>
            </w:hyperlink>
          </w:p>
        </w:tc>
        <w:tc>
          <w:tcPr>
            <w:tcW w:w="1134" w:type="dxa"/>
            <w:vAlign w:val="center"/>
          </w:tcPr>
          <w:p w:rsidR="00A44177" w:rsidRPr="00854C62" w:rsidRDefault="00A44177" w:rsidP="00854C62">
            <w:pPr>
              <w:jc w:val="center"/>
            </w:pPr>
            <w:r w:rsidRPr="00854C62">
              <w:t>4</w:t>
            </w:r>
          </w:p>
        </w:tc>
        <w:tc>
          <w:tcPr>
            <w:tcW w:w="1417" w:type="dxa"/>
            <w:vAlign w:val="center"/>
          </w:tcPr>
          <w:p w:rsidR="00A44177" w:rsidRPr="00854C62" w:rsidRDefault="00A44177" w:rsidP="00C319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C319FF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4177" w:rsidRPr="00D8647C" w:rsidRDefault="00A44177" w:rsidP="00C319FF">
            <w:pPr>
              <w:jc w:val="center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A44177" w:rsidRPr="00484BFA" w:rsidRDefault="00A44177" w:rsidP="00241A38">
            <w:pPr>
              <w:jc w:val="center"/>
            </w:pPr>
            <w:r w:rsidRPr="00484BFA">
              <w:t>5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484BFA" w:rsidRDefault="00A44177" w:rsidP="00484BFA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A44177" w:rsidRPr="00366C6A" w:rsidRDefault="00A44177" w:rsidP="00CD5687">
            <w:pPr>
              <w:jc w:val="center"/>
            </w:pPr>
            <w:r>
              <w:t>22(24)</w:t>
            </w:r>
          </w:p>
        </w:tc>
        <w:tc>
          <w:tcPr>
            <w:tcW w:w="1134" w:type="dxa"/>
            <w:vAlign w:val="center"/>
          </w:tcPr>
          <w:p w:rsidR="00A44177" w:rsidRPr="00366C6A" w:rsidRDefault="00A44177" w:rsidP="00241A38">
            <w:pPr>
              <w:jc w:val="center"/>
            </w:pPr>
            <w:r>
              <w:t>1(3)</w:t>
            </w:r>
          </w:p>
        </w:tc>
        <w:tc>
          <w:tcPr>
            <w:tcW w:w="1276" w:type="dxa"/>
            <w:vAlign w:val="center"/>
          </w:tcPr>
          <w:p w:rsidR="00A44177" w:rsidRPr="00D8647C" w:rsidRDefault="00A44177" w:rsidP="00241A38">
            <w:pPr>
              <w:jc w:val="center"/>
            </w:pPr>
            <w:r>
              <w:t>29</w:t>
            </w:r>
          </w:p>
        </w:tc>
        <w:tc>
          <w:tcPr>
            <w:tcW w:w="1275" w:type="dxa"/>
            <w:vAlign w:val="center"/>
          </w:tcPr>
          <w:p w:rsidR="00A44177" w:rsidRPr="00366C6A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366C6A" w:rsidRDefault="00A44177" w:rsidP="00366C6A">
            <w:pPr>
              <w:jc w:val="center"/>
            </w:pPr>
            <w:r>
              <w:t>51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Трећа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ГЗ51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16" w:history="1">
              <w:r w:rsidRPr="00B87F15">
                <w:rPr>
                  <w:rStyle w:val="Hyperlink"/>
                </w:rPr>
                <w:t>Бетонске конструкције I</w:t>
              </w:r>
            </w:hyperlink>
            <w:r w:rsidRPr="005C348D">
              <w:t xml:space="preserve"> 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5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3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956799" w:rsidRDefault="00A44177" w:rsidP="00E0535B">
            <w:pPr>
              <w:jc w:val="center"/>
            </w:pPr>
            <w:r>
              <w:t>1,9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ГЗ52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17" w:history="1">
              <w:r w:rsidRPr="00B87F15">
                <w:rPr>
                  <w:rStyle w:val="Hyperlink"/>
                </w:rPr>
                <w:t>Фундирање I</w:t>
              </w:r>
            </w:hyperlink>
            <w:r w:rsidRPr="005C348D">
              <w:t xml:space="preserve"> 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5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ГЗ53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18" w:history="1">
              <w:r w:rsidRPr="00B87F15">
                <w:rPr>
                  <w:rStyle w:val="Hyperlink"/>
                </w:rPr>
                <w:t>Дрвене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5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ГЗ54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19" w:history="1">
              <w:r w:rsidRPr="00B87F15">
                <w:rPr>
                  <w:rStyle w:val="Hyperlink"/>
                </w:rPr>
                <w:t>Металне конструкције I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5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ГЗ55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0" w:history="1">
              <w:r w:rsidRPr="00B87F15">
                <w:rPr>
                  <w:rStyle w:val="Hyperlink"/>
                </w:rPr>
                <w:t>Техничка документација и прописи I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5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ГЗ56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1" w:history="1">
              <w:r w:rsidRPr="00B87F15">
                <w:rPr>
                  <w:rStyle w:val="Hyperlink"/>
                </w:rPr>
                <w:t>Зидане конструкције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5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1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1,1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ГЗ57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2" w:history="1">
              <w:r w:rsidRPr="00B87F15">
                <w:rPr>
                  <w:rStyle w:val="Hyperlink"/>
                </w:rPr>
                <w:t>Изборни предмет блока З2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5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2(0)</w:t>
            </w:r>
          </w:p>
        </w:tc>
        <w:tc>
          <w:tcPr>
            <w:tcW w:w="1134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ГЗ61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3" w:history="1">
              <w:r w:rsidRPr="00B87F15">
                <w:rPr>
                  <w:rStyle w:val="Hyperlink"/>
                </w:rPr>
                <w:t>Стручна пракса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6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E0535B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5C348D" w:rsidRDefault="00A44177" w:rsidP="00E0535B">
            <w:pPr>
              <w:jc w:val="center"/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5C348D" w:rsidRDefault="00A44177" w:rsidP="00E0535B">
            <w:pPr>
              <w:jc w:val="center"/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5C348D" w:rsidRDefault="00A44177" w:rsidP="00E053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3,9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ГЗ62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4" w:history="1">
              <w:r w:rsidRPr="00B87F15">
                <w:rPr>
                  <w:rStyle w:val="Hyperlink"/>
                </w:rPr>
                <w:t>Теорија површинских носача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6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3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2,2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ГЗ63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5" w:history="1">
              <w:r w:rsidRPr="00B87F15">
                <w:rPr>
                  <w:rStyle w:val="Hyperlink"/>
                </w:rPr>
                <w:t>Урбанизам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6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C41763">
              <w:t>ТМ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3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3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ГЗ64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6" w:history="1">
              <w:r w:rsidRPr="00B87F15">
                <w:rPr>
                  <w:rStyle w:val="Hyperlink"/>
                </w:rPr>
                <w:t>Бетонске конструкције II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6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ГЗ65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7" w:history="1">
              <w:r w:rsidRPr="00B87F15">
                <w:rPr>
                  <w:rStyle w:val="Hyperlink"/>
                </w:rPr>
                <w:t>Термотехничке и електричне инсталације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6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2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r w:rsidRPr="005C348D">
              <w:t>ГЗ66</w:t>
            </w:r>
          </w:p>
        </w:tc>
        <w:tc>
          <w:tcPr>
            <w:tcW w:w="3119" w:type="dxa"/>
            <w:vAlign w:val="center"/>
          </w:tcPr>
          <w:p w:rsidR="00A44177" w:rsidRPr="005C348D" w:rsidRDefault="00A44177" w:rsidP="005C348D">
            <w:hyperlink r:id="rId128" w:history="1">
              <w:r w:rsidRPr="00B87F15">
                <w:rPr>
                  <w:rStyle w:val="Hyperlink"/>
                </w:rPr>
                <w:t>Техничка документација и прописи II</w:t>
              </w:r>
            </w:hyperlink>
          </w:p>
        </w:tc>
        <w:tc>
          <w:tcPr>
            <w:tcW w:w="1134" w:type="dxa"/>
            <w:vAlign w:val="center"/>
          </w:tcPr>
          <w:p w:rsidR="00A44177" w:rsidRPr="005C348D" w:rsidRDefault="00A44177" w:rsidP="005C348D">
            <w:pPr>
              <w:jc w:val="center"/>
            </w:pPr>
            <w:r w:rsidRPr="005C348D">
              <w:t>6</w:t>
            </w:r>
          </w:p>
        </w:tc>
        <w:tc>
          <w:tcPr>
            <w:tcW w:w="1417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241A38">
            <w:pPr>
              <w:jc w:val="center"/>
            </w:pPr>
            <w:r w:rsidRPr="005C348D">
              <w:t>О</w:t>
            </w:r>
          </w:p>
        </w:tc>
        <w:tc>
          <w:tcPr>
            <w:tcW w:w="993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1</w:t>
            </w:r>
          </w:p>
        </w:tc>
        <w:tc>
          <w:tcPr>
            <w:tcW w:w="992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3</w:t>
            </w:r>
          </w:p>
        </w:tc>
        <w:tc>
          <w:tcPr>
            <w:tcW w:w="1134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A44177" w:rsidRPr="005C348D" w:rsidRDefault="00A44177" w:rsidP="00E0535B">
            <w:pPr>
              <w:jc w:val="center"/>
            </w:pPr>
            <w:r w:rsidRPr="005C348D">
              <w:t>5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>
              <w:t>24(26)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CF44CC">
            <w:pPr>
              <w:jc w:val="center"/>
            </w:pPr>
            <w:r>
              <w:t>29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E0535B" w:rsidRDefault="00A44177" w:rsidP="00E0535B">
            <w:pPr>
              <w:jc w:val="center"/>
            </w:pPr>
            <w:r>
              <w:t>51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/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/>
        </w:tc>
      </w:tr>
      <w:tr w:rsidR="00A44177" w:rsidRPr="00674659">
        <w:trPr>
          <w:trHeight w:val="284"/>
        </w:trPr>
        <w:tc>
          <w:tcPr>
            <w:tcW w:w="14283" w:type="dxa"/>
            <w:gridSpan w:val="11"/>
            <w:vAlign w:val="center"/>
          </w:tcPr>
          <w:p w:rsidR="00A44177" w:rsidRPr="00674659" w:rsidRDefault="00A44177" w:rsidP="00241A38">
            <w:pPr>
              <w:spacing w:line="360" w:lineRule="auto"/>
              <w:rPr>
                <w:b/>
                <w:bCs/>
              </w:rPr>
            </w:pPr>
            <w:r w:rsidRPr="00674659">
              <w:rPr>
                <w:b/>
                <w:bCs/>
              </w:rPr>
              <w:t>Четврта година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ГЗ71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29" w:history="1">
              <w:r w:rsidRPr="00B87F15">
                <w:rPr>
                  <w:rStyle w:val="Hyperlink"/>
                </w:rPr>
                <w:t>Технологија грађења са грађевинском механизацијом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7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1,45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ГЗ72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0" w:history="1">
              <w:r w:rsidRPr="00B87F15">
                <w:rPr>
                  <w:rStyle w:val="Hyperlink"/>
                </w:rPr>
                <w:t>Конструктивни системи</w:t>
              </w:r>
            </w:hyperlink>
            <w:r w:rsidRPr="00E0535B">
              <w:t xml:space="preserve"> 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7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2,25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ГЗ73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1" w:history="1">
              <w:r w:rsidRPr="00B87F15">
                <w:rPr>
                  <w:rStyle w:val="Hyperlink"/>
                </w:rPr>
                <w:t>Стабилност и динамика конструкција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7</w:t>
            </w:r>
          </w:p>
        </w:tc>
        <w:tc>
          <w:tcPr>
            <w:tcW w:w="1417" w:type="dxa"/>
            <w:vAlign w:val="center"/>
          </w:tcPr>
          <w:p w:rsidR="00A44177" w:rsidRPr="00C41763" w:rsidRDefault="00A44177" w:rsidP="00241A38">
            <w:pPr>
              <w:jc w:val="center"/>
            </w:pPr>
            <w:r w:rsidRPr="00C41763">
              <w:t>НС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1,45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ГЗ74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2" w:history="1">
              <w:r w:rsidRPr="00B87F15">
                <w:rPr>
                  <w:rStyle w:val="Hyperlink"/>
                </w:rPr>
                <w:t>Водовод и канализација зграда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7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2,25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ГЗ75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3" w:history="1">
              <w:r w:rsidRPr="00B87F15">
                <w:rPr>
                  <w:rStyle w:val="Hyperlink"/>
                </w:rPr>
                <w:t>Металне конструкције зграда</w:t>
              </w:r>
            </w:hyperlink>
            <w:r w:rsidRPr="00E0535B">
              <w:t xml:space="preserve"> 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7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CF44CC" w:rsidRDefault="00A44177" w:rsidP="00E0535B">
            <w:pPr>
              <w:jc w:val="center"/>
            </w:pPr>
            <w:r>
              <w:t>1,45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ГЗ76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4" w:history="1">
              <w:r w:rsidRPr="00B87F15">
                <w:rPr>
                  <w:rStyle w:val="Hyperlink"/>
                </w:rPr>
                <w:t>Грађевинске конструкције и физика зграда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7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E166E1" w:rsidRDefault="00A44177" w:rsidP="00E0535B">
            <w:pPr>
              <w:jc w:val="center"/>
            </w:pPr>
            <w:r>
              <w:t>0,7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3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ГЗ77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5" w:history="1">
              <w:r w:rsidRPr="00B87F15">
                <w:rPr>
                  <w:rStyle w:val="Hyperlink"/>
                </w:rPr>
                <w:t>Изборни предмет блока З3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7</w:t>
            </w:r>
          </w:p>
        </w:tc>
        <w:tc>
          <w:tcPr>
            <w:tcW w:w="1417" w:type="dxa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2(0)</w:t>
            </w:r>
          </w:p>
        </w:tc>
        <w:tc>
          <w:tcPr>
            <w:tcW w:w="1134" w:type="dxa"/>
            <w:vAlign w:val="center"/>
          </w:tcPr>
          <w:p w:rsidR="00A44177" w:rsidRPr="00765ED1" w:rsidRDefault="00A44177" w:rsidP="00E0535B">
            <w:pPr>
              <w:jc w:val="center"/>
            </w:pPr>
            <w:r>
              <w:t>0(2)</w:t>
            </w:r>
          </w:p>
        </w:tc>
        <w:tc>
          <w:tcPr>
            <w:tcW w:w="1276" w:type="dxa"/>
            <w:vAlign w:val="center"/>
          </w:tcPr>
          <w:p w:rsidR="00A44177" w:rsidRPr="00E166E1" w:rsidRDefault="00A44177" w:rsidP="00E0535B">
            <w:pPr>
              <w:jc w:val="center"/>
            </w:pPr>
            <w:r>
              <w:t>2,25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ГЗ81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6" w:history="1">
              <w:r w:rsidRPr="00B87F15">
                <w:rPr>
                  <w:rStyle w:val="Hyperlink"/>
                </w:rPr>
                <w:t>Организација грађења I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8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E166E1" w:rsidRDefault="00A44177" w:rsidP="00E0535B">
            <w:pPr>
              <w:jc w:val="center"/>
            </w:pPr>
            <w:r>
              <w:t>2,75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5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ГЗ82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7" w:history="1">
              <w:r w:rsidRPr="00B87F15">
                <w:rPr>
                  <w:rStyle w:val="Hyperlink"/>
                </w:rPr>
                <w:t>Монтажне конструкције зграда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8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СА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3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3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E166E1" w:rsidRDefault="00A44177" w:rsidP="00E0535B">
            <w:pPr>
              <w:jc w:val="center"/>
            </w:pPr>
            <w:r>
              <w:t>2,65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6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r w:rsidRPr="00E0535B">
              <w:t>ГЗ83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E0535B">
            <w:hyperlink r:id="rId138" w:history="1">
              <w:r w:rsidRPr="00B87F15">
                <w:rPr>
                  <w:rStyle w:val="Hyperlink"/>
                </w:rPr>
                <w:t>Грађевинске конструкције III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8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НС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992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2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0</w:t>
            </w:r>
          </w:p>
        </w:tc>
        <w:tc>
          <w:tcPr>
            <w:tcW w:w="1276" w:type="dxa"/>
            <w:vAlign w:val="center"/>
          </w:tcPr>
          <w:p w:rsidR="00A44177" w:rsidRPr="00E166E1" w:rsidRDefault="00A44177" w:rsidP="00E0535B">
            <w:pPr>
              <w:jc w:val="center"/>
            </w:pPr>
            <w:r>
              <w:t>1,8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4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A3435A" w:rsidRDefault="00A44177" w:rsidP="00BF6C69">
            <w:r w:rsidRPr="00E0535B">
              <w:t>ГЗ84</w:t>
            </w:r>
          </w:p>
        </w:tc>
        <w:tc>
          <w:tcPr>
            <w:tcW w:w="3119" w:type="dxa"/>
            <w:vAlign w:val="center"/>
          </w:tcPr>
          <w:p w:rsidR="00A44177" w:rsidRPr="00E0535B" w:rsidRDefault="00A44177" w:rsidP="00A3435A">
            <w:hyperlink r:id="rId139" w:history="1">
              <w:r w:rsidRPr="00B87F15">
                <w:rPr>
                  <w:rStyle w:val="Hyperlink"/>
                </w:rPr>
                <w:t>Изборне области за дипломски рад</w:t>
              </w:r>
              <w:bookmarkStart w:id="0" w:name="_GoBack"/>
              <w:bookmarkEnd w:id="0"/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8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CD5687"/>
        </w:tc>
        <w:tc>
          <w:tcPr>
            <w:tcW w:w="1134" w:type="dxa"/>
            <w:vAlign w:val="center"/>
          </w:tcPr>
          <w:p w:rsidR="00A44177" w:rsidRPr="00765ED1" w:rsidRDefault="00A44177" w:rsidP="00241A38">
            <w:pPr>
              <w:jc w:val="center"/>
            </w:pPr>
            <w:r>
              <w:t>ИБ</w:t>
            </w:r>
          </w:p>
        </w:tc>
        <w:tc>
          <w:tcPr>
            <w:tcW w:w="993" w:type="dxa"/>
            <w:vAlign w:val="center"/>
          </w:tcPr>
          <w:p w:rsidR="00A44177" w:rsidRPr="00765ED1" w:rsidRDefault="00A44177" w:rsidP="00E05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A44177" w:rsidRPr="00765ED1" w:rsidRDefault="00A44177" w:rsidP="00E05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A44177" w:rsidRPr="00A3435A" w:rsidRDefault="00A44177" w:rsidP="00E0535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44177" w:rsidRPr="00E166E1" w:rsidRDefault="00A44177" w:rsidP="00E0535B">
            <w:pPr>
              <w:jc w:val="center"/>
            </w:pPr>
            <w:r>
              <w:t>1,4</w:t>
            </w:r>
          </w:p>
        </w:tc>
        <w:tc>
          <w:tcPr>
            <w:tcW w:w="1275" w:type="dxa"/>
            <w:vAlign w:val="center"/>
          </w:tcPr>
          <w:p w:rsidR="00A44177" w:rsidRPr="00A3435A" w:rsidRDefault="00A44177" w:rsidP="00E0535B">
            <w:pPr>
              <w:jc w:val="center"/>
            </w:pPr>
            <w:r>
              <w:t>9</w:t>
            </w:r>
          </w:p>
        </w:tc>
      </w:tr>
      <w:tr w:rsidR="00A44177" w:rsidRPr="001654E3">
        <w:trPr>
          <w:trHeight w:val="284"/>
        </w:trPr>
        <w:tc>
          <w:tcPr>
            <w:tcW w:w="675" w:type="dxa"/>
            <w:vAlign w:val="center"/>
          </w:tcPr>
          <w:p w:rsidR="00A44177" w:rsidRPr="00F2585C" w:rsidRDefault="00A44177" w:rsidP="00F2585C">
            <w:pPr>
              <w:pStyle w:val="ListParagraph"/>
              <w:numPr>
                <w:ilvl w:val="0"/>
                <w:numId w:val="2"/>
              </w:numPr>
              <w:ind w:hanging="578"/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44177" w:rsidRPr="00CD5687" w:rsidRDefault="00A44177" w:rsidP="00CD5687">
            <w:r w:rsidRPr="00CD5687">
              <w:t>ГЗ85</w:t>
            </w:r>
          </w:p>
        </w:tc>
        <w:tc>
          <w:tcPr>
            <w:tcW w:w="3119" w:type="dxa"/>
            <w:vAlign w:val="center"/>
          </w:tcPr>
          <w:p w:rsidR="00A44177" w:rsidRPr="001654E3" w:rsidRDefault="00A44177" w:rsidP="00E0535B">
            <w:hyperlink r:id="rId140" w:history="1">
              <w:r w:rsidRPr="00B87F15">
                <w:rPr>
                  <w:rStyle w:val="Hyperlink"/>
                </w:rPr>
                <w:t>Дипломски рад</w:t>
              </w:r>
            </w:hyperlink>
          </w:p>
        </w:tc>
        <w:tc>
          <w:tcPr>
            <w:tcW w:w="1134" w:type="dxa"/>
            <w:vAlign w:val="center"/>
          </w:tcPr>
          <w:p w:rsidR="00A44177" w:rsidRPr="00E0535B" w:rsidRDefault="00A44177" w:rsidP="00E0535B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A44177" w:rsidRPr="00E0535B" w:rsidRDefault="00A44177" w:rsidP="00241A38">
            <w:pPr>
              <w:jc w:val="center"/>
            </w:pPr>
            <w:r w:rsidRPr="00C41763">
              <w:t>СА</w:t>
            </w:r>
          </w:p>
        </w:tc>
        <w:tc>
          <w:tcPr>
            <w:tcW w:w="1134" w:type="dxa"/>
            <w:vAlign w:val="center"/>
          </w:tcPr>
          <w:p w:rsidR="00A44177" w:rsidRPr="00E0535B" w:rsidRDefault="00A44177" w:rsidP="00241A38">
            <w:pPr>
              <w:jc w:val="center"/>
            </w:pPr>
            <w:r>
              <w:t>О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A44177" w:rsidRPr="00B76601" w:rsidRDefault="00A44177" w:rsidP="00E053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A44177" w:rsidRPr="00B76601" w:rsidRDefault="00A44177" w:rsidP="00E053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44177" w:rsidRPr="00E0535B" w:rsidRDefault="00A44177" w:rsidP="00E053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4177" w:rsidRPr="00E166E1" w:rsidRDefault="00A44177" w:rsidP="00E0535B">
            <w:pPr>
              <w:jc w:val="center"/>
            </w:pPr>
            <w:r>
              <w:t>5,8</w:t>
            </w:r>
          </w:p>
        </w:tc>
        <w:tc>
          <w:tcPr>
            <w:tcW w:w="1275" w:type="dxa"/>
            <w:vAlign w:val="center"/>
          </w:tcPr>
          <w:p w:rsidR="00A44177" w:rsidRPr="00E0535B" w:rsidRDefault="00A44177" w:rsidP="00E0535B">
            <w:pPr>
              <w:jc w:val="center"/>
            </w:pPr>
            <w:r w:rsidRPr="00E0535B">
              <w:t>6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(предавања/вежбе / ДОН/ остали часови) и бодови на години</w:t>
            </w:r>
          </w:p>
        </w:tc>
        <w:tc>
          <w:tcPr>
            <w:tcW w:w="993" w:type="dxa"/>
            <w:vAlign w:val="center"/>
          </w:tcPr>
          <w:p w:rsidR="00A44177" w:rsidRPr="00CD5687" w:rsidRDefault="00A44177" w:rsidP="00241A38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A44177" w:rsidRPr="00CD5687" w:rsidRDefault="00A44177" w:rsidP="00241A38">
            <w:pPr>
              <w:jc w:val="center"/>
            </w:pPr>
            <w:r>
              <w:t>19(21)</w:t>
            </w:r>
          </w:p>
        </w:tc>
        <w:tc>
          <w:tcPr>
            <w:tcW w:w="1134" w:type="dxa"/>
            <w:vAlign w:val="center"/>
          </w:tcPr>
          <w:p w:rsidR="00A44177" w:rsidRPr="00CD5687" w:rsidRDefault="00A44177" w:rsidP="00241A38">
            <w:pPr>
              <w:jc w:val="center"/>
            </w:pPr>
            <w:r>
              <w:t>9(11)</w:t>
            </w:r>
          </w:p>
        </w:tc>
        <w:tc>
          <w:tcPr>
            <w:tcW w:w="1276" w:type="dxa"/>
            <w:vAlign w:val="center"/>
          </w:tcPr>
          <w:p w:rsidR="00A44177" w:rsidRPr="00E166E1" w:rsidRDefault="00A44177" w:rsidP="00241A38">
            <w:pPr>
              <w:jc w:val="center"/>
            </w:pPr>
            <w:r>
              <w:t>29</w:t>
            </w:r>
          </w:p>
        </w:tc>
        <w:tc>
          <w:tcPr>
            <w:tcW w:w="1275" w:type="dxa"/>
            <w:vAlign w:val="center"/>
          </w:tcPr>
          <w:p w:rsidR="00A44177" w:rsidRPr="00E166E1" w:rsidRDefault="00A44177" w:rsidP="00241A38">
            <w:pPr>
              <w:jc w:val="center"/>
            </w:pPr>
            <w:r>
              <w:t>60</w:t>
            </w:r>
          </w:p>
        </w:tc>
      </w:tr>
      <w:tr w:rsidR="00A44177" w:rsidRPr="001654E3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1654E3" w:rsidRDefault="00A44177" w:rsidP="00241A38">
            <w:pPr>
              <w:rPr>
                <w:b/>
                <w:bCs/>
              </w:rPr>
            </w:pPr>
            <w:r w:rsidRPr="001654E3">
              <w:rPr>
                <w:b/>
                <w:bCs/>
              </w:rPr>
              <w:t>Укупно часова активне наставе на години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CD5687" w:rsidRDefault="00A44177" w:rsidP="00241A38">
            <w:pPr>
              <w:jc w:val="center"/>
            </w:pPr>
            <w:r>
              <w:t>51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1654E3" w:rsidRDefault="00A44177" w:rsidP="00241A38">
            <w:pPr>
              <w:jc w:val="center"/>
            </w:pPr>
          </w:p>
        </w:tc>
      </w:tr>
      <w:tr w:rsidR="00A44177" w:rsidRPr="00674659">
        <w:trPr>
          <w:trHeight w:val="284"/>
        </w:trPr>
        <w:tc>
          <w:tcPr>
            <w:tcW w:w="8613" w:type="dxa"/>
            <w:gridSpan w:val="6"/>
            <w:vAlign w:val="center"/>
          </w:tcPr>
          <w:p w:rsidR="00A44177" w:rsidRPr="00674659" w:rsidRDefault="00A44177" w:rsidP="00241A38">
            <w:pPr>
              <w:rPr>
                <w:b/>
                <w:bCs/>
              </w:rPr>
            </w:pPr>
            <w:r w:rsidRPr="00674659">
              <w:rPr>
                <w:b/>
                <w:bCs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119" w:type="dxa"/>
            <w:gridSpan w:val="3"/>
            <w:vAlign w:val="center"/>
          </w:tcPr>
          <w:p w:rsidR="00A44177" w:rsidRPr="00CD5687" w:rsidRDefault="00A44177" w:rsidP="00241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211(212)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808080"/>
            <w:vAlign w:val="center"/>
          </w:tcPr>
          <w:p w:rsidR="00A44177" w:rsidRPr="00674659" w:rsidRDefault="00A44177" w:rsidP="00241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</w:tbl>
    <w:p w:rsidR="00A44177" w:rsidRDefault="00A44177" w:rsidP="00521AAA"/>
    <w:p w:rsidR="00A44177" w:rsidRDefault="00A44177" w:rsidP="00521AAA"/>
    <w:p w:rsidR="00A44177" w:rsidRDefault="00A44177" w:rsidP="00521AAA">
      <w:r>
        <w:t>Напомена:</w:t>
      </w:r>
    </w:p>
    <w:p w:rsidR="00A44177" w:rsidRPr="007820CB" w:rsidRDefault="00A44177" w:rsidP="00521AAA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За основне струковне студије (ОСС), основне академске студије (ОАС) и специјалистичке струковне студије (ССС) попунити комплетну табелу у зависности од трајања: ОСС- 3 године, ССС - 1 година и ОАС - 3 или 4 године</w:t>
      </w:r>
    </w:p>
    <w:p w:rsidR="00A44177" w:rsidRPr="007820CB" w:rsidRDefault="00A44177" w:rsidP="00521AAA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Стручна пракса је обавезна за студијски програм техничко технолошких наука најмање</w:t>
      </w:r>
      <w:r>
        <w:t>,</w:t>
      </w:r>
      <w:r w:rsidRPr="007820CB">
        <w:t xml:space="preserve"> 45 часова а за биотехничке науке обавезна је радна, производна и технолошко организациона пракса по најмање 45 часова, Стручна пракса се наводи по годинама</w:t>
      </w:r>
    </w:p>
    <w:p w:rsidR="00A44177" w:rsidRPr="007820CB" w:rsidRDefault="00A44177" w:rsidP="00521AAA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Остали часови су обавезни за стручну праксу</w:t>
      </w:r>
      <w:r>
        <w:t>,</w:t>
      </w:r>
      <w:r w:rsidRPr="007820CB">
        <w:t xml:space="preserve"> али нису активна настава. Стр</w:t>
      </w:r>
      <w:r>
        <w:t>у</w:t>
      </w:r>
      <w:r w:rsidRPr="007820CB">
        <w:t>чна пракса има бодове. Остали часови могу се дати по предметима и за завршни рад</w:t>
      </w:r>
    </w:p>
    <w:p w:rsidR="00A44177" w:rsidRPr="007820CB" w:rsidRDefault="00A44177" w:rsidP="00521AAA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ДОН није обавезан</w:t>
      </w:r>
      <w:r>
        <w:rPr>
          <w:lang w:val="sr-Cyrl-CS"/>
        </w:rPr>
        <w:t>,</w:t>
      </w:r>
      <w:r w:rsidRPr="007820CB">
        <w:t xml:space="preserve"> али ако је предвиђен сабира се са вежбама </w:t>
      </w:r>
    </w:p>
    <w:p w:rsidR="00A44177" w:rsidRPr="007820CB" w:rsidRDefault="00A44177" w:rsidP="00521AAA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Активна нас</w:t>
      </w:r>
      <w:r>
        <w:rPr>
          <w:lang w:val="sr-Cyrl-CS"/>
        </w:rPr>
        <w:t>т</w:t>
      </w:r>
      <w:r w:rsidRPr="007820CB">
        <w:t>ава по годинама има најмање 20 часова нед</w:t>
      </w:r>
      <w:r>
        <w:rPr>
          <w:lang w:val="sr-Cyrl-CS"/>
        </w:rPr>
        <w:t>е</w:t>
      </w:r>
      <w:r w:rsidRPr="007820CB">
        <w:t>љн</w:t>
      </w:r>
      <w:r>
        <w:rPr>
          <w:lang w:val="sr-Cyrl-CS"/>
        </w:rPr>
        <w:t>о</w:t>
      </w:r>
      <w:r w:rsidRPr="007820CB">
        <w:t xml:space="preserve"> или 600 часова годишње, а од тога предавања су најмање 50%.</w:t>
      </w:r>
    </w:p>
    <w:p w:rsidR="00A44177" w:rsidRPr="007820CB" w:rsidRDefault="00A44177" w:rsidP="00521AAA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Тип предмета не треба за ССС</w:t>
      </w:r>
    </w:p>
    <w:p w:rsidR="00A44177" w:rsidRDefault="00A44177"/>
    <w:sectPr w:rsidR="00A44177" w:rsidSect="00521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0F3"/>
    <w:multiLevelType w:val="hybridMultilevel"/>
    <w:tmpl w:val="77ECF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EA6273"/>
    <w:multiLevelType w:val="hybridMultilevel"/>
    <w:tmpl w:val="03EC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AA"/>
    <w:rsid w:val="000031D2"/>
    <w:rsid w:val="000933FF"/>
    <w:rsid w:val="000B0C21"/>
    <w:rsid w:val="000B2203"/>
    <w:rsid w:val="000D0298"/>
    <w:rsid w:val="0010755B"/>
    <w:rsid w:val="001654E3"/>
    <w:rsid w:val="001742AB"/>
    <w:rsid w:val="00180A7D"/>
    <w:rsid w:val="00190CD5"/>
    <w:rsid w:val="001B0AC6"/>
    <w:rsid w:val="001E0DF0"/>
    <w:rsid w:val="0020169A"/>
    <w:rsid w:val="002316FA"/>
    <w:rsid w:val="00241A38"/>
    <w:rsid w:val="00290E07"/>
    <w:rsid w:val="002D5339"/>
    <w:rsid w:val="00305798"/>
    <w:rsid w:val="00366C6A"/>
    <w:rsid w:val="003E0259"/>
    <w:rsid w:val="00422C4F"/>
    <w:rsid w:val="00483CA7"/>
    <w:rsid w:val="00484BFA"/>
    <w:rsid w:val="004E43BD"/>
    <w:rsid w:val="00521AAA"/>
    <w:rsid w:val="0054135F"/>
    <w:rsid w:val="005C348D"/>
    <w:rsid w:val="005C3D92"/>
    <w:rsid w:val="005E61AF"/>
    <w:rsid w:val="005F3A1F"/>
    <w:rsid w:val="006007AF"/>
    <w:rsid w:val="0061374E"/>
    <w:rsid w:val="0062241A"/>
    <w:rsid w:val="0065456E"/>
    <w:rsid w:val="00660C48"/>
    <w:rsid w:val="00663091"/>
    <w:rsid w:val="00674659"/>
    <w:rsid w:val="0067538C"/>
    <w:rsid w:val="00696D99"/>
    <w:rsid w:val="006B0D60"/>
    <w:rsid w:val="00700DAB"/>
    <w:rsid w:val="00711396"/>
    <w:rsid w:val="00740537"/>
    <w:rsid w:val="00765ED1"/>
    <w:rsid w:val="0077509D"/>
    <w:rsid w:val="007820CB"/>
    <w:rsid w:val="007C7737"/>
    <w:rsid w:val="00801EB0"/>
    <w:rsid w:val="00805760"/>
    <w:rsid w:val="00832CD2"/>
    <w:rsid w:val="00854C62"/>
    <w:rsid w:val="00866B91"/>
    <w:rsid w:val="00867CDB"/>
    <w:rsid w:val="00897A7A"/>
    <w:rsid w:val="008A51F7"/>
    <w:rsid w:val="008D5950"/>
    <w:rsid w:val="008E2048"/>
    <w:rsid w:val="009127D3"/>
    <w:rsid w:val="0094759E"/>
    <w:rsid w:val="00956799"/>
    <w:rsid w:val="00962E5C"/>
    <w:rsid w:val="00963758"/>
    <w:rsid w:val="009E29E1"/>
    <w:rsid w:val="00A229E4"/>
    <w:rsid w:val="00A3435A"/>
    <w:rsid w:val="00A354E4"/>
    <w:rsid w:val="00A44177"/>
    <w:rsid w:val="00A869A7"/>
    <w:rsid w:val="00AE44C3"/>
    <w:rsid w:val="00AF60B0"/>
    <w:rsid w:val="00AF6F2C"/>
    <w:rsid w:val="00B04264"/>
    <w:rsid w:val="00B3071C"/>
    <w:rsid w:val="00B46ED2"/>
    <w:rsid w:val="00B76601"/>
    <w:rsid w:val="00B84067"/>
    <w:rsid w:val="00B87F15"/>
    <w:rsid w:val="00BB67D0"/>
    <w:rsid w:val="00BD0046"/>
    <w:rsid w:val="00BF08ED"/>
    <w:rsid w:val="00BF6C69"/>
    <w:rsid w:val="00C060AD"/>
    <w:rsid w:val="00C129FD"/>
    <w:rsid w:val="00C319FF"/>
    <w:rsid w:val="00C41763"/>
    <w:rsid w:val="00C56576"/>
    <w:rsid w:val="00C853B4"/>
    <w:rsid w:val="00C93CDE"/>
    <w:rsid w:val="00CB03F9"/>
    <w:rsid w:val="00CD5687"/>
    <w:rsid w:val="00CF44CC"/>
    <w:rsid w:val="00D0224F"/>
    <w:rsid w:val="00D1373B"/>
    <w:rsid w:val="00D53B38"/>
    <w:rsid w:val="00D8647C"/>
    <w:rsid w:val="00DA1222"/>
    <w:rsid w:val="00DD11C8"/>
    <w:rsid w:val="00DE25E3"/>
    <w:rsid w:val="00DF65D4"/>
    <w:rsid w:val="00E0535B"/>
    <w:rsid w:val="00E166E1"/>
    <w:rsid w:val="00E95AB0"/>
    <w:rsid w:val="00F10DE3"/>
    <w:rsid w:val="00F2585C"/>
    <w:rsid w:val="00F31AAE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AAA"/>
    <w:pPr>
      <w:ind w:left="720"/>
    </w:pPr>
  </w:style>
  <w:style w:type="character" w:styleId="Hyperlink">
    <w:name w:val="Hyperlink"/>
    <w:basedOn w:val="DefaultParagraphFont"/>
    <w:uiPriority w:val="99"/>
    <w:rsid w:val="00675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Prilozi%20OAS%20G/P%205.2%20KNJIGA%20PREDMETA%20OAS%20G/30%20Tabela%205.2%20Zemljani%20radovi%20_%20K.doc" TargetMode="External"/><Relationship Id="rId117" Type="http://schemas.openxmlformats.org/officeDocument/2006/relationships/hyperlink" Target="../../Prilozi%20OAS%20G/P%205.2%20KNJIGA%20PREDMETA%20OAS%20G/183%20Tabela%205.2%20Fundiranje%20I%20_%20Z.doc" TargetMode="External"/><Relationship Id="rId21" Type="http://schemas.openxmlformats.org/officeDocument/2006/relationships/hyperlink" Target="../../Prilozi%20OAS%20G/P%205.2%20KNJIGA%20PREDMETA%20OAS%20G/21%20Tabela%205.2%20Matematika%20III.doc" TargetMode="External"/><Relationship Id="rId42" Type="http://schemas.openxmlformats.org/officeDocument/2006/relationships/hyperlink" Target="../../Prilozi%20OAS%20G/P%205.2%20KNJIGA%20PREDMETA%20OAS%20G/52%20Tabela%205.2%20Tehnologija%20betona%20_K.doc" TargetMode="External"/><Relationship Id="rId47" Type="http://schemas.openxmlformats.org/officeDocument/2006/relationships/hyperlink" Target="../../Prilozi%20OAS%20G/P%205.2%20KNJIGA%20PREDMETA%20OAS%20G/57%20Tabela%205.2%20Podzemne%20gradjevine%20_%20K.doc" TargetMode="External"/><Relationship Id="rId63" Type="http://schemas.openxmlformats.org/officeDocument/2006/relationships/hyperlink" Target="../../Prilozi%20OAS%20G/P%205.2%20KNJIGA%20PREDMETA%20OAS%20G/88%20Tabela%205.2%20%20Osnove%20kori&#353;&#263;enja%20vodnih%20snaga%20_%20H.doc" TargetMode="External"/><Relationship Id="rId68" Type="http://schemas.openxmlformats.org/officeDocument/2006/relationships/hyperlink" Target="../../Prilozi%20OAS%20G/P%205.2%20KNJIGA%20PREDMETA%20OAS%20G/97%20Tabela%205.2%20%20Konstrukcije%20u%20%20%20hidrotehnici%20I%20_%20H.doc" TargetMode="External"/><Relationship Id="rId84" Type="http://schemas.openxmlformats.org/officeDocument/2006/relationships/hyperlink" Target="../../Prilozi%20OAS%20G/P%205.2%20KNJIGA%20PREDMETA%20OAS%20G/128%20Tabela%205.2%20Zemljani%20radovi%20_%20S.doc" TargetMode="External"/><Relationship Id="rId89" Type="http://schemas.openxmlformats.org/officeDocument/2006/relationships/hyperlink" Target="../../Prilozi%20OAS%20G/P%205.2%20KNJIGA%20PREDMETA%20OAS%20G/136%20Tabela%205.2%20Drvene%20konstrukcije%20I%20_%20S.docx" TargetMode="External"/><Relationship Id="rId112" Type="http://schemas.openxmlformats.org/officeDocument/2006/relationships/hyperlink" Target="../../Prilozi%20OAS%20G/P%205.2%20KNJIGA%20PREDMETA%20OAS%20G/175%20Tabela%205.2%20&#1052;ehanika%20tla%20_%20Z.doc" TargetMode="External"/><Relationship Id="rId133" Type="http://schemas.openxmlformats.org/officeDocument/2006/relationships/hyperlink" Target="../../Prilozi%20OAS%20G/P%205.2%20KNJIGA%20PREDMETA%20OAS%20G/201%20Tabela%205.2%20Metalne%20konstrukcije%20zgrada%20_%20Z.doc" TargetMode="External"/><Relationship Id="rId138" Type="http://schemas.openxmlformats.org/officeDocument/2006/relationships/hyperlink" Target="../../Prilozi%20OAS%20G/P%205.2%20KNJIGA%20PREDMETA%20OAS%20G/208%20Tabela%205.2%20%20Gradjevinske%20%20%20konstrukcije%20III%20_%20Z.docx" TargetMode="External"/><Relationship Id="rId16" Type="http://schemas.openxmlformats.org/officeDocument/2006/relationships/hyperlink" Target="../T%205.3%20s%20%20Izborna%20nastava%20-%20OAS%20Gradjevinarstvo" TargetMode="External"/><Relationship Id="rId107" Type="http://schemas.openxmlformats.org/officeDocument/2006/relationships/hyperlink" Target="../../Prilozi%20OAS%20G/P%205.2%20KNJIGA%20PREDMETA%20OAS%20G/159%20Tabela%205.2%20Spregnute%20konstrukcije%20_%20S.doc" TargetMode="External"/><Relationship Id="rId11" Type="http://schemas.openxmlformats.org/officeDocument/2006/relationships/hyperlink" Target="../../Prilozi%20OAS%20G/P%205.2%20KNJIGA%20PREDMETA%20OAS%20G/7%20Tabela%205.2%20Graditeljstvo%20i%20zivotna%20%20sredina.doc" TargetMode="External"/><Relationship Id="rId32" Type="http://schemas.openxmlformats.org/officeDocument/2006/relationships/hyperlink" Target="../../Prilozi%20OAS%20G/P%205.2%20KNJIGA%20PREDMETA%20OAS%20G/39%20Tabela%205.2%20Metalne%20konstrukcije%20I%20_%20K.doc" TargetMode="External"/><Relationship Id="rId37" Type="http://schemas.openxmlformats.org/officeDocument/2006/relationships/hyperlink" Target="../../Prilozi%20OAS%20G/P%205.2%20KNJIGA%20PREDMETA%20OAS%20G/47%20Tabela%205.2%20Matricna%20analiza%20konstrukcija%20_%20K.doc" TargetMode="External"/><Relationship Id="rId53" Type="http://schemas.openxmlformats.org/officeDocument/2006/relationships/hyperlink" Target="../../Prilozi%20OAS%20G/P%205.2%20KNJIGA%20PREDMETA%20OAS%20G/66-78%20Tabela%205.2%20Izborne%20oblasti%20za%20diplomski%20rad%20_%20K.doc" TargetMode="External"/><Relationship Id="rId58" Type="http://schemas.openxmlformats.org/officeDocument/2006/relationships/hyperlink" Target="../../Prilozi%20OAS%20G/P%205.2%20KNJIGA%20PREDMETA%20OAS%20G/83%20Tabela%205.2%20Hidraulika%20_%20H.doc" TargetMode="External"/><Relationship Id="rId74" Type="http://schemas.openxmlformats.org/officeDocument/2006/relationships/hyperlink" Target="../../Prilozi%20OAS%20G/P%205.2%20KNJIGA%20PREDMETA%20OAS%20G/106%20Tabela%205.2%20%20Konstrukcije%20u%20hidrotehnici%20II%20_%20H.doc" TargetMode="External"/><Relationship Id="rId79" Type="http://schemas.openxmlformats.org/officeDocument/2006/relationships/hyperlink" Target="../T%205.3%20s%20%20Izborna%20nastava%20-%20OAS%20Gradjevinarstvo" TargetMode="External"/><Relationship Id="rId102" Type="http://schemas.openxmlformats.org/officeDocument/2006/relationships/hyperlink" Target="../../Prilozi%20OAS%20G/P%205.2%20KNJIGA%20PREDMETA%20OAS%20G/152%20Tabela%205.2%20S&#1072;obra&#263;ajni%20tuneli%20_%20S.doc" TargetMode="External"/><Relationship Id="rId123" Type="http://schemas.openxmlformats.org/officeDocument/2006/relationships/hyperlink" Target="../../Prilozi%20OAS%20G/P%205.2%20KNJIGA%20PREDMETA%20OAS%20G/191%20Tabela%205.2%20Stru&#269;na%20praksa%20_%20Z.doc" TargetMode="External"/><Relationship Id="rId128" Type="http://schemas.openxmlformats.org/officeDocument/2006/relationships/hyperlink" Target="../../Prilozi%20OAS%20G/P%205.2%20KNJIGA%20PREDMETA%20OAS%20G/196%20Tabela%205.2%20Tehnicka%20dokumentacija%20i%20propisi%20II%20_%20Z.docx" TargetMode="External"/><Relationship Id="rId5" Type="http://schemas.openxmlformats.org/officeDocument/2006/relationships/hyperlink" Target="../../Prilozi%20OAS%20G/P%205.2%20KNJIGA%20PREDMETA%20OAS%20G/1%20Tabela%205.2%20Nacrtna%20geometrija%20I.docx" TargetMode="External"/><Relationship Id="rId90" Type="http://schemas.openxmlformats.org/officeDocument/2006/relationships/hyperlink" Target="../../Prilozi%20OAS%20G/P%205.2%20KNJIGA%20PREDMETA%20OAS%20G/137%20Tabela%205.2%20Metalne%20konstrukcije%20I%20_%20S.doc" TargetMode="External"/><Relationship Id="rId95" Type="http://schemas.openxmlformats.org/officeDocument/2006/relationships/hyperlink" Target="../../Prilozi%20OAS%20G/P%205.2%20KNJIGA%20PREDMETA%20OAS%20G/145%20Tabela%205.2%20Putevi%20I%20_%20S.docx" TargetMode="External"/><Relationship Id="rId22" Type="http://schemas.openxmlformats.org/officeDocument/2006/relationships/hyperlink" Target="../T%205.3%20s%20%20Izborna%20nastava%20-%20OAS%20Gradjevinarstvo" TargetMode="External"/><Relationship Id="rId27" Type="http://schemas.openxmlformats.org/officeDocument/2006/relationships/hyperlink" Target="../../Prilozi%20OAS%20G/P%205.2%20KNJIGA%20PREDMETA%20OAS%20G/31%20Tabela%205.2%20Otpornost%20materijala%20II%20_%20K.doc" TargetMode="External"/><Relationship Id="rId43" Type="http://schemas.openxmlformats.org/officeDocument/2006/relationships/hyperlink" Target="../../Prilozi%20OAS%20G/P%205.2%20KNJIGA%20PREDMETA%20OAS%20G/53%20Tabela%205.2%20Tehnologija%20gradjenja%20sa%20gradjevinskom%20mehanizacijom%20_%20K.doc" TargetMode="External"/><Relationship Id="rId48" Type="http://schemas.openxmlformats.org/officeDocument/2006/relationships/hyperlink" Target="../../Prilozi%20OAS%20G/P%205.2%20KNJIGA%20PREDMETA%20OAS%20G/58%20Tabela%205.2%20Metalne%20konstrukcije%20zgrada%20_%20K.doc" TargetMode="External"/><Relationship Id="rId64" Type="http://schemas.openxmlformats.org/officeDocument/2006/relationships/hyperlink" Target="../../Prilozi%20OAS%20G/P%205.2%20KNJIGA%20PREDMETA%20OAS%20G/89%20Tabela%205.2%20Vodovod%20i%20kanalizacija%20zgrada%20_%20H.doc" TargetMode="External"/><Relationship Id="rId69" Type="http://schemas.openxmlformats.org/officeDocument/2006/relationships/hyperlink" Target="../../Prilozi%20OAS%20G/P%205.2%20KNJIGA%20PREDMETA%20OAS%20G/98%20Tabela%205.2%20Uredjenje%20vodotoka%20I%20_%20H.doc" TargetMode="External"/><Relationship Id="rId113" Type="http://schemas.openxmlformats.org/officeDocument/2006/relationships/hyperlink" Target="../../Prilozi%20OAS%20G/P%205.2%20KNJIGA%20PREDMETA%20OAS%20G/176%20Tabela%205.2%20%20Gradjevinske%20%20%20konstrukcije%20II%20_%20Z.docx" TargetMode="External"/><Relationship Id="rId118" Type="http://schemas.openxmlformats.org/officeDocument/2006/relationships/hyperlink" Target="../../Prilozi%20OAS%20G/P%205.2%20KNJIGA%20PREDMETA%20OAS%20G/184%20Tabela%205.2%20Drvene%20konstrukcije%20I%20_%20Z.docx" TargetMode="External"/><Relationship Id="rId134" Type="http://schemas.openxmlformats.org/officeDocument/2006/relationships/hyperlink" Target="../../Prilozi%20OAS%20G/P%205.2%20KNJIGA%20PREDMETA%20OAS%20G/202%20Tabela%205.2%20Gra&#273;evinske%20konstrukcije%20i%20fizika%20zgrada%20_%20Z.doc" TargetMode="External"/><Relationship Id="rId139" Type="http://schemas.openxmlformats.org/officeDocument/2006/relationships/hyperlink" Target="../../Prilozi%20OAS%20G/P%205.2%20KNJIGA%20PREDMETA%20OAS%20G/209-224%20Tabela%205.2%20Izborne%20oblasti%20za%20diplomski%20rad%20_%20Z.doc" TargetMode="External"/><Relationship Id="rId8" Type="http://schemas.openxmlformats.org/officeDocument/2006/relationships/hyperlink" Target="../../Prilozi%20OAS%20G/P%205.2%20KNJIGA%20PREDMETA%20OAS%20G/4%20Tabela%205.2%20Gradjevinski%20materijali%20I.doc" TargetMode="External"/><Relationship Id="rId51" Type="http://schemas.openxmlformats.org/officeDocument/2006/relationships/hyperlink" Target="../../Prilozi%20OAS%20G/P%205.2%20KNJIGA%20PREDMETA%20OAS%20G/64%20Tabela%205.2%20Spregnute%20konstrukcije%20_%20K.doc" TargetMode="External"/><Relationship Id="rId72" Type="http://schemas.openxmlformats.org/officeDocument/2006/relationships/hyperlink" Target="../../Prilozi%20OAS%20G/P%205.2%20KNJIGA%20PREDMETA%20OAS%20G/104%20Tabela%205.2%20Tehnologija%20gradjenja%20sa%20gradjevinskom%20mehanizacijom%20_%20H.doc" TargetMode="External"/><Relationship Id="rId80" Type="http://schemas.openxmlformats.org/officeDocument/2006/relationships/hyperlink" Target="../../Prilozi%20OAS%20G/P%205.2%20KNJIGA%20PREDMETA%20OAS%20G/116-124%20Tabela%205.2%20Izborne%20oblasti%20za%20diplomski%20rad_%20H.doc" TargetMode="External"/><Relationship Id="rId85" Type="http://schemas.openxmlformats.org/officeDocument/2006/relationships/hyperlink" Target="../../Prilozi%20OAS%20G/P%205.2%20KNJIGA%20PREDMETA%20OAS%20G/129%20Tabela%205.2%20Primenjena%20geodezija.doc" TargetMode="External"/><Relationship Id="rId93" Type="http://schemas.openxmlformats.org/officeDocument/2006/relationships/hyperlink" Target="../T%205.3%20s%20%20Izborna%20nastava%20-%20OAS%20Gradjevinarstvo" TargetMode="External"/><Relationship Id="rId98" Type="http://schemas.openxmlformats.org/officeDocument/2006/relationships/hyperlink" Target="../../Prilozi%20OAS%20G/P%205.2%20KNJIGA%20PREDMETA%20OAS%20G/148%20Tabela%205.2%20Betonske%20konstrukcije%20II%20_%20S.doc" TargetMode="External"/><Relationship Id="rId121" Type="http://schemas.openxmlformats.org/officeDocument/2006/relationships/hyperlink" Target="../../Prilozi%20OAS%20G/P%205.2%20KNJIGA%20PREDMETA%20OAS%20G/187%20Tabela%205.2%20Zidane%20konstrukcije%20_%20Z.docx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../../Prilozi%20OAS%20G/P%205.2%20KNJIGA%20PREDMETA%20OAS%20G/8%20Tabela%205.2%20Tehnicka%20mehanika%20I.doc" TargetMode="External"/><Relationship Id="rId17" Type="http://schemas.openxmlformats.org/officeDocument/2006/relationships/hyperlink" Target="../T%205.3%20s%20%20Izborna%20nastava%20-%20OAS%20Gradjevinarstvo" TargetMode="External"/><Relationship Id="rId25" Type="http://schemas.openxmlformats.org/officeDocument/2006/relationships/hyperlink" Target="../../Prilozi%20OAS%20G/P%205.2%20KNJIGA%20PREDMETA%20OAS%20G/29%20Tabela%205.2%20&#1052;ehanika%20tla%20_%20K.doc" TargetMode="External"/><Relationship Id="rId33" Type="http://schemas.openxmlformats.org/officeDocument/2006/relationships/hyperlink" Target="../../Prilozi%20OAS%20G/P%205.2%20KNJIGA%20PREDMETA%20OAS%20G/40%20Tabela%205.2%20Statika%20konstrukcija%20%20II%20_%20K.doc" TargetMode="External"/><Relationship Id="rId38" Type="http://schemas.openxmlformats.org/officeDocument/2006/relationships/hyperlink" Target="../../Prilozi%20OAS%20G/P%205.2%20KNJIGA%20PREDMETA%20OAS%20G/48%20Tabela%205.2%20Teorija%20povrsinskih%20nosaca%20_%20K.doc" TargetMode="External"/><Relationship Id="rId46" Type="http://schemas.openxmlformats.org/officeDocument/2006/relationships/hyperlink" Target="../../Prilozi%20OAS%20G/P%205.2%20KNJIGA%20PREDMETA%20OAS%20G/56%20Tabela%205.2%20Konstrukcije%20u%20%20hidrotehnici%20_%20K.doc" TargetMode="External"/><Relationship Id="rId59" Type="http://schemas.openxmlformats.org/officeDocument/2006/relationships/hyperlink" Target="../../Prilozi%20OAS%20G/P%205.2%20KNJIGA%20PREDMETA%20OAS%20G/84%20Tabela%205.2%20Uvod%20u%20hidrologiju%20_%20H.doc" TargetMode="External"/><Relationship Id="rId67" Type="http://schemas.openxmlformats.org/officeDocument/2006/relationships/hyperlink" Target="../../Prilozi%20OAS%20G/P%205.2%20KNJIGA%20PREDMETA%20OAS%20G/96%20Tabela%205.2%20Snabdevanje%20naselja%20vodom%20i%20kanalisanje%20I%20_%20H.doc" TargetMode="External"/><Relationship Id="rId103" Type="http://schemas.openxmlformats.org/officeDocument/2006/relationships/hyperlink" Target="../../Prilozi%20OAS%20G/P%205.2%20KNJIGA%20PREDMETA%20OAS%20G/153%20Tabela%205.2%20Kolovozne%20konstrukcije%20I%20_%20S.docx" TargetMode="External"/><Relationship Id="rId108" Type="http://schemas.openxmlformats.org/officeDocument/2006/relationships/hyperlink" Target="../../Prilozi%20OAS%20G/P%205.2%20KNJIGA%20PREDMETA%20OAS%20G/160%20Tabela%205.2%20Kolovozne%20konstrukcije%20II%20_%20S.docx" TargetMode="External"/><Relationship Id="rId116" Type="http://schemas.openxmlformats.org/officeDocument/2006/relationships/hyperlink" Target="../../Prilozi%20OAS%20G/P%205.2%20KNJIGA%20PREDMETA%20OAS%20G/182%20Tabela%205.2%20Betonske%20konstrukcije%20I%20_%20Z.doc" TargetMode="External"/><Relationship Id="rId124" Type="http://schemas.openxmlformats.org/officeDocument/2006/relationships/hyperlink" Target="../../Prilozi%20OAS%20G/P%205.2%20KNJIGA%20PREDMETA%20OAS%20G/192%20Tabela%205.2%20Teorija%20povrsinskih%20nosaca%20_%20Z.doc" TargetMode="External"/><Relationship Id="rId129" Type="http://schemas.openxmlformats.org/officeDocument/2006/relationships/hyperlink" Target="../../Prilozi%20OAS%20G/P%205.2%20KNJIGA%20PREDMETA%20OAS%20G/197%20Tabela%205.2%20Tehnologija%20gra&#273;enja%20sa%20gradjevinskom%20mehanizacijom%20_%20Z.doc" TargetMode="External"/><Relationship Id="rId137" Type="http://schemas.openxmlformats.org/officeDocument/2006/relationships/hyperlink" Target="../../Prilozi%20OAS%20G/P%205.2%20KNJIGA%20PREDMETA%20OAS%20G/207%20Tabela%205.2%20Montazne%20konstrukcije%20zgrada%20_%20Z.doc" TargetMode="External"/><Relationship Id="rId20" Type="http://schemas.openxmlformats.org/officeDocument/2006/relationships/hyperlink" Target="../../Prilozi%20OAS%20G/P%205.2%20KNJIGA%20PREDMETA%20OAS%20G/20%20Tabela%205.2%20Tehnicka%20mehanika%20%20II.doc" TargetMode="External"/><Relationship Id="rId41" Type="http://schemas.openxmlformats.org/officeDocument/2006/relationships/hyperlink" Target="../../Prilozi%20OAS%20G/P%205.2%20KNJIGA%20PREDMETA%20OAS%20G/51%20Tabela%205.2%20Drvene%20konstrukcije%20II%20_%20K.docx" TargetMode="External"/><Relationship Id="rId54" Type="http://schemas.openxmlformats.org/officeDocument/2006/relationships/hyperlink" Target="../../Prilozi%20OAS%20G/P%205.2%20KNJIGA%20PREDMETA%20OAS%20G/79%20Tabela%205.2%20Diplomski%20rad%20_%20K.doc" TargetMode="External"/><Relationship Id="rId62" Type="http://schemas.openxmlformats.org/officeDocument/2006/relationships/hyperlink" Target="../../Prilozi%20OAS%20G/P%205.2%20KNJIGA%20PREDMETA%20OAS%20G/87%20Tabela%205.2%20Inzenjerska%20hidrologija%20_%20H.doc" TargetMode="External"/><Relationship Id="rId70" Type="http://schemas.openxmlformats.org/officeDocument/2006/relationships/hyperlink" Target="../../Prilozi%20OAS%20G/P%205.2%20KNJIGA%20PREDMETA%20OAS%20G/99%20Tabela%205.2%20Hidrotehnicke%20%20%20melioracije%20I%20_%20H.doc" TargetMode="External"/><Relationship Id="rId75" Type="http://schemas.openxmlformats.org/officeDocument/2006/relationships/hyperlink" Target="../../Prilozi%20OAS%20G/P%205.2%20KNJIGA%20PREDMETA%20OAS%20G/107%20Tabela%205.2%20Hidrotehnicke%20%20%20melioracije%20II%20_%20H.doc" TargetMode="External"/><Relationship Id="rId83" Type="http://schemas.openxmlformats.org/officeDocument/2006/relationships/hyperlink" Target="../../Prilozi%20OAS%20G/P%205.2%20KNJIGA%20PREDMETA%20OAS%20G/127%20Tabela%205.2%20&#1052;ehanika%20tla%20_%20S.doc" TargetMode="External"/><Relationship Id="rId88" Type="http://schemas.openxmlformats.org/officeDocument/2006/relationships/hyperlink" Target="../../Prilozi%20OAS%20G/P%205.2%20KNJIGA%20PREDMETA%20OAS%20G/135%20Tabela%205.2%20Fundiranje%20I%20_%20%20S.doc" TargetMode="External"/><Relationship Id="rId91" Type="http://schemas.openxmlformats.org/officeDocument/2006/relationships/hyperlink" Target="../../Prilozi%20OAS%20G/P%205.2%20KNJIGA%20PREDMETA%20OAS%20G/138%20Tabela%205.2%20Statika%20konstrukcija%20%20II%20_%20S.doc" TargetMode="External"/><Relationship Id="rId96" Type="http://schemas.openxmlformats.org/officeDocument/2006/relationships/hyperlink" Target="../../Prilozi%20OAS%20G/P%205.2%20KNJIGA%20PREDMETA%20OAS%20G/146%20Tabela%205.2%20Planiranje%20prostora%20i%20saobracaja%20_%20S.doc" TargetMode="External"/><Relationship Id="rId111" Type="http://schemas.openxmlformats.org/officeDocument/2006/relationships/hyperlink" Target="../../Prilozi%20OAS%20G/P%205.2%20KNJIGA%20PREDMETA%20OAS%20G/174%20Tabela%205.2%20Statika%20konstrukcija%20I%20_%20Z.doc" TargetMode="External"/><Relationship Id="rId132" Type="http://schemas.openxmlformats.org/officeDocument/2006/relationships/hyperlink" Target="../../Prilozi%20OAS%20G/P%205.2%20KNJIGA%20PREDMETA%20OAS%20G/200%20Tabela%205.2%20Vodovod%20i%20kanalizacija%20zgrada%20_%20Z.doc" TargetMode="External"/><Relationship Id="rId140" Type="http://schemas.openxmlformats.org/officeDocument/2006/relationships/hyperlink" Target="../../Prilozi%20OAS%20G/P%205.2%20KNJIGA%20PREDMETA%20OAS%20G/225%20Tabela%205.2%20Diplomski%20rad%20_%20Z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rilozi%20OAS%20G/P%205.2%20KNJIGA%20PREDMETA%20OAS%20G/2%20Tabela%205.2%20Fizika.doc" TargetMode="External"/><Relationship Id="rId15" Type="http://schemas.openxmlformats.org/officeDocument/2006/relationships/hyperlink" Target="../../Prilozi%20OAS%20G/P%205.2%20KNJIGA%20PREDMETA%20OAS%20G/11%20Tabela%205.2%20Geodezija.doc" TargetMode="External"/><Relationship Id="rId23" Type="http://schemas.openxmlformats.org/officeDocument/2006/relationships/hyperlink" Target="../T%205.3%20s%20%20Izborna%20nastava%20-%20OAS%20Gradjevinarstvo" TargetMode="External"/><Relationship Id="rId28" Type="http://schemas.openxmlformats.org/officeDocument/2006/relationships/hyperlink" Target="../T%205.3%20s%20%20Izborna%20nastava%20-%20OAS%20Gradjevinarstvo" TargetMode="External"/><Relationship Id="rId36" Type="http://schemas.openxmlformats.org/officeDocument/2006/relationships/hyperlink" Target="../../Prilozi%20OAS%20G/P%205.2%20KNJIGA%20PREDMETA%20OAS%20G/46%20Tabela%205.2%20Stru&#269;na%20praksa%20_%20K.doc" TargetMode="External"/><Relationship Id="rId49" Type="http://schemas.openxmlformats.org/officeDocument/2006/relationships/hyperlink" Target="../T%205.3%20s%20%20Izborna%20nastava%20-%20OAS%20Gradjevinarstvo" TargetMode="External"/><Relationship Id="rId57" Type="http://schemas.openxmlformats.org/officeDocument/2006/relationships/hyperlink" Target="../../Prilozi%20OAS%20G/P%205.2%20KNJIGA%20PREDMETA%20OAS%20G/82%20Tabela%205.2%20Zemljani%20radovi%20_%20H.doc" TargetMode="External"/><Relationship Id="rId106" Type="http://schemas.openxmlformats.org/officeDocument/2006/relationships/hyperlink" Target="../../Prilozi%20OAS%20G/P%205.2%20KNJIGA%20PREDMETA%20OAS%20G/158%20Tabela%205.2%20Organizacija%20gradjenja%20I%20_%20S.doc" TargetMode="External"/><Relationship Id="rId114" Type="http://schemas.openxmlformats.org/officeDocument/2006/relationships/hyperlink" Target="../../Prilozi%20OAS%20G/P%205.2%20KNJIGA%20PREDMETA%20OAS%20G/177%20Tabela%205.2%20Gradjevinska%20fizika%20_%20Z.doc" TargetMode="External"/><Relationship Id="rId119" Type="http://schemas.openxmlformats.org/officeDocument/2006/relationships/hyperlink" Target="../../Prilozi%20OAS%20G/P%205.2%20KNJIGA%20PREDMETA%20OAS%20G/185%20Tabela%205.2%20Metalne%20konstrukcije%20I%20_%20Z.doc" TargetMode="External"/><Relationship Id="rId127" Type="http://schemas.openxmlformats.org/officeDocument/2006/relationships/hyperlink" Target="../../Prilozi%20OAS%20G/P%205.2%20KNJIGA%20PREDMETA%20OAS%20G/195%20Tabela%205.2%20Termotehnicke%20i%20elektricne%20instalacije%20_%20Z.doc" TargetMode="External"/><Relationship Id="rId10" Type="http://schemas.openxmlformats.org/officeDocument/2006/relationships/hyperlink" Target="../../Prilozi%20OAS%20G/P%205.2%20KNJIGA%20PREDMETA%20OAS%20G/6%20Tabela%205.2%20Inzenjerska%20geologija.doc" TargetMode="External"/><Relationship Id="rId31" Type="http://schemas.openxmlformats.org/officeDocument/2006/relationships/hyperlink" Target="../../Prilozi%20OAS%20G/P%205.2%20KNJIGA%20PREDMETA%20OAS%20G/38%20Tabela%205.2%20Drvene%20konstrukcije%20I%20_%20K.docx" TargetMode="External"/><Relationship Id="rId44" Type="http://schemas.openxmlformats.org/officeDocument/2006/relationships/hyperlink" Target="../../Prilozi%20OAS%20G/P%205.2%20KNJIGA%20PREDMETA%20OAS%20G/54%20Tabela%205.2%20Betonske%20prethodnonapregnute%20konstrukcije%20_%20K.doc" TargetMode="External"/><Relationship Id="rId52" Type="http://schemas.openxmlformats.org/officeDocument/2006/relationships/hyperlink" Target="../../Prilozi%20OAS%20G/P%205.2%20KNJIGA%20PREDMETA%20OAS%20G/65%20Tabela%205.2%20Dinamika%20konstrukcija%20sa%20zemljotresnim%20inzenjerstvom%20_%20K.docx" TargetMode="External"/><Relationship Id="rId60" Type="http://schemas.openxmlformats.org/officeDocument/2006/relationships/hyperlink" Target="../../Prilozi%20OAS%20G/P%205.2%20KNJIGA%20PREDMETA%20OAS%20G/85%20Tabela%205.2%20Betonske%20konstrukcije%20I%20_%20H.doc" TargetMode="External"/><Relationship Id="rId65" Type="http://schemas.openxmlformats.org/officeDocument/2006/relationships/hyperlink" Target="../T%205.3%20s%20%20Izborna%20nastava%20-%20OAS%20Gradjevinarstvo" TargetMode="External"/><Relationship Id="rId73" Type="http://schemas.openxmlformats.org/officeDocument/2006/relationships/hyperlink" Target="../../Prilozi%20OAS%20G/P%205.2%20KNJIGA%20PREDMETA%20OAS%20G/105%20Tabela%205.2%20Snabdevanje%20naselja%20vodom%20i%20kanalisanje%20II%20_%20H.doc" TargetMode="External"/><Relationship Id="rId78" Type="http://schemas.openxmlformats.org/officeDocument/2006/relationships/hyperlink" Target="../../Prilozi%20OAS%20G/P%205.2%20KNJIGA%20PREDMETA%20OAS%20G/110%20Tabela%205.2%20Brane%20i%20akumulacije%20_%20H.doc" TargetMode="External"/><Relationship Id="rId81" Type="http://schemas.openxmlformats.org/officeDocument/2006/relationships/hyperlink" Target="../../Prilozi%20OAS%20G/P%205.2%20KNJIGA%20PREDMETA%20OAS%20G/125%20Tabela%205.2%20Diplomski%20rad%20_%20H.doc" TargetMode="External"/><Relationship Id="rId86" Type="http://schemas.openxmlformats.org/officeDocument/2006/relationships/hyperlink" Target="../T%205.3%20s%20%20Izborna%20nastava%20-%20OAS%20Gradjevinarstvo" TargetMode="External"/><Relationship Id="rId94" Type="http://schemas.openxmlformats.org/officeDocument/2006/relationships/hyperlink" Target="../../Prilozi%20OAS%20G/P%205.2%20KNJIGA%20PREDMETA%20OAS%20G/144%20Tabela%205.2%20Stru&#269;na%20praksa%20_%20S.doc" TargetMode="External"/><Relationship Id="rId99" Type="http://schemas.openxmlformats.org/officeDocument/2006/relationships/hyperlink" Target="../../Prilozi%20OAS%20G/P%205.2%20KNJIGA%20PREDMETA%20OAS%20G/149%20Tabela%205.2%20Zeleznicke%20pruge%20_%20S.doc" TargetMode="External"/><Relationship Id="rId101" Type="http://schemas.openxmlformats.org/officeDocument/2006/relationships/hyperlink" Target="../../Prilozi%20OAS%20G/P%205.2%20KNJIGA%20PREDMETA%20OAS%20G/151%20Tabela%205.2%20Betonske%20prethodnonapregnute%20konstrukcije%20_%20S.doc" TargetMode="External"/><Relationship Id="rId122" Type="http://schemas.openxmlformats.org/officeDocument/2006/relationships/hyperlink" Target="../T%205.3%20s%20%20Izborna%20nastava%20-%20OAS%20Gradjevinarstvo" TargetMode="External"/><Relationship Id="rId130" Type="http://schemas.openxmlformats.org/officeDocument/2006/relationships/hyperlink" Target="../../Prilozi%20OAS%20G/P%205.2%20KNJIGA%20PREDMETA%20OAS%20G/198%20Tabela%205.2%20Konstruktivni%20sistemi%20_%20Z.docx" TargetMode="External"/><Relationship Id="rId135" Type="http://schemas.openxmlformats.org/officeDocument/2006/relationships/hyperlink" Target="../T%205.3%20s%20%20Izborna%20nastava%20-%20OAS%20Gradjevinar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rilozi%20OAS%20G/P%205.2%20KNJIGA%20PREDMETA%20OAS%20G/5%20Tabela%205.2%20Gradjevinske%20konstrukcije%20I.docx" TargetMode="External"/><Relationship Id="rId13" Type="http://schemas.openxmlformats.org/officeDocument/2006/relationships/hyperlink" Target="../../Prilozi%20OAS%20G/P%205.2%20KNJIGA%20PREDMETA%20OAS%20G/9%20Tabela%205.2%20Matematika%20II.doc" TargetMode="External"/><Relationship Id="rId18" Type="http://schemas.openxmlformats.org/officeDocument/2006/relationships/hyperlink" Target="../../Prilozi%20OAS%20G/P%205.2%20KNJIGA%20PREDMETA%20OAS%20G/18%20Tabela%205.2%20Otpornost%20materijala%20I.doc" TargetMode="External"/><Relationship Id="rId39" Type="http://schemas.openxmlformats.org/officeDocument/2006/relationships/hyperlink" Target="../../Prilozi%20OAS%20G/P%205.2%20KNJIGA%20PREDMETA%20OAS%20G/49%20Tabela%205.2%20Fundiranje%20II%20_%20K.doc" TargetMode="External"/><Relationship Id="rId109" Type="http://schemas.openxmlformats.org/officeDocument/2006/relationships/hyperlink" Target="../../Prilozi%20OAS%20G/P%205.2%20KNJIGA%20PREDMETA%20OAS%20G/161-172%20Tabela%205.2%20Izborne%20oblasti%20za%20diplomski%20rad%20_%20S.doc" TargetMode="External"/><Relationship Id="rId34" Type="http://schemas.openxmlformats.org/officeDocument/2006/relationships/hyperlink" Target="../../Prilozi%20OAS%20G/P%205.2%20KNJIGA%20PREDMETA%20OAS%20G/41%20Tabela%205.2%20Zidane%20konstrukcije%20_%20K.docx" TargetMode="External"/><Relationship Id="rId50" Type="http://schemas.openxmlformats.org/officeDocument/2006/relationships/hyperlink" Target="../../Prilozi%20OAS%20G/P%205.2%20KNJIGA%20PREDMETA%20OAS%20G/63%20Tabela%205.2%20Organizacija%20gradjenja%20I%20_%20K.doc" TargetMode="External"/><Relationship Id="rId55" Type="http://schemas.openxmlformats.org/officeDocument/2006/relationships/hyperlink" Target="../../Prilozi%20OAS%20G/P%205.2%20KNJIGA%20PREDMETA%20OAS%20G/80%20Tabela%205.2%20Statika%20konstrukcija%20I%20_%20H.doc" TargetMode="External"/><Relationship Id="rId76" Type="http://schemas.openxmlformats.org/officeDocument/2006/relationships/hyperlink" Target="../../Prilozi%20OAS%20G/P%205.2%20KNJIGA%20PREDMETA%20OAS%20G/108%20Tabela%205.2%20Uredjenje%20vodotoka%20II%20_%20H.doc" TargetMode="External"/><Relationship Id="rId97" Type="http://schemas.openxmlformats.org/officeDocument/2006/relationships/hyperlink" Target="../../Prilozi%20OAS%20G/P%205.2%20KNJIGA%20PREDMETA%20OAS%20G/147%20Tabela%205.2%20Fundiranje%20II%20_%20S.doc" TargetMode="External"/><Relationship Id="rId104" Type="http://schemas.openxmlformats.org/officeDocument/2006/relationships/hyperlink" Target="../../Prilozi%20OAS%20G/P%205.2%20KNJIGA%20PREDMETA%20OAS%20G/154%20Tabela%205.2%20Putevi%20II%20_%20S.docx" TargetMode="External"/><Relationship Id="rId120" Type="http://schemas.openxmlformats.org/officeDocument/2006/relationships/hyperlink" Target="../../Prilozi%20OAS%20G/P%205.2%20KNJIGA%20PREDMETA%20OAS%20G/186%20Tabela%205.2%20Tehnicka%20dokumentacija%20i%20propisi%20I%20_%20Z.doc" TargetMode="External"/><Relationship Id="rId125" Type="http://schemas.openxmlformats.org/officeDocument/2006/relationships/hyperlink" Target="../../Prilozi%20OAS%20G/P%205.2%20KNJIGA%20PREDMETA%20OAS%20G/193%20Tabela%205.2%20Urbanizam%20_%20Z.docx" TargetMode="External"/><Relationship Id="rId141" Type="http://schemas.openxmlformats.org/officeDocument/2006/relationships/fontTable" Target="fontTable.xml"/><Relationship Id="rId7" Type="http://schemas.openxmlformats.org/officeDocument/2006/relationships/hyperlink" Target="../../Prilozi%20OAS%20G/P%205.2%20KNJIGA%20PREDMETA%20OAS%20G/3%20Tabela%205.2%20Matematika%20I.docx" TargetMode="External"/><Relationship Id="rId71" Type="http://schemas.openxmlformats.org/officeDocument/2006/relationships/hyperlink" Target="../T%205.3%20s%20%20Izborna%20nastava%20-%20OAS%20Gradjevinarstvo" TargetMode="External"/><Relationship Id="rId92" Type="http://schemas.openxmlformats.org/officeDocument/2006/relationships/hyperlink" Target="../../Prilozi%20OAS%20G/P%205.2%20KNJIGA%20PREDMETA%20OAS%20G/139%20Tabela%205.2%20Zidane%20konstrukcije%20_%20S.docx" TargetMode="External"/><Relationship Id="rId2" Type="http://schemas.openxmlformats.org/officeDocument/2006/relationships/styles" Target="styles.xml"/><Relationship Id="rId29" Type="http://schemas.openxmlformats.org/officeDocument/2006/relationships/hyperlink" Target="../../Prilozi%20OAS%20G/P%205.2%20KNJIGA%20PREDMETA%20OAS%20G/36%20Tabela%205.2%20Betonske%20konstrukcije%20I%20_%20K.doc" TargetMode="External"/><Relationship Id="rId24" Type="http://schemas.openxmlformats.org/officeDocument/2006/relationships/hyperlink" Target="../../Prilozi%20OAS%20G/P%205.2%20KNJIGA%20PREDMETA%20OAS%20G/28%20Tabela%205.2%20Statika%20konstrukcija%20I%20_%20K.doc" TargetMode="External"/><Relationship Id="rId40" Type="http://schemas.openxmlformats.org/officeDocument/2006/relationships/hyperlink" Target="../../Prilozi%20OAS%20G/P%205.2%20KNJIGA%20PREDMETA%20OAS%20G/50%20Tabela%205.2%20Betonske%20konstrukcije%20II%20_%20K.doc" TargetMode="External"/><Relationship Id="rId45" Type="http://schemas.openxmlformats.org/officeDocument/2006/relationships/hyperlink" Target="../../Prilozi%20OAS%20G/P%205.2%20KNJIGA%20PREDMETA%20OAS%20G/55%20Tabela%205.2%20Stabilnost%20konstrukcija%20_%20K.doc" TargetMode="External"/><Relationship Id="rId66" Type="http://schemas.openxmlformats.org/officeDocument/2006/relationships/hyperlink" Target="../../Prilozi%20OAS%20G/P%205.2%20KNJIGA%20PREDMETA%20OAS%20G/95%20Tabela%205.2%20Stru&#269;na%20praksa%20_%20H.doc" TargetMode="External"/><Relationship Id="rId87" Type="http://schemas.openxmlformats.org/officeDocument/2006/relationships/hyperlink" Target="../../Prilozi%20OAS%20G/P%205.2%20KNJIGA%20PREDMETA%20OAS%20G/134%20Tabela%205.2%20Betonske%20konstrukcije%20I%20_%20S.doc" TargetMode="External"/><Relationship Id="rId110" Type="http://schemas.openxmlformats.org/officeDocument/2006/relationships/hyperlink" Target="../../Prilozi%20OAS%20G/P%205.2%20KNJIGA%20PREDMETA%20OAS%20G/173%20Tabela%205.2%20Diplomski%20rad%20_%20S.doc" TargetMode="External"/><Relationship Id="rId115" Type="http://schemas.openxmlformats.org/officeDocument/2006/relationships/hyperlink" Target="../T%205.3%20s%20%20Izborna%20nastava%20-%20OAS%20Gradjevinarstvo" TargetMode="External"/><Relationship Id="rId131" Type="http://schemas.openxmlformats.org/officeDocument/2006/relationships/hyperlink" Target="../../Prilozi%20OAS%20G/P%205.2%20KNJIGA%20PREDMETA%20OAS%20G/199%20Tabela%205.2%20Stabilnost%20i%20dinamika%20konstrukcija%20_%20Z.doc" TargetMode="External"/><Relationship Id="rId136" Type="http://schemas.openxmlformats.org/officeDocument/2006/relationships/hyperlink" Target="../../Prilozi%20OAS%20G/P%205.2%20KNJIGA%20PREDMETA%20OAS%20G/206%20Tabela%205.2%20Organizacija%20gradjenja%20I%20_%20Z.doc" TargetMode="External"/><Relationship Id="rId61" Type="http://schemas.openxmlformats.org/officeDocument/2006/relationships/hyperlink" Target="../../Prilozi%20OAS%20G/P%205.2%20KNJIGA%20PREDMETA%20OAS%20G/86%20Tabela%205.2%20Fundiranje%20I%20_%20%20H.doc" TargetMode="External"/><Relationship Id="rId82" Type="http://schemas.openxmlformats.org/officeDocument/2006/relationships/hyperlink" Target="../../Prilozi%20OAS%20G/P%205.2%20KNJIGA%20PREDMETA%20OAS%20G/126%20Tabela%205.2%20Statika%20konstrukcija%20I%20_%20S.doc" TargetMode="External"/><Relationship Id="rId19" Type="http://schemas.openxmlformats.org/officeDocument/2006/relationships/hyperlink" Target="../../Prilozi%20OAS%20G/P%205.2%20KNJIGA%20PREDMETA%20OAS%20G/19%20Tabela%205.2%20&#1052;ehanika%20fluida.doc" TargetMode="External"/><Relationship Id="rId14" Type="http://schemas.openxmlformats.org/officeDocument/2006/relationships/hyperlink" Target="../../Prilozi%20OAS%20G/P%205.2%20KNJIGA%20PREDMETA%20OAS%20G/10%20Tabela%205.2%20Uvod%20u%20racunarstvo.docx" TargetMode="External"/><Relationship Id="rId30" Type="http://schemas.openxmlformats.org/officeDocument/2006/relationships/hyperlink" Target="../../Prilozi%20OAS%20G/P%205.2%20KNJIGA%20PREDMETA%20OAS%20G/37%20Tabela%205.2%20Fundiranje%20I%20_%20K.doc" TargetMode="External"/><Relationship Id="rId35" Type="http://schemas.openxmlformats.org/officeDocument/2006/relationships/hyperlink" Target="../T%205.3%20s%20%20Izborna%20nastava%20-%20OAS%20Gradjevinarstvo" TargetMode="External"/><Relationship Id="rId56" Type="http://schemas.openxmlformats.org/officeDocument/2006/relationships/hyperlink" Target="../../Prilozi%20OAS%20G/P%205.2%20KNJIGA%20PREDMETA%20OAS%20G/81%20Tabela%205.2%20&#1052;ehanika%20tla%20_%20%20H.doc" TargetMode="External"/><Relationship Id="rId77" Type="http://schemas.openxmlformats.org/officeDocument/2006/relationships/hyperlink" Target="../../Prilozi%20OAS%20G/P%205.2%20KNJIGA%20PREDMETA%20OAS%20G/109%20Tabela%205.2%20Organizacija%20gradjenja%20I%20_%20H.doc" TargetMode="External"/><Relationship Id="rId100" Type="http://schemas.openxmlformats.org/officeDocument/2006/relationships/hyperlink" Target="../../Prilozi%20OAS%20G/P%205.2%20KNJIGA%20PREDMETA%20OAS%20G/150%20Tabela%205.2%20Tehnologija%20gradjenja%20sa%20gradjevinskom%20mehanizacijom%20_%20S.doc" TargetMode="External"/><Relationship Id="rId105" Type="http://schemas.openxmlformats.org/officeDocument/2006/relationships/hyperlink" Target="../T%205.3%20s%20%20Izborna%20nastava%20-%20OAS%20Gradjevinarstvo" TargetMode="External"/><Relationship Id="rId126" Type="http://schemas.openxmlformats.org/officeDocument/2006/relationships/hyperlink" Target="../../Prilozi%20OAS%20G/P%205.2%20KNJIGA%20PREDMETA%20OAS%20G/194%20Tabela%205.2%20Betonske%20konstrukcije%20II%20_%20Z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7</Pages>
  <Words>4236</Words>
  <Characters>24151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Jevremovic</dc:creator>
  <cp:keywords/>
  <dc:description/>
  <cp:lastModifiedBy>Slavisa Trajkovic</cp:lastModifiedBy>
  <cp:revision>33</cp:revision>
  <dcterms:created xsi:type="dcterms:W3CDTF">2013-10-15T11:23:00Z</dcterms:created>
  <dcterms:modified xsi:type="dcterms:W3CDTF">2014-01-12T23:24:00Z</dcterms:modified>
</cp:coreProperties>
</file>